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1580C" w14:textId="77777777" w:rsidR="000A10B7" w:rsidRPr="00111977" w:rsidRDefault="00A96CF4" w:rsidP="00D71C6C">
      <w:pPr>
        <w:framePr w:w="4272" w:h="346" w:wrap="auto" w:vAnchor="page" w:hAnchor="page" w:x="8551" w:y="1576"/>
        <w:textAlignment w:val="baseline"/>
        <w:rPr>
          <w:rFonts w:ascii="Arial" w:eastAsia="Arial" w:hAnsi="Arial"/>
          <w:color w:val="000000"/>
          <w:sz w:val="24"/>
        </w:rPr>
      </w:pPr>
      <w:r>
        <w:rPr>
          <w:noProof/>
        </w:rPr>
        <w:pict w14:anchorId="312EC938">
          <v:rect id="Rectangle 19" o:spid="_x0000_s2568" style="position:absolute;margin-left:171.35pt;margin-top:11.15pt;width:46.9pt;height:17.9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" filled="f" strokecolor="windowText" strokeweight=".25pt"/>
        </w:pict>
      </w:r>
      <w:r>
        <w:rPr>
          <w:noProof/>
        </w:rPr>
        <w:pict w14:anchorId="6AEA39AA">
          <v:rect id="Rectangle 113" o:spid="_x0000_s2567" style="position:absolute;margin-left:67.2pt;margin-top:11.25pt;width:102.35pt;height:17.9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" filled="f" strokecolor="windowText" strokeweight=".25pt"/>
        </w:pict>
      </w:r>
      <w:r>
        <w:rPr>
          <w:noProof/>
        </w:rPr>
        <w:pict w14:anchorId="36B32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2566" type="#_x0000_t75" style="position:absolute;margin-left:15.5pt;margin-top:8.55pt;width:51.9pt;height:22.5pt;z-index:-251557888;visibility:visible">
            <v:imagedata r:id="rId9" o:title=""/>
          </v:shape>
        </w:pict>
      </w:r>
      <w:r>
        <w:pict w14:anchorId="117F77BD">
          <v:shapetype id="_x0000_t202" coordsize="21600,21600" o:spt="202" path="m,l,21600r21600,l21600,xe">
            <v:stroke joinstyle="miter"/>
            <v:path gradientshapeok="t" o:connecttype="rect"/>
          </v:shapetype>
          <v:shape id="_x0000_s0" o:spid="_x0000_s2235" type="#_x0000_t202" style="position:absolute;margin-left:18.25pt;margin-top:48pt;width:48.95pt;height:21.1pt;z-index:-251765760;mso-wrap-distance-left:0;mso-wrap-distance-right:0;mso-position-horizontal-relative:page;mso-position-vertical-relative:page" fillcolor="black" stroked="f">
            <v:textbox style="mso-next-textbox:#_x0000_s0" inset="0,0,0,0">
              <w:txbxContent>
                <w:p w14:paraId="444D1796" w14:textId="77777777" w:rsidR="00A96CF4" w:rsidRDefault="00A96CF4"/>
              </w:txbxContent>
            </v:textbox>
            <w10:wrap type="square" anchorx="page" anchory="page"/>
          </v:shape>
        </w:pict>
      </w:r>
      <w:r>
        <w:pict w14:anchorId="622159A3">
          <v:shape id="_x0000_s2234" type="#_x0000_t202" style="position:absolute;margin-left:67.2pt;margin-top:48pt;width:707.05pt;height:21.1pt;z-index:-251764736;mso-wrap-distance-left:0;mso-wrap-distance-right:0;mso-position-horizontal-relative:page;mso-position-vertical-relative:page" fillcolor="#626365" stroked="f">
            <v:textbox style="mso-next-textbox:#_x0000_s2234" inset="0,0,0,0">
              <w:txbxContent>
                <w:p w14:paraId="69423D8A" w14:textId="77777777" w:rsidR="00A96CF4" w:rsidRDefault="00A96CF4"/>
              </w:txbxContent>
            </v:textbox>
            <w10:wrap type="square" anchorx="page" anchory="page"/>
          </v:shape>
        </w:pict>
      </w:r>
      <w:r>
        <w:pict w14:anchorId="3478A319">
          <v:shape id="_x0000_s2225" type="#_x0000_t202" style="position:absolute;margin-left:18.25pt;margin-top:194.9pt;width:48.95pt;height:20.6pt;z-index:-251763712;mso-wrap-distance-left:0;mso-wrap-distance-right:0;mso-position-horizontal-relative:page;mso-position-vertical-relative:page" fillcolor="black" stroked="f">
            <v:textbox style="mso-next-textbox:#_x0000_s2225" inset="0,0,0,0">
              <w:txbxContent>
                <w:p w14:paraId="033DC68D" w14:textId="77777777" w:rsidR="00A96CF4" w:rsidRDefault="00A96CF4"/>
              </w:txbxContent>
            </v:textbox>
            <w10:wrap type="square" anchorx="page" anchory="page"/>
          </v:shape>
        </w:pict>
      </w:r>
      <w:r>
        <w:pict w14:anchorId="1315CA9B">
          <v:shape id="_x0000_s2224" type="#_x0000_t202" style="position:absolute;margin-left:67.2pt;margin-top:194.9pt;width:707.05pt;height:20.6pt;z-index:-251762688;mso-wrap-distance-left:0;mso-wrap-distance-right:0;mso-position-horizontal-relative:page;mso-position-vertical-relative:page" fillcolor="#626365" stroked="f">
            <v:textbox style="mso-next-textbox:#_x0000_s2224" inset="0,0,0,0">
              <w:txbxContent>
                <w:p w14:paraId="5B5ECCCC" w14:textId="77777777" w:rsidR="00A96CF4" w:rsidRDefault="00A96CF4"/>
              </w:txbxContent>
            </v:textbox>
            <w10:wrap type="square" anchorx="page" anchory="page"/>
          </v:shape>
        </w:pict>
      </w:r>
      <w:r>
        <w:pict w14:anchorId="460A4B97">
          <v:shape id="_x0000_s2222" type="#_x0000_t202" style="position:absolute;margin-left:66.7pt;margin-top:249.6pt;width:707.55pt;height:21.1pt;z-index:-251760640;mso-wrap-distance-left:0;mso-wrap-distance-right:0;mso-position-horizontal-relative:page;mso-position-vertical-relative:page" fillcolor="#626365" stroked="f">
            <v:textbox style="mso-next-textbox:#_x0000_s2222" inset="0,0,0,0">
              <w:txbxContent>
                <w:p w14:paraId="5B98334A" w14:textId="77777777" w:rsidR="00A96CF4" w:rsidRDefault="00A96CF4"/>
              </w:txbxContent>
            </v:textbox>
            <w10:wrap type="square" anchorx="page" anchory="page"/>
          </v:shape>
        </w:pict>
      </w:r>
      <w:r>
        <w:pict w14:anchorId="1402AAF0">
          <v:shape id="_x0000_s2209" type="#_x0000_t202" style="position:absolute;margin-left:18.25pt;margin-top:497.3pt;width:48.45pt;height:21.1pt;z-index:-251759616;mso-wrap-distance-left:0;mso-wrap-distance-right:0;mso-position-horizontal-relative:page;mso-position-vertical-relative:page" fillcolor="black" stroked="f">
            <v:textbox style="mso-next-textbox:#_x0000_s2209" inset="0,0,0,0">
              <w:txbxContent>
                <w:p w14:paraId="596D5A2A" w14:textId="77777777" w:rsidR="00A96CF4" w:rsidRPr="006039B5" w:rsidRDefault="00A96CF4" w:rsidP="006039B5">
                  <w:pPr>
                    <w:spacing w:before="9" w:after="23" w:line="217" w:lineRule="exact"/>
                    <w:rPr>
                      <w:rFonts w:ascii="Arial" w:hAnsi="Arial" w:cs="Arial"/>
                      <w:b/>
                      <w:sz w:val="19"/>
                      <w:szCs w:val="19"/>
                    </w:rPr>
                  </w:pPr>
                </w:p>
              </w:txbxContent>
            </v:textbox>
            <w10:wrap type="square" anchorx="page" anchory="page"/>
          </v:shape>
        </w:pict>
      </w:r>
      <w:r>
        <w:pict w14:anchorId="45646CD0">
          <v:shape id="_x0000_s2208" type="#_x0000_t202" style="position:absolute;margin-left:66.7pt;margin-top:497.3pt;width:707.55pt;height:21.1pt;z-index:-251758592;mso-wrap-distance-left:0;mso-wrap-distance-right:0;mso-position-horizontal-relative:page;mso-position-vertical-relative:page" fillcolor="#626365" stroked="f">
            <v:textbox style="mso-next-textbox:#_x0000_s2208" inset="0,0,0,0">
              <w:txbxContent>
                <w:p w14:paraId="64B8FEBF" w14:textId="77777777" w:rsidR="00A96CF4" w:rsidRDefault="00A96CF4"/>
              </w:txbxContent>
            </v:textbox>
            <w10:wrap type="square" anchorx="page" anchory="page"/>
          </v:shape>
        </w:pict>
      </w:r>
      <w:r>
        <w:pict w14:anchorId="38AF472C">
          <v:shape id="_x0000_s2205" type="#_x0000_t202" style="position:absolute;margin-left:736.55pt;margin-top:25.45pt;width:6.5pt;height:11.5pt;z-index:-251755520;mso-wrap-distance-left:0;mso-wrap-distance-right:0;mso-position-horizontal-relative:page;mso-position-vertical-relative:page" filled="f" stroked="f">
            <v:textbox style="mso-next-textbox:#_x0000_s2205" inset="0,0,0,0">
              <w:txbxContent>
                <w:p w14:paraId="4F5CFDA7"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374A3422">
          <v:shape id="_x0000_s2204" type="#_x0000_t202" style="position:absolute;margin-left:24.95pt;margin-top:51.85pt;width:32.9pt;height:12.95pt;z-index:-251754496;mso-wrap-distance-left:0;mso-wrap-distance-right:0;mso-position-horizontal-relative:page;mso-position-vertical-relative:page" filled="f" stroked="f">
            <v:textbox style="mso-next-textbox:#_x0000_s2204" inset="0,0,0,0">
              <w:txbxContent>
                <w:p w14:paraId="4F226697" w14:textId="77777777" w:rsidR="00A96CF4" w:rsidRDefault="00A96CF4">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pict w14:anchorId="34BECB54">
          <v:shape id="_x0000_s2203" type="#_x0000_t202" style="position:absolute;margin-left:74.9pt;margin-top:52.3pt;width:694.55pt;height:13pt;z-index:-251753472;mso-wrap-distance-left:0;mso-wrap-distance-right:0;mso-position-horizontal-relative:page;mso-position-vertical-relative:page" filled="f" stroked="f">
            <v:textbox style="mso-next-textbox:#_x0000_s2203" inset="0,0,0,0">
              <w:txbxContent>
                <w:p w14:paraId="5D799AB2" w14:textId="77777777" w:rsidR="00A96CF4" w:rsidRPr="004A30BF" w:rsidRDefault="00A96CF4">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 up to grade 12</w:t>
                  </w:r>
                  <w:r>
                    <w:rPr>
                      <w:rFonts w:ascii="Arial" w:eastAsia="Arial" w:hAnsi="Arial"/>
                      <w:b/>
                      <w:color w:val="FFFFFF"/>
                      <w:spacing w:val="-4"/>
                      <w:sz w:val="18"/>
                      <w:shd w:val="solid" w:color="626365" w:fill="626365"/>
                    </w:rPr>
                    <w:t xml:space="preserve"> who are members of your household</w:t>
                  </w:r>
                  <w:r w:rsidRPr="004A30BF">
                    <w:rPr>
                      <w:rFonts w:ascii="Arial" w:eastAsia="Arial" w:hAnsi="Arial"/>
                      <w:b/>
                      <w:color w:val="FFFFFF"/>
                      <w:spacing w:val="-4"/>
                      <w:sz w:val="18"/>
                      <w:shd w:val="solid" w:color="626365" w:fill="626365"/>
                    </w:rPr>
                    <w:t xml:space="preserve">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pict w14:anchorId="168B1A3A">
          <v:shape id="_x0000_s2180" type="#_x0000_t202" style="position:absolute;margin-left:24.5pt;margin-top:198.7pt;width:34.3pt;height:13pt;z-index:-251745280;mso-wrap-distance-left:0;mso-wrap-distance-right:0;mso-position-horizontal-relative:page;mso-position-vertical-relative:page" filled="f" stroked="f">
            <v:textbox style="mso-next-textbox:#_x0000_s2180" inset="0,0,0,0">
              <w:txbxContent>
                <w:p w14:paraId="69632953" w14:textId="77777777" w:rsidR="00A96CF4" w:rsidRDefault="00A96CF4">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179EC33">
          <v:shape id="_x0000_s2178" type="#_x0000_t202" style="position:absolute;margin-left:116.9pt;margin-top:226.1pt;width:140.15pt;height:10.55pt;z-index:-251743232;mso-wrap-distance-left:0;mso-wrap-distance-right:0;mso-position-horizontal-relative:page;mso-position-vertical-relative:page" filled="f" stroked="f">
            <v:textbox style="mso-next-textbox:#_x0000_s2178" inset="0,0,0,0">
              <w:txbxContent>
                <w:p w14:paraId="417ABF60" w14:textId="77777777" w:rsidR="00A96CF4" w:rsidRDefault="00A96CF4">
                  <w:pPr>
                    <w:spacing w:before="16" w:after="14" w:line="171" w:lineRule="exact"/>
                    <w:textAlignment w:val="baseline"/>
                    <w:rPr>
                      <w:rFonts w:ascii="Arial" w:eastAsia="Arial" w:hAnsi="Arial"/>
                      <w:b/>
                      <w:color w:val="000000"/>
                      <w:spacing w:val="-4"/>
                      <w:sz w:val="15"/>
                    </w:rPr>
                  </w:pPr>
                  <w:r w:rsidRPr="007326C9">
                    <w:rPr>
                      <w:rFonts w:ascii="Arial" w:eastAsia="Arial" w:hAnsi="Arial"/>
                      <w:b/>
                      <w:color w:val="000000"/>
                      <w:spacing w:val="-4"/>
                      <w:sz w:val="15"/>
                    </w:rPr>
                    <w:t xml:space="preserve">If NO </w:t>
                  </w:r>
                  <w:r w:rsidRPr="007326C9">
                    <w:rPr>
                      <w:rFonts w:ascii="Arial" w:eastAsia="Arial" w:hAnsi="Arial"/>
                      <w:color w:val="000000"/>
                      <w:spacing w:val="-4"/>
                      <w:sz w:val="15"/>
                    </w:rPr>
                    <w:t>&gt; Go to</w:t>
                  </w:r>
                  <w:r>
                    <w:rPr>
                      <w:rFonts w:ascii="Arial" w:eastAsia="Arial" w:hAnsi="Arial"/>
                      <w:color w:val="000000"/>
                      <w:spacing w:val="-4"/>
                      <w:sz w:val="15"/>
                    </w:rPr>
                    <w:t xml:space="preserve"> STEP 3.</w:t>
                  </w:r>
                </w:p>
              </w:txbxContent>
            </v:textbox>
            <w10:wrap type="square" anchorx="page" anchory="page"/>
          </v:shape>
        </w:pict>
      </w:r>
      <w:r>
        <w:pict w14:anchorId="6D674527">
          <v:shape id="_x0000_s2177" type="#_x0000_t202" style="position:absolute;margin-left:273.1pt;margin-top:226.3pt;width:318.25pt;height:10.6pt;z-index:-251742208;mso-wrap-distance-left:0;mso-wrap-distance-right:0;mso-position-horizontal-relative:page;mso-position-vertical-relative:page" filled="f" stroked="f">
            <v:textbox style="mso-next-textbox:#_x0000_s2177" inset="0,0,0,0">
              <w:txbxContent>
                <w:p w14:paraId="05EB1D17" w14:textId="77777777" w:rsidR="00A96CF4" w:rsidRDefault="00A96CF4">
                  <w:pPr>
                    <w:spacing w:before="12" w:after="28" w:line="171" w:lineRule="exact"/>
                    <w:textAlignment w:val="baseline"/>
                    <w:rPr>
                      <w:rFonts w:ascii="Arial" w:eastAsia="Arial" w:hAnsi="Arial"/>
                      <w:b/>
                      <w:color w:val="000000"/>
                      <w:spacing w:val="-2"/>
                      <w:sz w:val="15"/>
                    </w:rPr>
                  </w:pPr>
                  <w:r w:rsidRPr="007326C9">
                    <w:rPr>
                      <w:rFonts w:ascii="Arial" w:eastAsia="Arial" w:hAnsi="Arial"/>
                      <w:b/>
                      <w:color w:val="000000"/>
                      <w:spacing w:val="-2"/>
                      <w:sz w:val="15"/>
                    </w:rPr>
                    <w:t>If YES</w:t>
                  </w:r>
                  <w:r>
                    <w:rPr>
                      <w:rFonts w:ascii="Arial" w:eastAsia="Arial" w:hAnsi="Arial"/>
                      <w:b/>
                      <w:color w:val="000000"/>
                      <w:spacing w:val="-2"/>
                      <w:sz w:val="15"/>
                    </w:rPr>
                    <w:t xml:space="preserve">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w:r>
      <w:r>
        <w:pict w14:anchorId="2DD4E746">
          <v:shape id="_x0000_s2175" type="#_x0000_t202" style="position:absolute;margin-left:653.05pt;margin-top:236.9pt;width:121.65pt;height:10.55pt;z-index:-251740160;mso-wrap-distance-left:0;mso-wrap-distance-right:0;mso-position-horizontal-relative:page;mso-position-vertical-relative:page" filled="f" stroked="f">
            <v:textbox style="mso-next-textbox:#_x0000_s2175" inset="0,0,0,0">
              <w:txbxContent>
                <w:p w14:paraId="33A4A661" w14:textId="77777777" w:rsidR="00A96CF4" w:rsidRDefault="00A96CF4">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pict w14:anchorId="5BB936E1">
          <v:shape id="_x0000_s2174" type="#_x0000_t202" style="position:absolute;margin-left:24.25pt;margin-top:254.65pt;width:34.3pt;height:12.95pt;z-index:-251739136;mso-wrap-distance-left:0;mso-wrap-distance-right:0;mso-position-horizontal-relative:page;mso-position-vertical-relative:page" filled="f" stroked="f">
            <v:textbox style="mso-next-textbox:#_x0000_s2174" inset="0,0,0,0">
              <w:txbxContent>
                <w:p w14:paraId="766FC1A1" w14:textId="77777777" w:rsidR="00A96CF4" w:rsidRDefault="00A96CF4">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6B7B3665">
          <v:shape id="_x0000_s2173" type="#_x0000_t202" style="position:absolute;margin-left:74.9pt;margin-top:253.7pt;width:380.15pt;height:12.95pt;z-index:-251738112;mso-wrap-distance-left:0;mso-wrap-distance-right:0;mso-position-horizontal-relative:page;mso-position-vertical-relative:page" filled="f" stroked="f">
            <v:textbox style="mso-next-textbox:#_x0000_s2173" inset="0,0,0,0">
              <w:txbxContent>
                <w:p w14:paraId="7688D919" w14:textId="77777777" w:rsidR="00A96CF4" w:rsidRDefault="00A96CF4">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w:r>
      <w:r>
        <w:pict w14:anchorId="70E2A6AB">
          <v:shape id="_x0000_s2169" type="#_x0000_t202" style="position:absolute;margin-left:22.1pt;margin-top:302.15pt;width:75.1pt;height:10.55pt;z-index:-251736064;mso-wrap-distance-left:0;mso-wrap-distance-right:0;mso-position-horizontal-relative:page;mso-position-vertical-relative:page" filled="f" stroked="f">
            <v:textbox style="mso-next-textbox:#_x0000_s2169" inset="0,0,0,0">
              <w:txbxContent>
                <w:p w14:paraId="6E0BDC3B" w14:textId="77777777" w:rsidR="00A96CF4" w:rsidRDefault="00A96CF4">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4220D034">
          <v:shape id="_x0000_s2157" type="#_x0000_t202" style="position:absolute;margin-left:116.15pt;margin-top:279.1pt;width:377.05pt;height:28.6pt;z-index:-251735040;mso-wrap-distance-left:0;mso-wrap-distance-right:0;mso-position-horizontal-relative:page;mso-position-vertical-relative:page" filled="f" stroked="f">
            <v:textbox style="mso-next-textbox:#_x0000_s2157" inset="0,0,0,0">
              <w:txbxContent>
                <w:p w14:paraId="7B1C2895" w14:textId="77777777" w:rsidR="00A96CF4" w:rsidRPr="00A13492" w:rsidRDefault="00A96CF4">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024DCE79" w14:textId="77777777" w:rsidR="00A96CF4" w:rsidRDefault="00A96CF4">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 xml:space="preserve">Sometimes children in the household </w:t>
                  </w:r>
                  <w:r w:rsidRPr="007326C9">
                    <w:rPr>
                      <w:rFonts w:ascii="Arial" w:eastAsia="Arial" w:hAnsi="Arial"/>
                      <w:color w:val="000000"/>
                      <w:sz w:val="14"/>
                    </w:rPr>
                    <w:t>earn or receive income. Please include the TOTAL income received by</w:t>
                  </w:r>
                  <w:r>
                    <w:rPr>
                      <w:rFonts w:ascii="Arial" w:eastAsia="Arial" w:hAnsi="Arial"/>
                      <w:color w:val="000000"/>
                      <w:sz w:val="14"/>
                    </w:rPr>
                    <w:t xml:space="preserve"> </w:t>
                  </w:r>
                  <w:r w:rsidRPr="00AC3E85">
                    <w:rPr>
                      <w:rFonts w:ascii="Arial" w:eastAsia="Arial" w:hAnsi="Arial"/>
                      <w:color w:val="000000"/>
                      <w:sz w:val="14"/>
                    </w:rPr>
                    <w:t>all children in household</w:t>
                  </w:r>
                  <w:r>
                    <w:rPr>
                      <w:rFonts w:ascii="Arial" w:eastAsia="Arial" w:hAnsi="Arial"/>
                      <w:color w:val="000000"/>
                      <w:sz w:val="14"/>
                    </w:rPr>
                    <w:t xml:space="preserve"> listed in STEP 1 here.</w:t>
                  </w:r>
                </w:p>
              </w:txbxContent>
            </v:textbox>
            <w10:wrap type="square" anchorx="page" anchory="page"/>
          </v:shape>
        </w:pict>
      </w:r>
      <w:r>
        <w:pict w14:anchorId="7FE02BE2">
          <v:shape id="_x0000_s2156" type="#_x0000_t202" style="position:absolute;margin-left:523.7pt;margin-top:282pt;width:36pt;height:10.55pt;z-index:-251734016;mso-wrap-distance-left:0;mso-wrap-distance-right:0;mso-position-horizontal-relative:page;mso-position-vertical-relative:page" filled="f" stroked="f">
            <v:textbox style="mso-next-textbox:#_x0000_s2156" inset="0,0,0,0">
              <w:txbxContent>
                <w:p w14:paraId="7C2F8694" w14:textId="77777777" w:rsidR="00A96CF4" w:rsidRDefault="00A96CF4">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56008ADD">
          <v:shape id="_x0000_s2150" type="#_x0000_t202" style="position:absolute;margin-left:364.3pt;margin-top:342.5pt;width:32.4pt;height:10.55pt;z-index:-251729920;mso-wrap-distance-left:0;mso-wrap-distance-right:0;mso-position-horizontal-relative:page;mso-position-vertical-relative:page" filled="f" stroked="f">
            <v:textbox style="mso-next-textbox:#_x0000_s2150" inset="0,0,0,0">
              <w:txbxContent>
                <w:p w14:paraId="427DB87A" w14:textId="77777777" w:rsidR="00A96CF4" w:rsidRDefault="00A96CF4">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6DDC3399">
          <v:shape id="_x0000_s2148" type="#_x0000_t202" style="position:absolute;margin-left:536.9pt;margin-top:342.5pt;width:32.6pt;height:10.55pt;z-index:-251727872;mso-wrap-distance-left:0;mso-wrap-distance-right:0;mso-position-horizontal-relative:page;mso-position-vertical-relative:page" filled="f" stroked="f">
            <v:textbox style="mso-next-textbox:#_x0000_s2148" inset="0,0,0,0">
              <w:txbxContent>
                <w:p w14:paraId="61802E20" w14:textId="77777777" w:rsidR="00A96CF4" w:rsidRDefault="00A96CF4">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33B46354">
          <v:shape id="_x0000_s2146" type="#_x0000_t202" style="position:absolute;margin-left:713.05pt;margin-top:343.45pt;width:32.4pt;height:9.1pt;z-index:-251725824;mso-wrap-distance-left:0;mso-wrap-distance-right:0;mso-position-horizontal-relative:page;mso-position-vertical-relative:page" filled="f" stroked="f">
            <v:textbox style="mso-next-textbox:#_x0000_s2146" inset="0,0,0,0">
              <w:txbxContent>
                <w:p w14:paraId="14208D8E" w14:textId="77777777" w:rsidR="00A96CF4" w:rsidRDefault="00A96CF4">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2A5352FA">
          <v:shape id="_x0000_s2140" type="#_x0000_t202" style="position:absolute;margin-left:266.9pt;margin-top:367.2pt;width:6.7pt;height:14.4pt;z-index:-251722752;mso-wrap-distance-left:0;mso-wrap-distance-right:0;mso-position-horizontal-relative:page;mso-position-vertical-relative:page" filled="f" stroked="f">
            <v:textbox style="mso-next-textbox:#_x0000_s2140" inset="0,0,0,0">
              <w:txbxContent>
                <w:p w14:paraId="0D08BC31" w14:textId="77777777" w:rsidR="00A96CF4" w:rsidRDefault="00A96CF4">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59A302E8">
          <v:shape id="_x0000_s2139" type="#_x0000_t202" style="position:absolute;margin-left:340.3pt;margin-top:365.05pt;width:12.5pt;height:19.2pt;z-index:-251721728;mso-wrap-distance-left:0;mso-wrap-distance-right:0;mso-position-horizontal-relative:page;mso-position-vertical-relative:page" filled="f" stroked="f">
            <v:textbox style="mso-next-textbox:#_x0000_s2139" inset="0,0,0,0">
              <w:txbxContent>
                <w:p w14:paraId="5D9D90FB"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5DB36010">
          <v:shape id="_x0000_s2137" type="#_x0000_t202" style="position:absolute;margin-left:385.7pt;margin-top:365.05pt;width:12.2pt;height:19.2pt;z-index:-251720704;mso-wrap-distance-left:0;mso-wrap-distance-right:0;mso-position-horizontal-relative:page;mso-position-vertical-relative:page" filled="f" stroked="f">
            <v:textbox style="mso-next-textbox:#_x0000_s2137" inset="0,0,0,0">
              <w:txbxContent>
                <w:p w14:paraId="407A272D"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4579213A">
          <v:shape id="_x0000_s2135" type="#_x0000_t202" style="position:absolute;margin-left:439.2pt;margin-top:367.2pt;width:6.7pt;height:14.4pt;z-index:-251719680;mso-wrap-distance-left:0;mso-wrap-distance-right:0;mso-position-horizontal-relative:page;mso-position-vertical-relative:page" filled="f" stroked="f">
            <v:textbox style="mso-next-textbox:#_x0000_s2135" inset="0,0,0,0">
              <w:txbxContent>
                <w:p w14:paraId="4175E593" w14:textId="77777777" w:rsidR="00A96CF4" w:rsidRDefault="00A96CF4">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52FC78A0">
          <v:shape id="_x0000_s2134" type="#_x0000_t202" style="position:absolute;margin-left:512.9pt;margin-top:365.05pt;width:80.15pt;height:19.2pt;z-index:-251718656;mso-wrap-distance-left:0;mso-wrap-distance-right:0;mso-position-horizontal-relative:page;mso-position-vertical-relative:page" filled="f" stroked="f">
            <v:textbox style="mso-next-textbox:#_x0000_s2134" inset="0,0,0,0">
              <w:txbxContent>
                <w:p w14:paraId="6D84D4CF"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3AAC61B3">
          <v:shape id="_x0000_s2133" type="#_x0000_t202" style="position:absolute;margin-left:615.6pt;margin-top:367.2pt;width:6.7pt;height:14.4pt;z-index:-251717632;mso-wrap-distance-left:0;mso-wrap-distance-right:0;mso-position-horizontal-relative:page;mso-position-vertical-relative:page" filled="f" stroked="f">
            <v:textbox style="mso-next-textbox:#_x0000_s2133" inset="0,0,0,0">
              <w:txbxContent>
                <w:p w14:paraId="37A19FE6" w14:textId="77777777" w:rsidR="00A96CF4" w:rsidRDefault="00A96CF4">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022CE620">
          <v:shape id="_x0000_s2132" type="#_x0000_t202" style="position:absolute;margin-left:689.05pt;margin-top:365.05pt;width:57.6pt;height:19.2pt;z-index:-251716608;mso-wrap-distance-left:0;mso-wrap-distance-right:0;mso-position-horizontal-relative:page;mso-position-vertical-relative:page" filled="f" stroked="f">
            <v:textbox style="mso-next-textbox:#_x0000_s2132" inset="0,0,0,0">
              <w:txbxContent>
                <w:p w14:paraId="22A3D7FA"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0F8501CA">
          <v:shape id="_x0000_s2131" type="#_x0000_t202" style="position:absolute;margin-left:756.95pt;margin-top:365.05pt;width:12.25pt;height:19.2pt;z-index:-251715584;mso-wrap-distance-left:0;mso-wrap-distance-right:0;mso-position-horizontal-relative:page;mso-position-vertical-relative:page" filled="f" stroked="f">
            <v:textbox style="mso-next-textbox:#_x0000_s2131" inset="0,0,0,0">
              <w:txbxContent>
                <w:p w14:paraId="03C07A2F"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7CA263A5">
          <v:shape id="_x0000_s2130" type="#_x0000_t202" style="position:absolute;margin-left:266.9pt;margin-top:387.1pt;width:6.7pt;height:14.4pt;z-index:-251714560;mso-wrap-distance-left:0;mso-wrap-distance-right:0;mso-position-horizontal-relative:page;mso-position-vertical-relative:page" filled="f" stroked="f">
            <v:textbox style="mso-next-textbox:#_x0000_s2130" inset="0,0,0,0">
              <w:txbxContent>
                <w:p w14:paraId="73C1E238" w14:textId="77777777" w:rsidR="00A96CF4" w:rsidRDefault="00A96CF4">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D5A9CC">
          <v:shape id="_x0000_s2129" type="#_x0000_t202" style="position:absolute;margin-left:340.3pt;margin-top:384.95pt;width:12.5pt;height:19.2pt;z-index:-251713536;mso-wrap-distance-left:0;mso-wrap-distance-right:0;mso-position-horizontal-relative:page;mso-position-vertical-relative:page" filled="f" stroked="f">
            <v:textbox style="mso-next-textbox:#_x0000_s2129" inset="0,0,0,0">
              <w:txbxContent>
                <w:p w14:paraId="42143AAB"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2BDFF6DD">
          <v:shape id="_x0000_s2128" type="#_x0000_t202" style="position:absolute;margin-left:363.1pt;margin-top:384.95pt;width:12.25pt;height:19.2pt;z-index:-251712512;mso-wrap-distance-left:0;mso-wrap-distance-right:0;mso-position-horizontal-relative:page;mso-position-vertical-relative:page" filled="f" stroked="f">
            <v:textbox style="mso-next-textbox:#_x0000_s2128" inset="0,0,0,0">
              <w:txbxContent>
                <w:p w14:paraId="43487FE3"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4A0E4A96">
          <v:shape id="_x0000_s2127" type="#_x0000_t202" style="position:absolute;margin-left:385.7pt;margin-top:384.95pt;width:12.2pt;height:19.2pt;z-index:-251711488;mso-wrap-distance-left:0;mso-wrap-distance-right:0;mso-position-horizontal-relative:page;mso-position-vertical-relative:page" filled="f" stroked="f">
            <v:textbox style="mso-next-textbox:#_x0000_s2127" inset="0,0,0,0">
              <w:txbxContent>
                <w:p w14:paraId="09ADEB6D"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21502F37">
          <v:shape id="_x0000_s2126" type="#_x0000_t202" style="position:absolute;margin-left:408.25pt;margin-top:384.95pt;width:12.25pt;height:19.2pt;z-index:-251710464;mso-wrap-distance-left:0;mso-wrap-distance-right:0;mso-position-horizontal-relative:page;mso-position-vertical-relative:page" filled="f" stroked="f">
            <v:textbox style="mso-next-textbox:#_x0000_s2126" inset="0,0,0,0">
              <w:txbxContent>
                <w:p w14:paraId="1AB91EA9"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1C3018D7">
          <v:shape id="_x0000_s2125" type="#_x0000_t202" style="position:absolute;margin-left:439.2pt;margin-top:387.1pt;width:6.7pt;height:14.4pt;z-index:-251709440;mso-wrap-distance-left:0;mso-wrap-distance-right:0;mso-position-horizontal-relative:page;mso-position-vertical-relative:page" filled="f" stroked="f">
            <v:textbox style="mso-next-textbox:#_x0000_s2125" inset="0,0,0,0">
              <w:txbxContent>
                <w:p w14:paraId="27F05B33" w14:textId="77777777" w:rsidR="00A96CF4" w:rsidRDefault="00A96CF4">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35AAFF">
          <v:shape id="_x0000_s2123" type="#_x0000_t202" style="position:absolute;margin-left:615.6pt;margin-top:387.1pt;width:6.7pt;height:14.4pt;z-index:-251708416;mso-wrap-distance-left:0;mso-wrap-distance-right:0;mso-position-horizontal-relative:page;mso-position-vertical-relative:page" filled="f" stroked="f">
            <v:textbox style="mso-next-textbox:#_x0000_s2123" inset="0,0,0,0">
              <w:txbxContent>
                <w:p w14:paraId="2D418230" w14:textId="77777777" w:rsidR="00A96CF4" w:rsidRDefault="00A96CF4">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31EDF000">
          <v:shape id="_x0000_s2120" type="#_x0000_t202" style="position:absolute;margin-left:266.9pt;margin-top:407.05pt;width:6.7pt;height:14.4pt;z-index:-251707392;mso-wrap-distance-left:0;mso-wrap-distance-right:0;mso-position-horizontal-relative:page;mso-position-vertical-relative:page" filled="f" stroked="f">
            <v:textbox style="mso-next-textbox:#_x0000_s2120" inset="0,0,0,0">
              <w:txbxContent>
                <w:p w14:paraId="4CB59A1F" w14:textId="77777777" w:rsidR="00A96CF4" w:rsidRDefault="00A96CF4">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101CF11E">
          <v:shape id="_x0000_s2119" type="#_x0000_t202" style="position:absolute;margin-left:340.3pt;margin-top:404.9pt;width:12.5pt;height:19.2pt;z-index:-251706368;mso-wrap-distance-left:0;mso-wrap-distance-right:0;mso-position-horizontal-relative:page;mso-position-vertical-relative:page" filled="f" stroked="f">
            <v:textbox style="mso-next-textbox:#_x0000_s2119" inset="0,0,0,0">
              <w:txbxContent>
                <w:p w14:paraId="3E5F6F2B"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415AB975">
          <v:shape id="_x0000_s2118" type="#_x0000_t202" style="position:absolute;margin-left:363.1pt;margin-top:404.9pt;width:12.25pt;height:19.2pt;z-index:-251705344;mso-wrap-distance-left:0;mso-wrap-distance-right:0;mso-position-horizontal-relative:page;mso-position-vertical-relative:page" filled="f" stroked="f">
            <v:textbox style="mso-next-textbox:#_x0000_s2118" inset="0,0,0,0">
              <w:txbxContent>
                <w:p w14:paraId="0AC281F6"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508981C3">
          <v:shape id="_x0000_s2117" type="#_x0000_t202" style="position:absolute;margin-left:385.7pt;margin-top:404.9pt;width:12.2pt;height:19.2pt;z-index:-251704320;mso-wrap-distance-left:0;mso-wrap-distance-right:0;mso-position-horizontal-relative:page;mso-position-vertical-relative:page" filled="f" stroked="f">
            <v:textbox style="mso-next-textbox:#_x0000_s2117" inset="0,0,0,0">
              <w:txbxContent>
                <w:p w14:paraId="2129D8A9"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464401E3">
          <v:shape id="_x0000_s2115" type="#_x0000_t202" style="position:absolute;margin-left:439.2pt;margin-top:407.05pt;width:6.7pt;height:14.4pt;z-index:-251703296;mso-wrap-distance-left:0;mso-wrap-distance-right:0;mso-position-horizontal-relative:page;mso-position-vertical-relative:page" filled="f" stroked="f">
            <v:textbox style="mso-next-textbox:#_x0000_s2115" inset="0,0,0,0">
              <w:txbxContent>
                <w:p w14:paraId="3842887D" w14:textId="77777777" w:rsidR="00A96CF4" w:rsidRDefault="00A96CF4">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3A093875">
          <v:shape id="_x0000_s2113" type="#_x0000_t202" style="position:absolute;margin-left:615.6pt;margin-top:407.05pt;width:6.7pt;height:14.4pt;z-index:-251702272;mso-wrap-distance-left:0;mso-wrap-distance-right:0;mso-position-horizontal-relative:page;mso-position-vertical-relative:page" filled="f" stroked="f">
            <v:textbox style="mso-next-textbox:#_x0000_s2113" inset="0,0,0,0">
              <w:txbxContent>
                <w:p w14:paraId="664CE933" w14:textId="77777777" w:rsidR="00A96CF4" w:rsidRDefault="00A96CF4">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0EC7B5ED">
          <v:shape id="_x0000_s2111" type="#_x0000_t202" style="position:absolute;margin-left:756.95pt;margin-top:404.9pt;width:12.25pt;height:19.2pt;z-index:-251701248;mso-wrap-distance-left:0;mso-wrap-distance-right:0;mso-position-horizontal-relative:page;mso-position-vertical-relative:page" filled="f" stroked="f">
            <v:textbox style="mso-next-textbox:#_x0000_s2111" inset="0,0,0,0">
              <w:txbxContent>
                <w:p w14:paraId="6F8B8917"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1E9AFB46">
          <v:shape id="_x0000_s2110" type="#_x0000_t202" style="position:absolute;margin-left:266.9pt;margin-top:426.95pt;width:6.7pt;height:14.4pt;z-index:-251700224;mso-wrap-distance-left:0;mso-wrap-distance-right:0;mso-position-horizontal-relative:page;mso-position-vertical-relative:page" filled="f" stroked="f">
            <v:textbox style="mso-next-textbox:#_x0000_s2110" inset="0,0,0,0">
              <w:txbxContent>
                <w:p w14:paraId="3064FE94" w14:textId="77777777" w:rsidR="00A96CF4" w:rsidRDefault="00A96CF4">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3AA66C6B">
          <v:shape id="_x0000_s2109" type="#_x0000_t202" style="position:absolute;margin-left:340.3pt;margin-top:424.8pt;width:12.5pt;height:19.2pt;z-index:-251699200;mso-wrap-distance-left:0;mso-wrap-distance-right:0;mso-position-horizontal-relative:page;mso-position-vertical-relative:page" filled="f" stroked="f">
            <v:textbox style="mso-next-textbox:#_x0000_s2109" inset="0,0,0,0">
              <w:txbxContent>
                <w:p w14:paraId="373B0D34"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1D9A235C">
          <v:shape id="_x0000_s2107" type="#_x0000_t202" style="position:absolute;margin-left:385.7pt;margin-top:424.8pt;width:12.2pt;height:19.2pt;z-index:-251697152;mso-wrap-distance-left:0;mso-wrap-distance-right:0;mso-position-horizontal-relative:page;mso-position-vertical-relative:page" filled="f" stroked="f">
            <v:textbox style="mso-next-textbox:#_x0000_s2107" inset="0,0,0,0">
              <w:txbxContent>
                <w:p w14:paraId="277E6892"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3D4B35C5">
          <v:shape id="_x0000_s2106" type="#_x0000_t202" style="position:absolute;margin-left:408.25pt;margin-top:424.8pt;width:12.25pt;height:19.2pt;z-index:-251696128;mso-wrap-distance-left:0;mso-wrap-distance-right:0;mso-position-horizontal-relative:page;mso-position-vertical-relative:page" filled="f" stroked="f">
            <v:textbox style="mso-next-textbox:#_x0000_s2106" inset="0,0,0,0">
              <w:txbxContent>
                <w:p w14:paraId="06BE3979"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095AACFF">
          <v:shape id="_x0000_s2105" type="#_x0000_t202" style="position:absolute;margin-left:439.2pt;margin-top:426.95pt;width:6.7pt;height:14.4pt;z-index:-251695104;mso-wrap-distance-left:0;mso-wrap-distance-right:0;mso-position-horizontal-relative:page;mso-position-vertical-relative:page" filled="f" stroked="f">
            <v:textbox style="mso-next-textbox:#_x0000_s2105" inset="0,0,0,0">
              <w:txbxContent>
                <w:p w14:paraId="4ABD9D3D" w14:textId="77777777" w:rsidR="00A96CF4" w:rsidRDefault="00A96CF4">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6AB71B9">
          <v:shape id="_x0000_s2103" type="#_x0000_t202" style="position:absolute;margin-left:615.6pt;margin-top:426.95pt;width:6.7pt;height:14.4pt;z-index:-251694080;mso-wrap-distance-left:0;mso-wrap-distance-right:0;mso-position-horizontal-relative:page;mso-position-vertical-relative:page" filled="f" stroked="f">
            <v:textbox style="mso-next-textbox:#_x0000_s2103" inset="0,0,0,0">
              <w:txbxContent>
                <w:p w14:paraId="048D1C6B" w14:textId="77777777" w:rsidR="00A96CF4" w:rsidRDefault="00A96CF4">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2A36C42A">
          <v:shape id="_x0000_s2101" type="#_x0000_t202" style="position:absolute;margin-left:756.95pt;margin-top:424.8pt;width:12.25pt;height:19.2pt;z-index:-251693056;mso-wrap-distance-left:0;mso-wrap-distance-right:0;mso-position-horizontal-relative:page;mso-position-vertical-relative:page" filled="f" stroked="f">
            <v:textbox style="mso-next-textbox:#_x0000_s2101" inset="0,0,0,0">
              <w:txbxContent>
                <w:p w14:paraId="5B9BFF01"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12103FC6">
          <v:shape id="_x0000_s2100" type="#_x0000_t202" style="position:absolute;margin-left:340.3pt;margin-top:444.7pt;width:12.5pt;height:19.2pt;z-index:-251692032;mso-wrap-distance-left:0;mso-wrap-distance-right:0;mso-position-horizontal-relative:page;mso-position-vertical-relative:page" filled="f" stroked="f">
            <v:textbox style="mso-next-textbox:#_x0000_s2100" inset="0,0,0,0">
              <w:txbxContent>
                <w:p w14:paraId="3920F5D1"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146B5178">
          <v:shape id="_x0000_s2099" type="#_x0000_t202" style="position:absolute;margin-left:363.1pt;margin-top:444.7pt;width:12.25pt;height:19.2pt;z-index:-251691008;mso-wrap-distance-left:0;mso-wrap-distance-right:0;mso-position-horizontal-relative:page;mso-position-vertical-relative:page" filled="f" stroked="f">
            <v:textbox style="mso-next-textbox:#_x0000_s2099" inset="0,0,0,0">
              <w:txbxContent>
                <w:p w14:paraId="04F71A42"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74212775">
          <v:shape id="_x0000_s2097" type="#_x0000_t202" style="position:absolute;margin-left:408.25pt;margin-top:444.7pt;width:12.25pt;height:19.2pt;z-index:-251688960;mso-wrap-distance-left:0;mso-wrap-distance-right:0;mso-position-horizontal-relative:page;mso-position-vertical-relative:page" filled="f" stroked="f">
            <v:textbox style="mso-next-textbox:#_x0000_s2097" inset="0,0,0,0">
              <w:txbxContent>
                <w:p w14:paraId="042F58A1"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36F39C8E">
          <v:shape id="_x0000_s2095" type="#_x0000_t202" style="position:absolute;margin-left:266.9pt;margin-top:446.9pt;width:6.7pt;height:14.4pt;z-index:-251687936;mso-wrap-distance-left:0;mso-wrap-distance-right:0;mso-position-horizontal-relative:page;mso-position-vertical-relative:page" filled="f" stroked="f">
            <v:textbox style="mso-next-textbox:#_x0000_s2095" inset="0,0,0,0">
              <w:txbxContent>
                <w:p w14:paraId="5669F8FC" w14:textId="77777777" w:rsidR="00A96CF4" w:rsidRDefault="00A96CF4">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3AC9C08A">
          <v:shape id="_x0000_s2094" type="#_x0000_t202" style="position:absolute;margin-left:439.2pt;margin-top:446.9pt;width:6.7pt;height:14.4pt;z-index:-251686912;mso-wrap-distance-left:0;mso-wrap-distance-right:0;mso-position-horizontal-relative:page;mso-position-vertical-relative:page" filled="f" stroked="f">
            <v:textbox style="mso-next-textbox:#_x0000_s2094" inset="0,0,0,0">
              <w:txbxContent>
                <w:p w14:paraId="1E549A6A" w14:textId="77777777" w:rsidR="00A96CF4" w:rsidRDefault="00A96CF4">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68EC3683">
          <v:shape id="_x0000_s2093" type="#_x0000_t202" style="position:absolute;margin-left:615.6pt;margin-top:446.9pt;width:6.7pt;height:14.4pt;z-index:-251685888;mso-wrap-distance-left:0;mso-wrap-distance-right:0;mso-position-horizontal-relative:page;mso-position-vertical-relative:page" filled="f" stroked="f">
            <v:textbox style="mso-next-textbox:#_x0000_s2093" inset="0,0,0,0">
              <w:txbxContent>
                <w:p w14:paraId="5FCE94D6" w14:textId="77777777" w:rsidR="00A96CF4" w:rsidRDefault="00A96CF4">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48F42B43">
          <v:shape id="_x0000_s2091" type="#_x0000_t202" style="position:absolute;margin-left:756.95pt;margin-top:444.7pt;width:12.25pt;height:19.2pt;z-index:-251684864;mso-wrap-distance-left:0;mso-wrap-distance-right:0;mso-position-horizontal-relative:page;mso-position-vertical-relative:page" filled="f" stroked="f">
            <v:textbox style="mso-next-textbox:#_x0000_s2091" inset="0,0,0,0">
              <w:txbxContent>
                <w:p w14:paraId="50E0555D"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5A2C83DA">
          <v:shape id="_x0000_s2090" type="#_x0000_t202" style="position:absolute;margin-left:116.4pt;margin-top:471.6pt;width:90pt;height:18.7pt;z-index:-251683840;mso-wrap-distance-left:0;mso-wrap-distance-right:0;mso-position-horizontal-relative:page;mso-position-vertical-relative:page" filled="f" stroked="f">
            <v:textbox style="mso-next-textbox:#_x0000_s2090" inset="0,0,0,0">
              <w:txbxContent>
                <w:p w14:paraId="7AC9E911" w14:textId="77777777" w:rsidR="00A96CF4" w:rsidRDefault="00A96CF4">
                  <w:pPr>
                    <w:spacing w:before="25" w:after="19" w:line="158" w:lineRule="exact"/>
                    <w:textAlignment w:val="baseline"/>
                    <w:rPr>
                      <w:rFonts w:ascii="Arial" w:eastAsia="Arial" w:hAnsi="Arial"/>
                      <w:b/>
                      <w:color w:val="000000"/>
                      <w:sz w:val="14"/>
                    </w:rPr>
                  </w:pPr>
                  <w:r>
                    <w:rPr>
                      <w:rFonts w:ascii="Arial" w:eastAsia="Arial" w:hAnsi="Arial"/>
                      <w:b/>
                      <w:color w:val="000000"/>
                      <w:sz w:val="14"/>
                    </w:rPr>
                    <w:t>Total Household Members (Children and Adults)</w:t>
                  </w:r>
                </w:p>
              </w:txbxContent>
            </v:textbox>
            <w10:wrap type="square" anchorx="page" anchory="page"/>
          </v:shape>
        </w:pict>
      </w:r>
      <w:r>
        <w:pict w14:anchorId="78CB2C37">
          <v:shape id="_x0000_s2088" type="#_x0000_t202" style="position:absolute;margin-left:447.85pt;margin-top:471.85pt;width:42pt;height:4.3pt;z-index:-251681792;mso-wrap-distance-left:0;mso-wrap-distance-right:0;mso-position-horizontal-relative:page;mso-position-vertical-relative:page" filled="f" stroked="f">
            <v:textbox style="mso-next-textbox:#_x0000_s2088" inset="0,0,0,0">
              <w:txbxContent>
                <w:p w14:paraId="0C198A64" w14:textId="77777777" w:rsidR="00A96CF4" w:rsidRDefault="00A96CF4">
                  <w:pPr>
                    <w:spacing w:line="86" w:lineRule="exact"/>
                    <w:textAlignment w:val="baseline"/>
                  </w:pPr>
                </w:p>
              </w:txbxContent>
            </v:textbox>
            <w10:wrap type="square" anchorx="page" anchory="page"/>
          </v:shape>
        </w:pict>
      </w:r>
      <w:r>
        <w:pict w14:anchorId="256C3B02">
          <v:shape id="_x0000_s2085" type="#_x0000_t202" style="position:absolute;margin-left:605.75pt;margin-top:475.45pt;width:55.45pt;height:10.55pt;z-index:-251678720;mso-wrap-distance-left:0;mso-wrap-distance-right:0;mso-position-horizontal-relative:page;mso-position-vertical-relative:page" filled="f" stroked="f">
            <v:textbox style="mso-next-textbox:#_x0000_s2085" inset="0,0,0,0">
              <w:txbxContent>
                <w:p w14:paraId="5FAB0E73" w14:textId="77777777" w:rsidR="00A96CF4" w:rsidRDefault="00A96CF4">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44208D79">
          <v:shape id="_x0000_s2083" type="#_x0000_t202" style="position:absolute;margin-left:17.05pt;margin-top:520.55pt;width:748.3pt;height:17.75pt;z-index:-251676672;mso-wrap-distance-left:0;mso-wrap-distance-right:0;mso-position-horizontal-relative:page;mso-position-vertical-relative:page" filled="f" stroked="f">
            <v:textbox style="mso-next-textbox:#_x0000_s2083" inset="0,0,0,0">
              <w:txbxContent>
                <w:p w14:paraId="452D3A10" w14:textId="77777777" w:rsidR="00A96CF4" w:rsidRDefault="00A96CF4">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rsidR="00111977">
        <w:rPr>
          <w:rFonts w:ascii="Arial" w:eastAsia="Arial" w:hAnsi="Arial"/>
          <w:color w:val="000000"/>
          <w:sz w:val="24"/>
        </w:rPr>
        <w:t xml:space="preserve">          </w:t>
      </w:r>
      <w:r w:rsidR="000A5F6B">
        <w:rPr>
          <w:rFonts w:ascii="Arial" w:eastAsia="Arial" w:hAnsi="Arial"/>
          <w:color w:val="000000"/>
          <w:sz w:val="24"/>
        </w:rPr>
        <w:t xml:space="preserve"> </w:t>
      </w:r>
    </w:p>
    <w:p w14:paraId="4F4B7E21"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1E32938E" w14:textId="77777777" w:rsidR="00C90CD4" w:rsidRDefault="00A96CF4" w:rsidP="00C90CD4">
      <w:pPr>
        <w:framePr w:w="5947" w:h="346" w:wrap="auto" w:vAnchor="page" w:hAnchor="page" w:x="5825" w:y="1"/>
        <w:textAlignment w:val="baseline"/>
        <w:rPr>
          <w:rFonts w:ascii="Arial" w:eastAsia="Arial" w:hAnsi="Arial"/>
          <w:color w:val="000000"/>
          <w:sz w:val="24"/>
        </w:rPr>
      </w:pPr>
      <w:r>
        <w:pict w14:anchorId="2FE03B51">
          <v:shape id="_x0000_s2206" type="#_x0000_t202" style="position:absolute;margin-left:577.05pt;margin-top:15.1pt;width:197.9pt;height:25.75pt;z-index:-251756544;mso-wrap-distance-left:0;mso-wrap-distance-right:0;mso-position-horizontal-relative:page;mso-position-vertical-relative:page" filled="f" stroked="f">
            <v:textbox style="mso-next-textbox:#_x0000_s2206" inset="0,0,0,0">
              <w:txbxContent>
                <w:p w14:paraId="2B673BF9" w14:textId="77777777" w:rsidR="00A96CF4" w:rsidRDefault="00A96CF4" w:rsidP="003D5074">
                  <w:pPr>
                    <w:textAlignment w:val="baseline"/>
                    <w:rPr>
                      <w:rFonts w:ascii="Arial" w:eastAsia="Arial" w:hAnsi="Arial"/>
                      <w:color w:val="000000"/>
                      <w:spacing w:val="-2"/>
                      <w:sz w:val="18"/>
                      <w:szCs w:val="18"/>
                    </w:rPr>
                  </w:pPr>
                  <w:r>
                    <w:rPr>
                      <w:rFonts w:ascii="Arial" w:eastAsia="Arial" w:hAnsi="Arial"/>
                      <w:color w:val="000000"/>
                      <w:spacing w:val="-2"/>
                      <w:sz w:val="18"/>
                      <w:szCs w:val="18"/>
                    </w:rPr>
                    <w:t>Prescribed by State Board of Accounts</w:t>
                  </w:r>
                </w:p>
                <w:p w14:paraId="32749134" w14:textId="77777777" w:rsidR="00A96CF4" w:rsidRPr="003D5074" w:rsidRDefault="00A96CF4" w:rsidP="003D5074">
                  <w:pPr>
                    <w:textAlignment w:val="baseline"/>
                    <w:rPr>
                      <w:rFonts w:ascii="Arial" w:eastAsia="Arial" w:hAnsi="Arial"/>
                      <w:color w:val="000000"/>
                      <w:spacing w:val="-2"/>
                      <w:sz w:val="18"/>
                      <w:szCs w:val="18"/>
                    </w:rPr>
                  </w:pPr>
                  <w:r>
                    <w:rPr>
                      <w:rFonts w:ascii="Arial" w:eastAsia="Arial" w:hAnsi="Arial"/>
                      <w:color w:val="000000"/>
                      <w:spacing w:val="-2"/>
                      <w:sz w:val="18"/>
                      <w:szCs w:val="18"/>
                    </w:rPr>
                    <w:t xml:space="preserve">School Form </w:t>
                  </w:r>
                  <w:r w:rsidRPr="00E44E71">
                    <w:rPr>
                      <w:rFonts w:ascii="Arial" w:eastAsia="Arial" w:hAnsi="Arial"/>
                      <w:color w:val="000000"/>
                      <w:spacing w:val="-2"/>
                      <w:sz w:val="18"/>
                      <w:szCs w:val="18"/>
                    </w:rPr>
                    <w:t xml:space="preserve">No. </w:t>
                  </w:r>
                  <w:r>
                    <w:rPr>
                      <w:rFonts w:ascii="Arial" w:eastAsia="Arial" w:hAnsi="Arial"/>
                      <w:color w:val="000000"/>
                      <w:spacing w:val="-2"/>
                      <w:sz w:val="18"/>
                      <w:szCs w:val="18"/>
                    </w:rPr>
                    <w:t>521/2021</w:t>
                  </w:r>
                </w:p>
              </w:txbxContent>
            </v:textbox>
            <w10:wrap type="square" anchorx="page" anchory="page"/>
          </v:shape>
        </w:pict>
      </w:r>
      <w:r w:rsidR="00C90CD4">
        <w:rPr>
          <w:rFonts w:ascii="Arial" w:eastAsia="Arial" w:hAnsi="Arial"/>
          <w:color w:val="000000"/>
          <w:sz w:val="24"/>
        </w:rPr>
        <w:tab/>
        <w:t xml:space="preserve">                    </w:t>
      </w:r>
    </w:p>
    <w:p w14:paraId="155360B7" w14:textId="77777777" w:rsidR="000A10B7" w:rsidRDefault="00A96CF4">
      <w:pPr>
        <w:textAlignment w:val="baseline"/>
        <w:rPr>
          <w:rFonts w:eastAsia="Times New Roman"/>
          <w:color w:val="000000"/>
          <w:sz w:val="24"/>
        </w:rPr>
      </w:pPr>
      <w:r>
        <w:pict w14:anchorId="48505C88">
          <v:shape id="_x0000_s2202" type="#_x0000_t202" style="position:absolute;margin-left:21.35pt;margin-top:81.6pt;width:78.2pt;height:103.4pt;z-index:-251752448;mso-wrap-distance-left:0;mso-wrap-distance-right:0;mso-position-horizontal-relative:page;mso-position-vertical-relative:page" filled="f" stroked="f">
            <v:textbox style="mso-next-textbox:#_x0000_s2202" inset="0,0,0,0">
              <w:txbxContent>
                <w:p w14:paraId="5E8D595A" w14:textId="77777777" w:rsidR="00A96CF4" w:rsidRPr="002A00DD" w:rsidRDefault="00A96CF4"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14:paraId="6FA9C42F" w14:textId="77777777" w:rsidR="00A96CF4" w:rsidRDefault="00A96CF4"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5ED82DE4" w14:textId="77777777" w:rsidR="00A96CF4" w:rsidRDefault="00A96CF4" w:rsidP="00691E7A">
                  <w:pPr>
                    <w:spacing w:before="29" w:after="28" w:line="149" w:lineRule="exact"/>
                    <w:textAlignment w:val="baseline"/>
                    <w:rPr>
                      <w:rFonts w:ascii="Arial" w:eastAsia="Arial" w:hAnsi="Arial"/>
                      <w:b/>
                      <w:color w:val="000000"/>
                      <w:spacing w:val="-4"/>
                      <w:sz w:val="13"/>
                    </w:rPr>
                  </w:pPr>
                </w:p>
                <w:p w14:paraId="2665768C" w14:textId="77777777" w:rsidR="00A96CF4" w:rsidRDefault="00A96CF4" w:rsidP="00691E7A">
                  <w:pPr>
                    <w:spacing w:before="31" w:after="32" w:line="148" w:lineRule="exact"/>
                    <w:textAlignment w:val="baseline"/>
                    <w:rPr>
                      <w:rFonts w:ascii="Arial" w:eastAsia="Arial" w:hAnsi="Arial"/>
                      <w:color w:val="000000"/>
                      <w:spacing w:val="-3"/>
                      <w:sz w:val="13"/>
                    </w:rPr>
                  </w:pPr>
                </w:p>
                <w:p w14:paraId="1D818FDC" w14:textId="77777777" w:rsidR="00A96CF4" w:rsidRPr="00691E7A" w:rsidRDefault="00A96CF4" w:rsidP="00691E7A">
                  <w:pPr>
                    <w:spacing w:before="30" w:after="22" w:line="149" w:lineRule="exact"/>
                    <w:textAlignment w:val="baseline"/>
                    <w:rPr>
                      <w:rFonts w:ascii="Arial" w:eastAsia="Arial" w:hAnsi="Arial"/>
                      <w:color w:val="000000"/>
                      <w:spacing w:val="-4"/>
                      <w:sz w:val="13"/>
                    </w:rPr>
                  </w:pPr>
                </w:p>
                <w:p w14:paraId="0E78AAD7" w14:textId="77777777" w:rsidR="00A96CF4" w:rsidRDefault="00A96CF4" w:rsidP="00691E7A">
                  <w:pPr>
                    <w:spacing w:before="35" w:after="22" w:line="149" w:lineRule="exact"/>
                    <w:textAlignment w:val="baseline"/>
                    <w:rPr>
                      <w:rFonts w:ascii="Arial" w:eastAsia="Arial" w:hAnsi="Arial"/>
                      <w:color w:val="000000"/>
                      <w:spacing w:val="-3"/>
                      <w:sz w:val="13"/>
                    </w:rPr>
                  </w:pPr>
                </w:p>
                <w:p w14:paraId="463EAB42" w14:textId="77777777" w:rsidR="00A96CF4" w:rsidRDefault="00A96CF4" w:rsidP="00691E7A">
                  <w:pPr>
                    <w:spacing w:before="31" w:after="27" w:line="148" w:lineRule="exact"/>
                    <w:textAlignment w:val="baseline"/>
                    <w:rPr>
                      <w:rFonts w:ascii="Arial" w:eastAsia="Arial" w:hAnsi="Arial"/>
                      <w:color w:val="000000"/>
                      <w:spacing w:val="-3"/>
                      <w:sz w:val="13"/>
                    </w:rPr>
                  </w:pPr>
                </w:p>
                <w:p w14:paraId="6D3CE2CF" w14:textId="77777777" w:rsidR="00A96CF4" w:rsidRDefault="00A96CF4" w:rsidP="00691E7A">
                  <w:pPr>
                    <w:spacing w:before="35" w:after="17" w:line="149" w:lineRule="exact"/>
                    <w:textAlignment w:val="baseline"/>
                    <w:rPr>
                      <w:rFonts w:ascii="Arial" w:eastAsia="Arial" w:hAnsi="Arial"/>
                      <w:color w:val="000000"/>
                      <w:spacing w:val="-3"/>
                      <w:sz w:val="13"/>
                    </w:rPr>
                  </w:pPr>
                </w:p>
                <w:p w14:paraId="53D60540" w14:textId="77777777" w:rsidR="00A96CF4" w:rsidRDefault="00A96CF4" w:rsidP="00691E7A">
                  <w:pPr>
                    <w:spacing w:before="31" w:after="27" w:line="148" w:lineRule="exact"/>
                    <w:textAlignment w:val="baseline"/>
                    <w:rPr>
                      <w:rFonts w:ascii="Arial" w:eastAsia="Arial" w:hAnsi="Arial"/>
                      <w:color w:val="000000"/>
                      <w:spacing w:val="-4"/>
                      <w:sz w:val="13"/>
                    </w:rPr>
                  </w:pPr>
                </w:p>
                <w:p w14:paraId="54945160" w14:textId="77777777" w:rsidR="00A96CF4" w:rsidRDefault="00A96CF4" w:rsidP="00691E7A">
                  <w:pPr>
                    <w:spacing w:before="31" w:after="32" w:line="148" w:lineRule="exact"/>
                    <w:textAlignment w:val="baseline"/>
                    <w:rPr>
                      <w:rFonts w:ascii="Arial" w:eastAsia="Arial" w:hAnsi="Arial"/>
                      <w:color w:val="000000"/>
                      <w:spacing w:val="-3"/>
                      <w:sz w:val="13"/>
                    </w:rPr>
                  </w:pPr>
                </w:p>
                <w:p w14:paraId="5902A3A5" w14:textId="77777777" w:rsidR="00A96CF4" w:rsidRDefault="00A96CF4" w:rsidP="00691E7A">
                  <w:pPr>
                    <w:spacing w:before="31" w:after="22" w:line="148" w:lineRule="exact"/>
                    <w:textAlignment w:val="baseline"/>
                    <w:rPr>
                      <w:rFonts w:ascii="Arial" w:eastAsia="Arial" w:hAnsi="Arial"/>
                      <w:color w:val="000000"/>
                      <w:spacing w:val="-3"/>
                      <w:sz w:val="13"/>
                    </w:rPr>
                  </w:pPr>
                </w:p>
                <w:p w14:paraId="554CCDA0" w14:textId="77777777" w:rsidR="00A96CF4" w:rsidRPr="00691E7A" w:rsidRDefault="00A96CF4" w:rsidP="00691E7A">
                  <w:pPr>
                    <w:spacing w:before="35" w:after="12" w:line="149" w:lineRule="exact"/>
                    <w:textAlignment w:val="baseline"/>
                    <w:rPr>
                      <w:rFonts w:ascii="Arial" w:eastAsia="Arial" w:hAnsi="Arial"/>
                      <w:b/>
                      <w:color w:val="000000"/>
                      <w:spacing w:val="-4"/>
                      <w:sz w:val="13"/>
                    </w:rPr>
                  </w:pPr>
                </w:p>
                <w:p w14:paraId="7E796769" w14:textId="77777777" w:rsidR="00A96CF4" w:rsidRDefault="00A96CF4">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263BAD">
        <w:rPr>
          <w:rFonts w:ascii="Arial" w:eastAsia="Arial" w:hAnsi="Arial"/>
          <w:color w:val="000000"/>
          <w:sz w:val="24"/>
        </w:rPr>
        <w:tab/>
      </w:r>
      <w:r>
        <w:pict w14:anchorId="4DFA9988">
          <v:line id="_x0000_s1126" style="position:absolute;z-index:251665408;mso-position-horizontal-relative:page;mso-position-vertical-relative:page" from="721.2pt,91.9pt" to="725.1pt,91.9pt" strokeweight=".5pt">
            <w10:wrap anchorx="page" anchory="page"/>
          </v:line>
        </w:pict>
      </w:r>
      <w:r>
        <w:pict w14:anchorId="21E0E53A">
          <v:line id="_x0000_s1095" style="position:absolute;z-index:251668480;mso-position-horizontal-relative:page;mso-position-vertical-relative:page" from="18.25pt,543.35pt" to="18.25pt,553pt" strokeweight=".05pt">
            <w10:wrap anchorx="page" anchory="page"/>
          </v:line>
        </w:pict>
      </w:r>
      <w:r>
        <w:pict w14:anchorId="4BC6AE59">
          <v:line id="_x0000_s1056" style="position:absolute;z-index:251670528;mso-position-horizontal-relative:page;mso-position-vertical-relative:page" from="18.25pt,281.05pt" to="103.45pt,281.05pt" strokeweight=".25pt">
            <w10:wrap anchorx="page" anchory="page"/>
          </v:line>
        </w:pict>
      </w:r>
      <w:r>
        <w:pict w14:anchorId="201B62BA">
          <v:line id="_x0000_s1055" style="position:absolute;z-index:251671552;mso-position-horizontal-relative:page;mso-position-vertical-relative:page" from="18.25pt,487.9pt" to="103.45pt,487.9pt" strokeweight=".25pt">
            <w10:wrap anchorx="page" anchory="page"/>
          </v:line>
        </w:pict>
      </w:r>
      <w:r>
        <w:pict w14:anchorId="55A73D9B">
          <v:line id="_x0000_s1054" style="position:absolute;z-index:251672576;mso-position-horizontal-relative:page;mso-position-vertical-relative:page" from="18.25pt,281.05pt" to="18.25pt,487.9pt" strokeweight=".25pt">
            <w10:wrap anchorx="page" anchory="page"/>
          </v:line>
        </w:pict>
      </w:r>
    </w:p>
    <w:p w14:paraId="3AB213D0" w14:textId="77777777" w:rsidR="00361FC0" w:rsidRDefault="00361FC0" w:rsidP="00BB65B2">
      <w:pPr>
        <w:framePr w:w="236" w:h="254" w:wrap="auto" w:vAnchor="page" w:hAnchor="page" w:x="12491" w:y="1891"/>
        <w:textAlignment w:val="baseline"/>
        <w:rPr>
          <w:rFonts w:ascii="Arial" w:eastAsia="Arial" w:hAnsi="Arial"/>
          <w:color w:val="000000"/>
          <w:sz w:val="18"/>
        </w:rPr>
      </w:pPr>
      <w:r>
        <w:rPr>
          <w:rFonts w:ascii="Arial" w:eastAsia="Arial" w:hAnsi="Arial"/>
          <w:color w:val="000000"/>
          <w:sz w:val="19"/>
        </w:rPr>
        <w:t xml:space="preserve"> </w:t>
      </w:r>
    </w:p>
    <w:p w14:paraId="5CAEE967" w14:textId="77777777" w:rsidR="00191541" w:rsidRDefault="00A96CF4">
      <w:pPr>
        <w:rPr>
          <w:vertAlign w:val="subscript"/>
        </w:rPr>
      </w:pPr>
      <w:r>
        <w:pict w14:anchorId="0BF33A74">
          <v:shape id="_x0000_s2207" type="#_x0000_t202" style="position:absolute;margin-left:24.25pt;margin-top:14.2pt;width:558.2pt;height:37.65pt;z-index:-251757568;mso-wrap-distance-left:0;mso-wrap-distance-right:0;mso-position-horizontal-relative:page;mso-position-vertical-relative:page" filled="f" stroked="f">
            <v:textbox style="mso-next-textbox:#_x0000_s2207" inset="0,0,0,0">
              <w:txbxContent>
                <w:p w14:paraId="7F455948" w14:textId="6232619D" w:rsidR="00A96CF4" w:rsidRPr="003D5074" w:rsidRDefault="00A96CF4" w:rsidP="003F6115">
                  <w:pPr>
                    <w:textAlignment w:val="baseline"/>
                    <w:rPr>
                      <w:rFonts w:ascii="Arial" w:eastAsia="Arial" w:hAnsi="Arial"/>
                      <w:b/>
                      <w:color w:val="000000"/>
                      <w:spacing w:val="-1"/>
                    </w:rPr>
                  </w:pPr>
                  <w:r>
                    <w:rPr>
                      <w:rFonts w:ascii="Arial" w:eastAsia="Arial" w:hAnsi="Arial"/>
                      <w:b/>
                      <w:color w:val="000000"/>
                      <w:spacing w:val="-1"/>
                    </w:rPr>
                    <w:t>North Newton School Corporation</w:t>
                  </w:r>
                </w:p>
                <w:p w14:paraId="227F2BE0" w14:textId="77777777" w:rsidR="00A96CF4" w:rsidRPr="00F07698" w:rsidRDefault="00A96CF4" w:rsidP="003F6115">
                  <w:pPr>
                    <w:textAlignment w:val="baseline"/>
                    <w:rPr>
                      <w:rFonts w:ascii="Arial" w:eastAsia="Arial" w:hAnsi="Arial"/>
                      <w:b/>
                      <w:color w:val="000000"/>
                      <w:spacing w:val="-1"/>
                    </w:rPr>
                  </w:pPr>
                  <w:r w:rsidRPr="00E44E71">
                    <w:rPr>
                      <w:rFonts w:ascii="Arial" w:eastAsia="Arial" w:hAnsi="Arial"/>
                      <w:b/>
                      <w:color w:val="000000"/>
                      <w:spacing w:val="-1"/>
                    </w:rPr>
                    <w:t>2</w:t>
                  </w:r>
                  <w:r>
                    <w:rPr>
                      <w:rFonts w:ascii="Arial" w:eastAsia="Arial" w:hAnsi="Arial"/>
                      <w:b/>
                      <w:color w:val="000000"/>
                      <w:spacing w:val="-1"/>
                    </w:rPr>
                    <w:t>021-2022</w:t>
                  </w:r>
                  <w:r w:rsidRPr="00E44E71">
                    <w:rPr>
                      <w:rFonts w:ascii="Arial" w:eastAsia="Arial" w:hAnsi="Arial"/>
                      <w:b/>
                      <w:color w:val="000000"/>
                      <w:spacing w:val="-1"/>
                    </w:rPr>
                    <w:t xml:space="preserve"> Household</w:t>
                  </w:r>
                  <w:r w:rsidRPr="007326C9">
                    <w:rPr>
                      <w:rFonts w:ascii="Arial" w:eastAsia="Arial" w:hAnsi="Arial"/>
                      <w:b/>
                      <w:color w:val="000000"/>
                      <w:spacing w:val="-1"/>
                    </w:rPr>
                    <w:t xml:space="preserve"> Application</w:t>
                  </w:r>
                  <w:r w:rsidRPr="00F07698">
                    <w:rPr>
                      <w:rFonts w:ascii="Arial" w:eastAsia="Arial" w:hAnsi="Arial"/>
                      <w:b/>
                      <w:color w:val="000000"/>
                      <w:spacing w:val="-1"/>
                    </w:rPr>
                    <w:t xml:space="preserve"> for Free and Reduced Price School Meals</w:t>
                  </w:r>
                </w:p>
                <w:p w14:paraId="03C2E8A6" w14:textId="77777777" w:rsidR="00A96CF4" w:rsidRPr="00F07698" w:rsidRDefault="00A96CF4" w:rsidP="003F6115">
                  <w:pPr>
                    <w:textAlignment w:val="baseline"/>
                    <w:rPr>
                      <w:rFonts w:ascii="Arial" w:eastAsia="Arial" w:hAnsi="Arial"/>
                      <w:color w:val="000000"/>
                      <w:sz w:val="16"/>
                      <w:szCs w:val="16"/>
                    </w:rPr>
                  </w:pPr>
                  <w:r w:rsidRPr="00F07698">
                    <w:rPr>
                      <w:rFonts w:ascii="Arial" w:eastAsia="Arial" w:hAnsi="Arial"/>
                      <w:color w:val="000000"/>
                      <w:sz w:val="16"/>
                      <w:szCs w:val="16"/>
                    </w:rPr>
                    <w:t>Complete one application per household. Please use a pen (not a pencil).</w:t>
                  </w:r>
                </w:p>
              </w:txbxContent>
            </v:textbox>
            <w10:wrap type="square" anchorx="page" anchory="page"/>
          </v:shape>
        </w:pict>
      </w:r>
      <w:r>
        <w:rPr>
          <w:noProof/>
        </w:rPr>
        <w:pict w14:anchorId="0D163123">
          <v:shape id="_x0000_s2565" type="#_x0000_t202" style="position:absolute;margin-left:657.8pt;margin-top:455.85pt;width:26.6pt;height:20.1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" filled="f" stroked="f">
            <v:textbox>
              <w:txbxContent>
                <w:p w14:paraId="7F51DE09" w14:textId="77777777" w:rsidR="00A96CF4" w:rsidRDefault="00A96CF4">
                  <w:r>
                    <w:rPr>
                      <w:rFonts w:ascii="MS Gothic" w:eastAsia="MS Gothic" w:hAnsi="MS Gothic" w:hint="eastAsia"/>
                    </w:rPr>
                    <w:t>☐</w:t>
                  </w:r>
                </w:p>
              </w:txbxContent>
            </v:textbox>
          </v:shape>
        </w:pict>
      </w:r>
      <w:r>
        <w:pict w14:anchorId="2767B9A6">
          <v:shape id="_x0000_s2243" type="#_x0000_t202" style="position:absolute;margin-left:273.1pt;margin-top:471.6pt;width:184.8pt;height:17.75pt;z-index:-251682816;mso-wrap-distance-left:0;mso-wrap-distance-right:0;mso-position-horizontal-relative:page;mso-position-vertical-relative:page" filled="f" stroked="f">
            <v:textbox style="mso-next-textbox:#_x0000_s2243" inset="0,0,0,0">
              <w:txbxContent>
                <w:p w14:paraId="1C92E14B" w14:textId="77777777" w:rsidR="00A96CF4" w:rsidRPr="00A13492" w:rsidRDefault="00A96CF4">
                  <w:pPr>
                    <w:spacing w:before="25" w:after="19" w:line="158" w:lineRule="exact"/>
                    <w:textAlignment w:val="baseline"/>
                    <w:rPr>
                      <w:rFonts w:ascii="Arial" w:eastAsia="Arial" w:hAnsi="Arial"/>
                      <w:b/>
                      <w:color w:val="000000"/>
                      <w:spacing w:val="-4"/>
                      <w:sz w:val="14"/>
                      <w:szCs w:val="14"/>
                    </w:rPr>
                  </w:pPr>
                  <w:r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pict w14:anchorId="5149D60B">
          <v:shape id="_x0000_s2147" type="#_x0000_t202" style="position:absolute;margin-left:623.05pt;margin-top:347.3pt;width:58.8pt;height:14.5pt;z-index:-251726848;mso-wrap-distance-left:0;mso-wrap-distance-right:0;mso-position-horizontal-relative:page;mso-position-vertical-relative:page" filled="f" stroked="f">
            <v:textbox style="mso-next-textbox:#_x0000_s2147" inset="0,0,0,0">
              <w:txbxContent>
                <w:p w14:paraId="406E896C" w14:textId="77777777" w:rsidR="00A96CF4" w:rsidRPr="00A13492" w:rsidRDefault="00A96CF4"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14:paraId="6B9AD7A9" w14:textId="77777777" w:rsidR="00A96CF4" w:rsidRDefault="00A96CF4">
                  <w:pPr>
                    <w:spacing w:before="4" w:after="27" w:line="151" w:lineRule="exact"/>
                    <w:textAlignment w:val="baseline"/>
                    <w:rPr>
                      <w:rFonts w:ascii="Arial" w:eastAsia="Arial" w:hAnsi="Arial"/>
                      <w:color w:val="000000"/>
                      <w:spacing w:val="-4"/>
                      <w:sz w:val="12"/>
                    </w:rPr>
                  </w:pPr>
                </w:p>
              </w:txbxContent>
            </v:textbox>
            <w10:wrap type="square" anchorx="page" anchory="page"/>
          </v:shape>
        </w:pict>
      </w:r>
      <w:r>
        <w:pict w14:anchorId="18A53B71">
          <v:shape id="_x0000_s2087" type="#_x0000_t202" style="position:absolute;margin-left:466.5pt;margin-top:475.45pt;width:38.4pt;height:10.55pt;z-index:-251680768;mso-wrap-distance-left:0;mso-wrap-distance-right:0;mso-position-horizontal-relative:page;mso-position-vertical-relative:page" filled="f" stroked="f">
            <v:textbox style="mso-next-textbox:#_x0000_s2087" inset="0,0,0,0">
              <w:txbxContent>
                <w:p w14:paraId="5EE652F2" w14:textId="77777777" w:rsidR="00A96CF4" w:rsidRPr="000B3483" w:rsidRDefault="00A96CF4">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
              </w:txbxContent>
            </v:textbox>
            <w10:wrap type="square" anchorx="page" anchory="page"/>
          </v:shape>
        </w:pict>
      </w:r>
      <w:r>
        <w:rPr>
          <w:noProof/>
        </w:rPr>
        <w:pict w14:anchorId="15E6108E">
          <v:line id="Straight Connector 851" o:spid="_x0000_s2563" style="position:absolute;z-index:251698176;visibility:visible"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" strokeweight=".25pt"/>
        </w:pict>
      </w:r>
      <w:r>
        <w:rPr>
          <w:noProof/>
        </w:rPr>
        <w:pict w14:anchorId="3615DB66">
          <v:group id="Group 848" o:spid="_x0000_s2560" style="position:absolute;margin-left:462.1pt;margin-top:457.4pt;width:43.75pt;height:16.75pt;z-index:251529216;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">
            <v:rect id="Rectangle 849" o:spid="_x0000_s2561" style="position:absolute;left:-1913;width:5557;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5usMA&#10;AADcAAAADwAAAGRycy9kb3ducmV2LnhtbESPQYvCMBSE78L+h/AW9qbpLupqNYoIwuJB0RW8Pppn&#10;U2xeSpPa+u+NIHgcZr4ZZr7sbCluVPvCsYLvQQKCOHO64FzB6X/Tn4DwAVlj6ZgU3MnDcvHRm2Oq&#10;XcsHuh1DLmIJ+xQVmBCqVEqfGbLoB64ijt7F1RZDlHUudY1tLLel/EmSsbRYcFwwWNHaUHY9NlbB&#10;ZPrbjIYXbMx53253bMarLNkq9fXZrWYgAnXhHX7Rfzpywy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X5usMAAADcAAAADwAAAAAAAAAAAAAAAACYAgAAZHJzL2Rv&#10;d25yZXYueG1sUEsFBgAAAAAEAAQA9QAAAIgDAAAAAA==&#10;" filled="f" strokeweight=".25pt"/>
            <v:line id="Straight Connector 850" o:spid="_x0000_s2562" style="position:absolute;visibility:visibl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g84MIAAADcAAAADwAAAGRycy9kb3ducmV2LnhtbERPz2vCMBS+D/wfwhN2m6nTiVSjyJgw&#10;PAyqHvT2aJ5NsXmpSVbrf28Ogx0/vt/LdW8b0ZEPtWMF41EGgrh0uuZKwfGwfZuDCBFZY+OYFDwo&#10;wHo1eFlirt2dC+r2sRIphEOOCkyMbS5lKA1ZDCPXEifu4rzFmKCvpPZ4T+G2ke9ZNpMWa04NBlv6&#10;NFRe979WgT/HcCpuk103rb5uP1dvDnQplHod9psFiEh9/Bf/ub+1gvlHmp/OpCM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g84MIAAADcAAAADwAAAAAAAAAAAAAA&#10;AAChAgAAZHJzL2Rvd25yZXYueG1sUEsFBgAAAAAEAAQA+QAAAJADAAAAAA==&#10;" strokeweight=".25pt"/>
          </v:group>
        </w:pict>
      </w:r>
      <w:r>
        <w:pict w14:anchorId="7F8E9A4A">
          <v:shape id="_x0000_s2086" type="#_x0000_t202" style="position:absolute;margin-left:513.9pt;margin-top:475.45pt;width:22.55pt;height:10.55pt;z-index:-251679744;mso-wrap-distance-left:0;mso-wrap-distance-right:0;mso-position-horizontal-relative:page;mso-position-vertical-relative:page" filled="f" stroked="f">
            <v:textbox style="mso-next-textbox:#_x0000_s2086" inset="0,0,0,0">
              <w:txbxContent>
                <w:p w14:paraId="0378B43A" w14:textId="77777777" w:rsidR="00A96CF4" w:rsidRDefault="00A96CF4">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X   X</w:t>
                  </w:r>
                </w:p>
              </w:txbxContent>
            </v:textbox>
            <w10:wrap type="square" anchorx="page" anchory="page"/>
          </v:shape>
        </w:pict>
      </w:r>
      <w:r>
        <w:rPr>
          <w:noProof/>
        </w:rPr>
        <w:pict w14:anchorId="1CC1F89A">
          <v:group id="Group 845" o:spid="_x0000_s2557" style="position:absolute;margin-left:509.75pt;margin-top:457.2pt;width:28.7pt;height:16.75pt;z-index:25153024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">
            <v:rect id="Rectangle 846" o:spid="_x0000_s2558" style="position:absolute;width:364490;height:212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tyMQA&#10;AADcAAAADwAAAGRycy9kb3ducmV2LnhtbESPQWvCQBSE74X+h+UVequbFo0aXUUEoXiwmBa8PrLP&#10;bDD7NmQ3Jv57VxB6HGa+GWa5HmwtrtT6yrGCz1ECgrhwuuJSwd/v7mMGwgdkjbVjUnAjD+vV68sS&#10;M+16PtI1D6WIJewzVGBCaDIpfWHIoh+5hjh6Z9daDFG2pdQt9rHc1vIrSVJpseK4YLChraHikndW&#10;wWw+7SbjM3bm9NPvD2zSTZHslXp/GzYLEIGG8B9+0t86cuMUHmfi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bcjEAAAA3AAAAA8AAAAAAAAAAAAAAAAAmAIAAGRycy9k&#10;b3ducmV2LnhtbFBLBQYAAAAABAAEAPUAAACJAwAAAAA=&#10;" filled="f" strokeweight=".25pt"/>
            <v:line id="Straight Connector 847" o:spid="_x0000_s2559" style="position:absolute;visibility:visibl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gyScUAAADcAAAADwAAAGRycy9kb3ducmV2LnhtbESPQWsCMRSE74L/ITyhN822FZWtUUQq&#10;lB4Kqx7a22Pz3CxuXtYkrtt/3xQEj8PMfMMs171tREc+1I4VPE8yEMSl0zVXCo6H3XgBIkRkjY1j&#10;UvBLAdar4WCJuXY3Lqjbx0okCIccFZgY21zKUBqyGCauJU7eyXmLMUlfSe3xluC2kS9ZNpMWa04L&#10;BlvaGirP+6tV4H9i+C4ur5/dtHq/fJ29OdCpUOpp1G/eQETq4yN8b39oBYvpHP7P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gyScUAAADcAAAADwAAAAAAAAAA&#10;AAAAAAChAgAAZHJzL2Rvd25yZXYueG1sUEsFBgAAAAAEAAQA+QAAAJMDAAAAAA==&#10;" strokeweight=".25pt"/>
          </v:group>
        </w:pict>
      </w:r>
      <w:r>
        <w:rPr>
          <w:noProof/>
        </w:rPr>
        <w:pict w14:anchorId="586AFF31">
          <v:group id="Group 844" o:spid="_x0000_s2554" style="position:absolute;margin-left:228pt;margin-top:457.2pt;width:28.7pt;height:16.75pt;z-index:25169612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">
            <v:rect id="Rectangle 781" o:spid="_x0000_s2555" style="position:absolute;width:364490;height:212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7bcMQA&#10;AADcAAAADwAAAGRycy9kb3ducmV2LnhtbESPT4vCMBTE7wt+h/AEb2uq7GqtRhFhQTzs4h/w+mie&#10;TbF5KU1q67c3Cwt7HGbmN8xq09tKPKjxpWMFk3ECgjh3uuRCweX89Z6C8AFZY+WYFDzJw2Y9eFth&#10;pl3HR3qcQiEihH2GCkwIdSalzw1Z9GNXE0fv5hqLIcqmkLrBLsJtJadJMpMWS44LBmvaGcrvp9Yq&#10;SBfz9vPjhq25/nSHbzazbZ4clBoN++0SRKA+/If/2nutYJ5O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23DEAAAA3AAAAA8AAAAAAAAAAAAAAAAAmAIAAGRycy9k&#10;b3ducmV2LnhtbFBLBQYAAAAABAAEAPUAAACJAwAAAAA=&#10;" filled="f" strokeweight=".25pt"/>
            <v:line id="Straight Connector 837" o:spid="_x0000_s2556" style="position:absolute;visibility:visibl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5BNMUAAADcAAAADwAAAGRycy9kb3ducmV2LnhtbESPQWsCMRSE7wX/Q3iCt5ptLVW2RhGp&#10;IB4Kqx7a22Pz3CxuXtYkruu/bwoFj8PMfMPMl71tREc+1I4VvIwzEMSl0zVXCo6HzfMMRIjIGhvH&#10;pOBOAZaLwdMcc+1uXFC3j5VIEA45KjAxtrmUoTRkMYxdS5y8k/MWY5K+ktrjLcFtI1+z7F1arDkt&#10;GGxpbag8769Wgf+J4bu4THbdW/V5+Tp7c6BTodRo2K8+QETq4yP8395qBbPJFP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5BNMUAAADcAAAADwAAAAAAAAAA&#10;AAAAAAChAgAAZHJzL2Rvd25yZXYueG1sUEsFBgAAAAAEAAQA+QAAAJMDAAAAAA==&#10;" strokeweight=".25pt"/>
          </v:group>
        </w:pict>
      </w:r>
      <w:r>
        <w:rPr>
          <w:noProof/>
        </w:rPr>
        <w:pict w14:anchorId="1BCCCD13">
          <v:group id="Group 839" o:spid="_x0000_s2549" style="position:absolute;margin-left:541.8pt;margin-top:457.2pt;width:57.2pt;height:17pt;z-index:251697152"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">
            <v:rect id="Rectangle 840" o:spid="_x0000_s2550" style="position:absolute;top:29;width:7266;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QJ8EA&#10;AADcAAAADwAAAGRycy9kb3ducmV2LnhtbERPS2vCQBC+F/wPywje6qbF+oiuIgWheLCohV6H7JgN&#10;zc6G7Mak/75zEHr8+N6b3eBrdac2VoENvEwzUMRFsBWXBr6uh+clqJiQLdaBycAvRdhtR08bzG3o&#10;+Uz3SyqVhHDM0YBLqcm1joUjj3EaGmLhbqH1mAS2pbYt9hLua/2aZXPtsWJpcNjQu6Pi59J5A8vV&#10;onub3bBz35/98cRuvi+yozGT8bBfg0o0pH/xw/1hxTeT+XJGjo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vUCfBAAAA3AAAAA8AAAAAAAAAAAAAAAAAmAIAAGRycy9kb3du&#10;cmV2LnhtbFBLBQYAAAAABAAEAPUAAACGAwAAAAA=&#10;" filled="f" strokeweight=".25pt"/>
            <v:line id="Straight Connector 841" o:spid="_x0000_s2551" style="position:absolute;visibility:visibl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0PpsQAAADcAAAADwAAAGRycy9kb3ducmV2LnhtbESPQWsCMRSE70L/Q3iF3jSrlSJboxRR&#10;KB6EVQ96e2yem8XNy5qk6/rvTaHQ4zAz3zDzZW8b0ZEPtWMF41EGgrh0uuZKwfGwGc5AhIissXFM&#10;Ch4UYLl4Gcwx1+7OBXX7WIkE4ZCjAhNjm0sZSkMWw8i1xMm7OG8xJukrqT3eE9w2cpJlH9JizWnB&#10;YEsrQ+V1/2MV+HMMp+L2vu2m1fq2u3pzoEuh1Ntr//UJIlIf/8N/7W+tYDYdw++Zd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zQ+mxAAAANwAAAAPAAAAAAAAAAAA&#10;AAAAAKECAABkcnMvZG93bnJldi54bWxQSwUGAAAAAAQABAD5AAAAkgMAAAAA&#10;" strokeweight=".25pt"/>
            <v:line id="Straight Connector 842" o:spid="_x0000_s2552" style="position:absolute;visibility:visibl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0cUAAADcAAAADwAAAGRycy9kb3ducmV2LnhtbESPQWvCQBSE7wX/w/KE3upGK0WiGxFp&#10;ofRQiHrQ2yP7kg1m38bdbUz/fbdQ6HGYmW+YzXa0nRjIh9axgvksA0FcOd1yo+B0fHtagQgRWWPn&#10;mBR8U4BtMXnYYK7dnUsaDrERCcIhRwUmxj6XMlSGLIaZ64mTVztvMSbpG6k93hPcdnKRZS/SYstp&#10;wWBPe0PV9fBlFfhLDOfy9vwxLJvX2+fVmyPVpVKP03G3BhFpjP/hv/a7VrBaLuD3TDoCsv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R0cUAAADcAAAADwAAAAAAAAAA&#10;AAAAAAChAgAAZHJzL2Rvd25yZXYueG1sUEsFBgAAAAAEAAQA+QAAAJMDAAAAAA==&#10;" strokeweight=".25pt"/>
            <v:line id="Straight Connector 843" o:spid="_x0000_s2553" style="position:absolute;visibility:visibl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M0SsUAAADcAAAADwAAAGRycy9kb3ducmV2LnhtbESPQWvCQBSE74L/YXmF3nTTKkVSN1Kk&#10;hdKDEPWgt0f2JRvMvo2725j+e7dQ6HGYmW+Y9Wa0nRjIh9axgqd5BoK4crrlRsHx8DFbgQgRWWPn&#10;mBT8UIBNMZ2sMdfuxiUN+9iIBOGQowITY59LGSpDFsPc9cTJq523GJP0jdQebwluO/mcZS/SYstp&#10;wWBPW0PVZf9tFfhzDKfyuvgals37dXfx5kB1qdTjw/j2CiLSGP/Df+1PrWC1XMDvmXQEZH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M0SsUAAADcAAAADwAAAAAAAAAA&#10;AAAAAAChAgAAZHJzL2Rvd25yZXYueG1sUEsFBgAAAAAEAAQA+QAAAJMDAAAAAA==&#10;" strokeweight=".25pt"/>
          </v:group>
        </w:pict>
      </w:r>
      <w:r>
        <w:rPr>
          <w:noProof/>
        </w:rPr>
        <w:pict w14:anchorId="1AE41651">
          <v:rect id="Rectangle 684" o:spid="_x0000_s2544" style="position:absolute;margin-left:541.3pt;margin-top:527.15pt;width:230.65pt;height:16.8pt;z-index:251686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" filled="f" strokeweight=".25pt"/>
        </w:pict>
      </w:r>
      <w:r>
        <w:rPr>
          <w:noProof/>
        </w:rPr>
        <w:pict w14:anchorId="3B38CEAF">
          <v:rect id="Rectangle 634" o:spid="_x0000_s2540" style="position:absolute;margin-left:18.05pt;margin-top:527.15pt;width:244.3pt;height:16.8pt;z-index:251532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" filled="f" strokeweight=".25pt"/>
        </w:pict>
      </w:r>
      <w:r>
        <w:pict w14:anchorId="0D5DDE54">
          <v:shape id="_x0000_s2149" type="#_x0000_t202" style="position:absolute;margin-left:447.85pt;margin-top:347.05pt;width:59.5pt;height:16.3pt;z-index:-251728896;mso-wrap-distance-left:0;mso-wrap-distance-right:0;mso-position-horizontal-relative:page;mso-position-vertical-relative:page" filled="f" stroked="f">
            <v:textbox style="mso-next-textbox:#_x0000_s2149" inset="0,0,0,0">
              <w:txbxContent>
                <w:p w14:paraId="40E15A9C" w14:textId="77777777" w:rsidR="00A96CF4" w:rsidRPr="005B017B" w:rsidRDefault="00A96CF4">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type="square" anchorx="page" anchory="page"/>
          </v:shape>
        </w:pict>
      </w:r>
      <w:r>
        <w:rPr>
          <w:noProof/>
        </w:rPr>
        <w:pict w14:anchorId="6526EC51">
          <v:group id="Group 671" o:spid="_x0000_s2537" style="position:absolute;margin-left:103.4pt;margin-top:267.2pt;width:8.2pt;height:206.15pt;z-index:251683840;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2538" style="position:absolute;visibility:visibl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2539" style="position:absolute;flip:x;visibility:visibl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w:r>
      <w:r>
        <w:rPr>
          <w:noProof/>
        </w:rPr>
        <w:pict w14:anchorId="2144DB49">
          <v:rect id="Rectangle 57" o:spid="_x0000_s2536" style="position:absolute;margin-left:598.15pt;margin-top:206.1pt;width:174.05pt;height:14.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" filled="f" strokeweight=".25pt"/>
        </w:pict>
      </w:r>
    </w:p>
    <w:p w14:paraId="3D3D0243" w14:textId="77777777" w:rsidR="00191541" w:rsidRPr="00191541" w:rsidRDefault="00191541" w:rsidP="00191541"/>
    <w:p w14:paraId="688CA91E" w14:textId="77777777" w:rsidR="00191541" w:rsidRPr="00191541" w:rsidRDefault="00191541" w:rsidP="00191541"/>
    <w:p w14:paraId="7740C980" w14:textId="77777777" w:rsidR="00191541" w:rsidRPr="00191541" w:rsidRDefault="00191541" w:rsidP="00191541"/>
    <w:p w14:paraId="0B7F1908" w14:textId="77777777" w:rsidR="00191541" w:rsidRPr="00191541" w:rsidRDefault="00A96CF4" w:rsidP="00191541">
      <w:r>
        <w:rPr>
          <w:noProof/>
        </w:rPr>
        <w:pict w14:anchorId="699D3CA9">
          <v:shape id="Text Box 112" o:spid="_x0000_s2535" type="#_x0000_t202" style="position:absolute;margin-left:509.6pt;margin-top:70.1pt;width:60pt;height:18.55pt;z-index:-251589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eCtAIAALQ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" filled="f" stroked="f">
            <v:textbox style="mso-next-textbox:#Text Box 112" inset="0,0,0,0">
              <w:txbxContent>
                <w:p w14:paraId="4E7DCCCE" w14:textId="77777777" w:rsidR="00A96CF4" w:rsidRPr="006A791E" w:rsidRDefault="00A96CF4" w:rsidP="00B7450A">
                  <w:pPr>
                    <w:spacing w:after="8" w:line="176" w:lineRule="exact"/>
                    <w:jc w:val="center"/>
                    <w:textAlignment w:val="baseline"/>
                    <w:rPr>
                      <w:rFonts w:ascii="Arial" w:eastAsia="Arial" w:hAnsi="Arial"/>
                      <w:b/>
                      <w:color w:val="000000"/>
                      <w:sz w:val="10"/>
                      <w:szCs w:val="10"/>
                    </w:rPr>
                  </w:pPr>
                  <w:r w:rsidRPr="00BB65B2">
                    <w:rPr>
                      <w:rFonts w:ascii="Arial" w:eastAsia="Arial" w:hAnsi="Arial"/>
                      <w:color w:val="000000"/>
                      <w:sz w:val="10"/>
                      <w:szCs w:val="10"/>
                      <w:u w:val="single"/>
                    </w:rPr>
                    <w:t xml:space="preserve">Only </w:t>
                  </w:r>
                  <w:r w:rsidRPr="006A791E">
                    <w:rPr>
                      <w:rFonts w:ascii="Arial" w:eastAsia="Arial" w:hAnsi="Arial"/>
                      <w:color w:val="000000"/>
                      <w:sz w:val="10"/>
                      <w:szCs w:val="10"/>
                      <w:u w:val="single"/>
                    </w:rPr>
                    <w:t>Students</w:t>
                  </w:r>
                  <w:r w:rsidRPr="006A791E">
                    <w:rPr>
                      <w:rFonts w:ascii="Arial" w:eastAsia="Arial" w:hAnsi="Arial"/>
                      <w:color w:val="000000"/>
                      <w:sz w:val="10"/>
                      <w:szCs w:val="10"/>
                    </w:rPr>
                    <w:t>:</w:t>
                  </w:r>
                </w:p>
                <w:p w14:paraId="4B26D2A7" w14:textId="77777777" w:rsidR="00A96CF4" w:rsidRPr="006A791E" w:rsidRDefault="00A96CF4" w:rsidP="00B7450A">
                  <w:pPr>
                    <w:spacing w:after="8" w:line="176" w:lineRule="exact"/>
                    <w:jc w:val="center"/>
                    <w:textAlignment w:val="baseline"/>
                    <w:rPr>
                      <w:rFonts w:ascii="Arial" w:eastAsia="Arial" w:hAnsi="Arial"/>
                      <w:b/>
                      <w:color w:val="000000"/>
                      <w:sz w:val="10"/>
                      <w:szCs w:val="10"/>
                    </w:rPr>
                  </w:pPr>
                  <w:r w:rsidRPr="006A791E">
                    <w:rPr>
                      <w:rFonts w:ascii="Arial" w:eastAsia="Arial" w:hAnsi="Arial"/>
                      <w:b/>
                      <w:color w:val="000000"/>
                      <w:sz w:val="10"/>
                      <w:szCs w:val="10"/>
                    </w:rPr>
                    <w:t>Name of School</w:t>
                  </w:r>
                  <w:r>
                    <w:rPr>
                      <w:rFonts w:ascii="Arial" w:eastAsia="Arial" w:hAnsi="Arial"/>
                      <w:b/>
                      <w:color w:val="000000"/>
                      <w:sz w:val="10"/>
                      <w:szCs w:val="10"/>
                    </w:rPr>
                    <w:t xml:space="preserve"> Building</w:t>
                  </w:r>
                </w:p>
              </w:txbxContent>
            </v:textbox>
            <w10:wrap type="square" anchorx="page" anchory="page"/>
          </v:shape>
        </w:pict>
      </w:r>
      <w:r>
        <w:rPr>
          <w:noProof/>
        </w:rPr>
        <w:pict w14:anchorId="502D01A0">
          <v:shape id="Text Box 31" o:spid="_x0000_s2534" type="#_x0000_t202" style="position:absolute;margin-left:664.7pt;margin-top:69.75pt;width:51.65pt;height:23.85pt;z-index:-2515589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GGsgIAALI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" filled="f" stroked="f">
            <v:textbox style="mso-next-textbox:#Text Box 31" inset="0,0,0,0">
              <w:txbxContent>
                <w:p w14:paraId="6EFB16A8" w14:textId="77777777" w:rsidR="00A96CF4" w:rsidRDefault="00A96CF4" w:rsidP="003A0F42">
                  <w:pPr>
                    <w:jc w:val="center"/>
                    <w:textAlignment w:val="baseline"/>
                    <w:rPr>
                      <w:rFonts w:ascii="Arial" w:hAnsi="Arial" w:cs="Arial"/>
                      <w:sz w:val="10"/>
                      <w:szCs w:val="10"/>
                    </w:rPr>
                  </w:pPr>
                  <w:r>
                    <w:rPr>
                      <w:rFonts w:ascii="Arial" w:hAnsi="Arial" w:cs="Arial"/>
                      <w:sz w:val="10"/>
                      <w:szCs w:val="10"/>
                    </w:rPr>
                    <w:t>L</w:t>
                  </w:r>
                  <w:r w:rsidRPr="00F07698">
                    <w:rPr>
                      <w:rFonts w:ascii="Arial" w:hAnsi="Arial" w:cs="Arial"/>
                      <w:sz w:val="10"/>
                      <w:szCs w:val="10"/>
                    </w:rPr>
                    <w:t>iving with parent or caretaker relative</w:t>
                  </w:r>
                  <w:r>
                    <w:rPr>
                      <w:rFonts w:ascii="Arial" w:hAnsi="Arial" w:cs="Arial"/>
                      <w:sz w:val="10"/>
                      <w:szCs w:val="10"/>
                    </w:rPr>
                    <w:t>?</w:t>
                  </w:r>
                </w:p>
                <w:p w14:paraId="31A11581" w14:textId="77777777" w:rsidR="00A96CF4" w:rsidRPr="00F07698" w:rsidRDefault="00A96CF4" w:rsidP="003A0F42">
                  <w:pPr>
                    <w:jc w:val="center"/>
                    <w:textAlignment w:val="baseline"/>
                    <w:rPr>
                      <w:rFonts w:ascii="Arial" w:eastAsia="Arial" w:hAnsi="Arial"/>
                      <w:color w:val="000000"/>
                      <w:sz w:val="10"/>
                      <w:szCs w:val="10"/>
                    </w:rPr>
                  </w:pPr>
                  <w:r>
                    <w:rPr>
                      <w:rFonts w:ascii="Arial" w:hAnsi="Arial" w:cs="Arial"/>
                      <w:sz w:val="10"/>
                      <w:szCs w:val="10"/>
                    </w:rPr>
                    <w:t>Yes         No</w:t>
                  </w:r>
                </w:p>
              </w:txbxContent>
            </v:textbox>
            <w10:wrap type="square" anchorx="page" anchory="page"/>
          </v:shape>
        </w:pict>
      </w:r>
      <w:r>
        <w:rPr>
          <w:noProof/>
        </w:rPr>
        <w:pict w14:anchorId="69A435FB">
          <v:shape id="Text Box 10" o:spid="_x0000_s2533" type="#_x0000_t202" style="position:absolute;margin-left:634.8pt;margin-top:70.45pt;width:36.3pt;height:19pt;z-index:-251607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T2sw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" filled="f" stroked="f">
            <v:textbox style="mso-next-textbox:#Text Box 10" inset="0,0,0,0">
              <w:txbxContent>
                <w:p w14:paraId="4C4DB690" w14:textId="77777777" w:rsidR="00A96CF4" w:rsidRDefault="00A96CF4" w:rsidP="00BB65B2">
                  <w:pPr>
                    <w:spacing w:after="8" w:line="176" w:lineRule="exact"/>
                    <w:jc w:val="center"/>
                    <w:textAlignment w:val="baseline"/>
                    <w:rPr>
                      <w:rFonts w:ascii="Arial" w:eastAsia="Arial" w:hAnsi="Arial"/>
                      <w:color w:val="000000"/>
                      <w:sz w:val="10"/>
                      <w:szCs w:val="10"/>
                    </w:rPr>
                  </w:pPr>
                  <w:r w:rsidRPr="00BB65B2">
                    <w:rPr>
                      <w:rFonts w:ascii="Arial" w:eastAsia="Arial" w:hAnsi="Arial"/>
                      <w:color w:val="000000"/>
                      <w:sz w:val="10"/>
                      <w:szCs w:val="10"/>
                      <w:u w:val="single"/>
                    </w:rPr>
                    <w:t>Only Students</w:t>
                  </w:r>
                  <w:r>
                    <w:rPr>
                      <w:rFonts w:ascii="Arial" w:eastAsia="Arial" w:hAnsi="Arial"/>
                      <w:color w:val="000000"/>
                      <w:sz w:val="10"/>
                      <w:szCs w:val="10"/>
                    </w:rPr>
                    <w:t>:</w:t>
                  </w:r>
                </w:p>
                <w:p w14:paraId="5C6182DC" w14:textId="77777777" w:rsidR="00A96CF4" w:rsidRPr="006A791E" w:rsidRDefault="00A96CF4" w:rsidP="00BB65B2">
                  <w:pPr>
                    <w:spacing w:after="8" w:line="176" w:lineRule="exact"/>
                    <w:jc w:val="center"/>
                    <w:textAlignment w:val="baseline"/>
                    <w:rPr>
                      <w:rFonts w:ascii="Arial" w:eastAsia="Arial" w:hAnsi="Arial"/>
                      <w:b/>
                      <w:color w:val="000000"/>
                      <w:sz w:val="10"/>
                      <w:szCs w:val="10"/>
                    </w:rPr>
                  </w:pPr>
                  <w:r w:rsidRPr="006A791E">
                    <w:rPr>
                      <w:rFonts w:ascii="Arial" w:eastAsia="Arial" w:hAnsi="Arial"/>
                      <w:b/>
                      <w:color w:val="000000"/>
                      <w:sz w:val="10"/>
                      <w:szCs w:val="10"/>
                    </w:rPr>
                    <w:t>Grade</w:t>
                  </w:r>
                </w:p>
              </w:txbxContent>
            </v:textbox>
            <w10:wrap type="square" anchorx="page" anchory="page"/>
          </v:shape>
        </w:pict>
      </w:r>
      <w:r>
        <w:rPr>
          <w:noProof/>
        </w:rPr>
        <w:pict w14:anchorId="5BB7DCBC">
          <v:shape id="Text Box 9" o:spid="_x0000_s2532" type="#_x0000_t202" style="position:absolute;margin-left:598.35pt;margin-top:70.75pt;width:36.3pt;height:19pt;z-index:-251608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fT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" filled="f" stroked="f">
            <v:textbox style="mso-next-textbox:#Text Box 9" inset="0,0,0,0">
              <w:txbxContent>
                <w:p w14:paraId="4CE2180D" w14:textId="77777777" w:rsidR="00A96CF4" w:rsidRDefault="00A96CF4" w:rsidP="00BB65B2">
                  <w:pPr>
                    <w:spacing w:after="8" w:line="176" w:lineRule="exact"/>
                    <w:jc w:val="center"/>
                    <w:textAlignment w:val="baseline"/>
                    <w:rPr>
                      <w:rFonts w:ascii="Arial" w:eastAsia="Arial" w:hAnsi="Arial"/>
                      <w:color w:val="000000"/>
                      <w:sz w:val="10"/>
                      <w:szCs w:val="10"/>
                    </w:rPr>
                  </w:pPr>
                  <w:r w:rsidRPr="00BB65B2">
                    <w:rPr>
                      <w:rFonts w:ascii="Arial" w:eastAsia="Arial" w:hAnsi="Arial"/>
                      <w:color w:val="000000"/>
                      <w:sz w:val="10"/>
                      <w:szCs w:val="10"/>
                      <w:u w:val="single"/>
                    </w:rPr>
                    <w:t>Only Students</w:t>
                  </w:r>
                  <w:r>
                    <w:rPr>
                      <w:rFonts w:ascii="Arial" w:eastAsia="Arial" w:hAnsi="Arial"/>
                      <w:color w:val="000000"/>
                      <w:sz w:val="10"/>
                      <w:szCs w:val="10"/>
                    </w:rPr>
                    <w:t>:</w:t>
                  </w:r>
                </w:p>
                <w:p w14:paraId="18C19739" w14:textId="77777777" w:rsidR="00A96CF4" w:rsidRPr="006A791E" w:rsidRDefault="00A96CF4" w:rsidP="00BB65B2">
                  <w:pPr>
                    <w:spacing w:after="8" w:line="176" w:lineRule="exact"/>
                    <w:jc w:val="center"/>
                    <w:textAlignment w:val="baseline"/>
                    <w:rPr>
                      <w:rFonts w:ascii="Arial" w:eastAsia="Arial" w:hAnsi="Arial"/>
                      <w:b/>
                      <w:color w:val="000000"/>
                      <w:sz w:val="10"/>
                      <w:szCs w:val="10"/>
                    </w:rPr>
                  </w:pPr>
                  <w:r w:rsidRPr="006A791E">
                    <w:rPr>
                      <w:rFonts w:ascii="Arial" w:eastAsia="Arial" w:hAnsi="Arial"/>
                      <w:b/>
                      <w:color w:val="000000"/>
                      <w:sz w:val="10"/>
                      <w:szCs w:val="10"/>
                    </w:rPr>
                    <w:t>Birthdate</w:t>
                  </w:r>
                </w:p>
              </w:txbxContent>
            </v:textbox>
            <w10:wrap type="square" anchorx="page" anchory="page"/>
          </v:shape>
        </w:pict>
      </w:r>
      <w:r>
        <w:pict w14:anchorId="379C107C">
          <v:shape id="_x0000_s2187" type="#_x0000_t202" style="position:absolute;margin-left:455.05pt;margin-top:71.65pt;width:31.8pt;height:13.9pt;z-index:-251746304;mso-wrap-distance-left:0;mso-wrap-distance-right:0;mso-position-horizontal-relative:page;mso-position-vertical-relative:page" filled="f" stroked="f">
            <v:textbox style="mso-next-textbox:#_x0000_s2187" inset="0,0,0,0">
              <w:txbxContent>
                <w:p w14:paraId="1E90F0B7" w14:textId="77777777" w:rsidR="00A96CF4" w:rsidRPr="00914B71" w:rsidRDefault="00A96CF4" w:rsidP="007135E9">
                  <w:pPr>
                    <w:spacing w:before="24"/>
                    <w:jc w:val="center"/>
                    <w:textAlignment w:val="baseline"/>
                    <w:rPr>
                      <w:rFonts w:ascii="Arial" w:eastAsia="Arial" w:hAnsi="Arial"/>
                      <w:color w:val="000000"/>
                      <w:sz w:val="10"/>
                      <w:szCs w:val="10"/>
                    </w:rPr>
                  </w:pPr>
                  <w:r w:rsidRPr="00914B71">
                    <w:rPr>
                      <w:rFonts w:ascii="Arial" w:eastAsia="Arial" w:hAnsi="Arial"/>
                      <w:color w:val="000000"/>
                      <w:sz w:val="10"/>
                      <w:szCs w:val="10"/>
                    </w:rPr>
                    <w:t>Student?</w:t>
                  </w:r>
                </w:p>
                <w:p w14:paraId="396F54E7" w14:textId="77777777" w:rsidR="00A96CF4" w:rsidRPr="00914B71" w:rsidRDefault="00A96CF4" w:rsidP="007135E9">
                  <w:pPr>
                    <w:tabs>
                      <w:tab w:val="right" w:pos="576"/>
                    </w:tabs>
                    <w:spacing w:before="24"/>
                    <w:textAlignment w:val="baseline"/>
                    <w:rPr>
                      <w:rFonts w:ascii="Arial" w:eastAsia="Arial" w:hAnsi="Arial"/>
                      <w:color w:val="000000"/>
                      <w:sz w:val="10"/>
                      <w:szCs w:val="10"/>
                    </w:rPr>
                  </w:pPr>
                  <w:r w:rsidRPr="00914B71">
                    <w:rPr>
                      <w:rFonts w:ascii="Arial" w:eastAsia="Arial" w:hAnsi="Arial"/>
                      <w:color w:val="000000"/>
                      <w:sz w:val="10"/>
                      <w:szCs w:val="10"/>
                    </w:rPr>
                    <w:t>Yes</w:t>
                  </w:r>
                  <w:r w:rsidRPr="00914B71">
                    <w:rPr>
                      <w:rFonts w:ascii="Arial" w:eastAsia="Arial" w:hAnsi="Arial"/>
                      <w:color w:val="000000"/>
                      <w:sz w:val="10"/>
                      <w:szCs w:val="10"/>
                    </w:rPr>
                    <w:tab/>
                    <w:t xml:space="preserve">  No</w:t>
                  </w:r>
                </w:p>
              </w:txbxContent>
            </v:textbox>
            <w10:wrap type="square" anchorx="page" anchory="page"/>
          </v:shape>
        </w:pict>
      </w:r>
      <w:r>
        <w:pict w14:anchorId="79312602">
          <v:shape id="_x0000_s2191" type="#_x0000_t202" style="position:absolute;margin-left:297pt;margin-top:76.3pt;width:117.05pt;height:10.55pt;z-index:-251749376;mso-wrap-distance-left:0;mso-wrap-distance-right:0;mso-position-horizontal-relative:page;mso-position-vertical-relative:page" filled="f" stroked="f">
            <v:textbox style="mso-next-textbox:#_x0000_s2191" inset="0,0,0,0">
              <w:txbxContent>
                <w:p w14:paraId="7B348205" w14:textId="77777777" w:rsidR="00A96CF4" w:rsidRPr="00BF35C2" w:rsidRDefault="00A96CF4">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w:r>
      <w:r>
        <w:pict w14:anchorId="6D8C0712">
          <v:shape id="_x0000_s2192" type="#_x0000_t202" style="position:absolute;margin-left:263.05pt;margin-top:76.9pt;width:10.55pt;height:8.65pt;z-index:-251750400;mso-wrap-distance-left:0;mso-wrap-distance-right:0;mso-position-horizontal-relative:page;mso-position-vertical-relative:page" filled="f" stroked="f">
            <v:textbox style="mso-next-textbox:#_x0000_s2192" inset="0,0,0,0">
              <w:txbxContent>
                <w:p w14:paraId="73FA8F04" w14:textId="77777777" w:rsidR="00A96CF4" w:rsidRPr="00BF35C2" w:rsidRDefault="00A96CF4">
                  <w:pPr>
                    <w:spacing w:after="22" w:line="174" w:lineRule="exact"/>
                    <w:textAlignment w:val="baseline"/>
                    <w:rPr>
                      <w:rFonts w:ascii="Arial" w:eastAsia="Arial" w:hAnsi="Arial"/>
                      <w:b/>
                      <w:color w:val="000000"/>
                      <w:sz w:val="17"/>
                    </w:rPr>
                  </w:pPr>
                  <w:r>
                    <w:rPr>
                      <w:rFonts w:ascii="Arial" w:eastAsia="Arial" w:hAnsi="Arial"/>
                      <w:b/>
                      <w:color w:val="000000"/>
                      <w:sz w:val="17"/>
                    </w:rPr>
                    <w:t>MI</w:t>
                  </w:r>
                </w:p>
              </w:txbxContent>
            </v:textbox>
            <w10:wrap type="square" anchorx="page" anchory="page"/>
          </v:shape>
        </w:pict>
      </w:r>
      <w:r>
        <w:pict w14:anchorId="2FF8308E">
          <v:shape id="_x0000_s2193" type="#_x0000_t202" style="position:absolute;margin-left:111.55pt;margin-top:75pt;width:108.55pt;height:10.55pt;z-index:-251751424;mso-wrap-distance-left:0;mso-wrap-distance-right:0;mso-position-horizontal-relative:page;mso-position-vertical-relative:page" filled="f" stroked="f">
            <v:textbox style="mso-next-textbox:#_x0000_s2193" inset="0,0,0,0">
              <w:txbxContent>
                <w:p w14:paraId="2BDE2B9C" w14:textId="77777777" w:rsidR="00A96CF4" w:rsidRPr="0015379E" w:rsidRDefault="00A96CF4">
                  <w:pPr>
                    <w:spacing w:before="17" w:after="8" w:line="176" w:lineRule="exact"/>
                    <w:textAlignment w:val="baseline"/>
                    <w:rPr>
                      <w:rFonts w:ascii="Arial" w:eastAsia="Arial" w:hAnsi="Arial"/>
                      <w:b/>
                      <w:color w:val="000000"/>
                      <w:sz w:val="17"/>
                      <w:szCs w:val="17"/>
                    </w:rPr>
                  </w:pPr>
                  <w:r w:rsidRPr="0015379E">
                    <w:rPr>
                      <w:rFonts w:ascii="Arial" w:eastAsia="Arial" w:hAnsi="Arial"/>
                      <w:b/>
                      <w:color w:val="000000"/>
                      <w:sz w:val="17"/>
                      <w:szCs w:val="17"/>
                    </w:rPr>
                    <w:t>Child’s First Name</w:t>
                  </w:r>
                </w:p>
              </w:txbxContent>
            </v:textbox>
            <w10:wrap type="square" anchorx="page" anchory="page"/>
          </v:shape>
        </w:pict>
      </w:r>
      <w:r>
        <w:rPr>
          <w:noProof/>
        </w:rPr>
        <w:pict w14:anchorId="5F6B8A88">
          <v:line id="Straight Connector 5" o:spid="_x0000_s2531" style="position:absolute;z-index:251675648;visibility:visible;mso-position-horizontal-relative:page;mso-position-vertical-relative:page" from="96.65pt,79pt" to="104.5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" strokeweight=".25pt">
            <w10:wrap anchorx="page" anchory="page"/>
          </v:line>
        </w:pict>
      </w:r>
      <w:r>
        <w:rPr>
          <w:rFonts w:ascii="Arial" w:eastAsia="Arial" w:hAnsi="Arial"/>
          <w:noProof/>
          <w:color w:val="000000"/>
          <w:sz w:val="24"/>
        </w:rPr>
        <w:pict w14:anchorId="3BAE602B">
          <v:group id="_x0000_s2238" style="position:absolute;margin-left:18.25pt;margin-top:11.05pt;width:78.95pt;height:108.95pt;z-index:251669504"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pict w14:anchorId="2BAC2684">
          <v:shape id="_x0000_s2189" type="#_x0000_t202" style="position:absolute;margin-left:730.85pt;margin-top:76.3pt;width:17.4pt;height:13.2pt;z-index:-251748352;mso-wrap-distance-left:0;mso-wrap-distance-right:0;mso-position-horizontal-relative:page;mso-position-vertical-relative:page" filled="f" stroked="f">
            <v:textbox style="mso-next-textbox:#_x0000_s2189" inset="0,0,0,0">
              <w:txbxContent>
                <w:p w14:paraId="6339D217" w14:textId="77777777" w:rsidR="00A96CF4" w:rsidRPr="00932ED4" w:rsidRDefault="00A96CF4"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w:r>
      <w:r>
        <w:pict w14:anchorId="064E6814">
          <v:shape id="_x0000_s2188" type="#_x0000_t202" style="position:absolute;margin-left:750.4pt;margin-top:1in;width:23.85pt;height:16.9pt;z-index:-251747328;mso-wrap-distance-left:0;mso-wrap-distance-right:0;mso-position-horizontal-relative:page;mso-position-vertical-relative:page" filled="f" stroked="f">
            <v:textbox style="mso-next-textbox:#_x0000_s2188" inset="0,0,0,0">
              <w:txbxContent>
                <w:p w14:paraId="229803C0" w14:textId="77777777" w:rsidR="00A96CF4" w:rsidRPr="00932ED4" w:rsidRDefault="00A96CF4"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 Migrant, Runaway</w:t>
                  </w:r>
                </w:p>
                <w:p w14:paraId="3CD4A79B" w14:textId="77777777" w:rsidR="00A96CF4" w:rsidRDefault="00A96CF4" w:rsidP="00932ED4">
                  <w:pPr>
                    <w:spacing w:before="24" w:after="36" w:line="151" w:lineRule="exact"/>
                    <w:textAlignment w:val="baseline"/>
                    <w:rPr>
                      <w:rFonts w:ascii="Arial" w:eastAsia="Arial" w:hAnsi="Arial"/>
                      <w:color w:val="000000"/>
                      <w:spacing w:val="-8"/>
                      <w:sz w:val="12"/>
                    </w:rPr>
                  </w:pPr>
                </w:p>
                <w:p w14:paraId="452EAA64" w14:textId="77777777" w:rsidR="00A96CF4" w:rsidRDefault="00A96CF4">
                  <w:pPr>
                    <w:spacing w:before="29" w:after="26" w:line="151" w:lineRule="exact"/>
                    <w:textAlignment w:val="baseline"/>
                    <w:rPr>
                      <w:rFonts w:ascii="Arial" w:eastAsia="Arial" w:hAnsi="Arial"/>
                      <w:color w:val="000000"/>
                      <w:spacing w:val="-18"/>
                      <w:sz w:val="12"/>
                    </w:rPr>
                  </w:pPr>
                </w:p>
              </w:txbxContent>
            </v:textbox>
            <w10:wrap type="square" anchorx="page" anchory="page"/>
          </v:shape>
        </w:pict>
      </w:r>
    </w:p>
    <w:p w14:paraId="25F0002E" w14:textId="77777777" w:rsidR="00191541" w:rsidRPr="00191541" w:rsidRDefault="00A96CF4" w:rsidP="00191541">
      <w:r>
        <w:rPr>
          <w:noProof/>
        </w:rPr>
        <w:pict w14:anchorId="08FB7DBE">
          <v:shape id="Text Box 37" o:spid="_x0000_s2530" type="#_x0000_t202" style="position:absolute;margin-left:101.3pt;margin-top:6.4pt;width:16.8pt;height:12.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" filled="f" stroked="f" strokeweight=".5pt">
            <v:textbox style="mso-next-textbox:#Text Box 37">
              <w:txbxContent>
                <w:p w14:paraId="33D11BFF" w14:textId="77777777" w:rsidR="00A96CF4" w:rsidRPr="00E816B1" w:rsidRDefault="00A96CF4">
                  <w:pPr>
                    <w:rPr>
                      <w:color w:val="808080"/>
                      <w:sz w:val="10"/>
                      <w:szCs w:val="10"/>
                    </w:rPr>
                  </w:pPr>
                  <w:r w:rsidRPr="00E816B1">
                    <w:rPr>
                      <w:color w:val="808080"/>
                      <w:sz w:val="10"/>
                      <w:szCs w:val="10"/>
                    </w:rPr>
                    <w:t>1</w:t>
                  </w:r>
                </w:p>
              </w:txbxContent>
            </v:textbox>
          </v:shape>
        </w:pict>
      </w:r>
      <w:r>
        <w:pict w14:anchorId="33139786">
          <v:line id="_x0000_s1125" style="position:absolute;z-index:251666432;mso-position-horizontal-relative:page;mso-position-vertical-relative:page" from="721.2pt,91.9pt" to="721.2pt,193.2pt" strokeweight=".5pt">
            <w10:wrap anchorx="page" anchory="page"/>
          </v:line>
        </w:pict>
      </w:r>
      <w:r>
        <w:rPr>
          <w:noProof/>
        </w:rPr>
        <w:pict w14:anchorId="11A8BDAF">
          <v:shape id="Picture 82" o:spid="_x0000_s2529" type="#_x0000_t75" style="position:absolute;margin-left:664.85pt;margin-top:6.35pt;width:51.85pt;height:22.45pt;z-index:-251556864;visibility:visible">
            <v:imagedata r:id="rId9" o:title=""/>
          </v:shape>
        </w:pict>
      </w:r>
      <w:r>
        <w:rPr>
          <w:noProof/>
        </w:rPr>
        <w:pict w14:anchorId="1181996D">
          <v:rect id="Rectangle 14" o:spid="_x0000_s2528" style="position:absolute;margin-left:648.8pt;margin-top:9.4pt;width:14.75pt;height:17.9pt;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" filled="f" strokecolor="windowText" strokeweight=".25pt"/>
        </w:pict>
      </w:r>
      <w:r>
        <w:rPr>
          <w:noProof/>
        </w:rPr>
        <w:pict w14:anchorId="33E79C93">
          <v:shape id="Picture 83" o:spid="_x0000_s2527" type="#_x0000_t75" style="position:absolute;margin-left:724.95pt;margin-top:6.95pt;width:51.85pt;height:22.45pt;z-index:-251555840;visibility:visible">
            <v:imagedata r:id="rId9" o:title=""/>
          </v:shape>
        </w:pict>
      </w:r>
      <w:r>
        <w:rPr>
          <w:noProof/>
        </w:rPr>
        <w:pict w14:anchorId="576E9329">
          <v:rect id="Rectangle 448" o:spid="_x0000_s2526" style="position:absolute;margin-left:279.35pt;margin-top:9.3pt;width:163.85pt;height:17.55pt;z-index:251545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" filled="f" strokeweight=".25pt"/>
        </w:pict>
      </w:r>
      <w:r>
        <w:rPr>
          <w:noProof/>
        </w:rPr>
        <w:pict w14:anchorId="48106AFA">
          <v:rect id="Rectangle 571" o:spid="_x0000_s2525" style="position:absolute;margin-left:262.3pt;margin-top:9.1pt;width:14.75pt;height:17.9pt;z-index:251544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" filled="f" strokeweight=".25pt"/>
        </w:pict>
      </w:r>
      <w:r>
        <w:rPr>
          <w:noProof/>
        </w:rPr>
        <w:pict w14:anchorId="38E4E5EB">
          <v:rect id="Rectangle 577" o:spid="_x0000_s2524" style="position:absolute;margin-left:107.55pt;margin-top:9.1pt;width:153.1pt;height:17.9pt;z-index:251539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" filled="f" strokeweight=".25pt"/>
        </w:pict>
      </w:r>
    </w:p>
    <w:p w14:paraId="0343A800" w14:textId="77777777" w:rsidR="00191541" w:rsidRPr="00191541" w:rsidRDefault="00191541" w:rsidP="00191541"/>
    <w:p w14:paraId="5590BFD2" w14:textId="77777777" w:rsidR="00191541" w:rsidRPr="00191541" w:rsidRDefault="00A96CF4" w:rsidP="00191541">
      <w:r>
        <w:rPr>
          <w:noProof/>
        </w:rPr>
        <w:pict w14:anchorId="40552DD4">
          <v:shape id="Text Box 38" o:spid="_x0000_s2523" type="#_x0000_t202" style="position:absolute;margin-left:101.8pt;margin-top:1.45pt;width:16.8pt;height:12.5pt;z-index:2517760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" filled="f" stroked="f" strokeweight=".5pt">
            <v:textbox style="mso-next-textbox:#Text Box 38">
              <w:txbxContent>
                <w:p w14:paraId="461D9D82" w14:textId="77777777" w:rsidR="00A96CF4" w:rsidRPr="00E816B1" w:rsidRDefault="00A96CF4" w:rsidP="00D214A1">
                  <w:pPr>
                    <w:rPr>
                      <w:color w:val="808080"/>
                      <w:sz w:val="10"/>
                      <w:szCs w:val="10"/>
                    </w:rPr>
                  </w:pPr>
                  <w:r w:rsidRPr="00E816B1">
                    <w:rPr>
                      <w:color w:val="808080"/>
                      <w:sz w:val="10"/>
                      <w:szCs w:val="10"/>
                    </w:rPr>
                    <w:t>2</w:t>
                  </w:r>
                </w:p>
              </w:txbxContent>
            </v:textbox>
          </v:shape>
        </w:pict>
      </w:r>
      <w:r>
        <w:rPr>
          <w:noProof/>
        </w:rPr>
        <w:pict w14:anchorId="1ECC0678">
          <v:rect id="Rectangle 20" o:spid="_x0000_s2522" style="position:absolute;margin-left:599pt;margin-top:5.25pt;width:46.9pt;height:18.1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" filled="f" strokecolor="windowText" strokeweight=".25pt"/>
        </w:pict>
      </w:r>
      <w:r>
        <w:rPr>
          <w:noProof/>
        </w:rPr>
        <w:pict w14:anchorId="1420E504">
          <v:rect id="Rectangle 115" o:spid="_x0000_s2521" style="position:absolute;margin-left:493.75pt;margin-top:5.2pt;width:102.35pt;height:17.7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" filled="f" strokecolor="windowText" strokeweight=".25pt"/>
        </w:pict>
      </w:r>
      <w:r>
        <w:rPr>
          <w:noProof/>
        </w:rPr>
        <w:pict w14:anchorId="4CFE7F80">
          <v:shape id="Picture 85" o:spid="_x0000_s2520" type="#_x0000_t75" style="position:absolute;margin-left:665.45pt;margin-top:2.55pt;width:51.85pt;height:22.45pt;z-index:-251553792;visibility:visible">
            <v:imagedata r:id="rId9" o:title=""/>
          </v:shape>
        </w:pict>
      </w:r>
      <w:r>
        <w:rPr>
          <w:noProof/>
        </w:rPr>
        <w:pict w14:anchorId="5A6E426A">
          <v:rect id="Rectangle 15" o:spid="_x0000_s2519" style="position:absolute;margin-left:648.95pt;margin-top:4.65pt;width:14.75pt;height:18.05pt;z-index:251711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" filled="f" strokecolor="windowText" strokeweight=".25pt"/>
        </w:pict>
      </w:r>
      <w:r>
        <w:rPr>
          <w:noProof/>
        </w:rPr>
        <w:pict w14:anchorId="52F6D272">
          <v:shape id="Picture 86" o:spid="_x0000_s2518" type="#_x0000_t75" style="position:absolute;margin-left:724.75pt;margin-top:2.55pt;width:51.85pt;height:22.45pt;z-index:-251552768;visibility:visible">
            <v:imagedata r:id="rId9" o:title=""/>
          </v:shape>
        </w:pict>
      </w:r>
      <w:r>
        <w:rPr>
          <w:noProof/>
        </w:rPr>
        <w:pict w14:anchorId="61F43581">
          <v:shape id="Picture 84" o:spid="_x0000_s2517" type="#_x0000_t75" style="position:absolute;margin-left:443.55pt;margin-top:2.2pt;width:51.85pt;height:22.45pt;z-index:-251554816;visibility:visible">
            <v:imagedata r:id="rId9" o:title=""/>
          </v:shape>
        </w:pict>
      </w:r>
      <w:r>
        <w:rPr>
          <w:noProof/>
        </w:rPr>
        <w:pict w14:anchorId="70B58AC0">
          <v:rect id="Rectangle 447" o:spid="_x0000_s2516" style="position:absolute;margin-left:279.1pt;margin-top:4.35pt;width:164.25pt;height:18.05pt;z-index:251549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" filled="f" strokeweight=".25pt"/>
        </w:pict>
      </w:r>
      <w:r>
        <w:rPr>
          <w:noProof/>
        </w:rPr>
        <w:pict w14:anchorId="7F98CF5F">
          <v:rect id="Rectangle 570" o:spid="_x0000_s2515" style="position:absolute;margin-left:262.15pt;margin-top:4.4pt;width:14.75pt;height:18.05pt;z-index:251543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" filled="f" strokeweight=".25pt"/>
        </w:pict>
      </w:r>
      <w:r>
        <w:rPr>
          <w:noProof/>
        </w:rPr>
        <w:pict w14:anchorId="245877CF">
          <v:rect id="Rectangle 576" o:spid="_x0000_s2514" style="position:absolute;margin-left:107.95pt;margin-top:4pt;width:152.75pt;height:18.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" filled="f" strokeweight=".25pt"/>
        </w:pict>
      </w:r>
    </w:p>
    <w:p w14:paraId="2D1BC17F" w14:textId="77777777" w:rsidR="00191541" w:rsidRPr="00191541" w:rsidRDefault="00A96CF4" w:rsidP="00191541">
      <w:r>
        <w:rPr>
          <w:noProof/>
        </w:rPr>
        <w:pict w14:anchorId="70F90342">
          <v:shape id="Text Box 39" o:spid="_x0000_s2513" type="#_x0000_t202" style="position:absolute;margin-left:101.3pt;margin-top:10.25pt;width:16.8pt;height:12.5pt;z-index:2517770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" filled="f" stroked="f" strokeweight=".5pt">
            <v:textbox style="mso-next-textbox:#Text Box 39">
              <w:txbxContent>
                <w:p w14:paraId="520267EA" w14:textId="77777777" w:rsidR="00A96CF4" w:rsidRPr="00E816B1" w:rsidRDefault="00A96CF4" w:rsidP="00D214A1">
                  <w:pPr>
                    <w:rPr>
                      <w:color w:val="808080"/>
                      <w:sz w:val="10"/>
                      <w:szCs w:val="10"/>
                    </w:rPr>
                  </w:pPr>
                  <w:r w:rsidRPr="00E816B1">
                    <w:rPr>
                      <w:color w:val="808080"/>
                      <w:sz w:val="10"/>
                      <w:szCs w:val="10"/>
                    </w:rPr>
                    <w:t>3</w:t>
                  </w:r>
                </w:p>
              </w:txbxContent>
            </v:textbox>
          </v:shape>
        </w:pict>
      </w:r>
      <w:r>
        <w:rPr>
          <w:noProof/>
        </w:rPr>
        <w:pict w14:anchorId="1BFEEA9F">
          <v:shape id="Picture 88" o:spid="_x0000_s2512" type="#_x0000_t75" style="position:absolute;margin-left:664.75pt;margin-top:11.4pt;width:51.85pt;height:22.45pt;z-index:-251550720;visibility:visible">
            <v:imagedata r:id="rId9" o:title=""/>
          </v:shape>
        </w:pict>
      </w:r>
      <w:r>
        <w:rPr>
          <w:noProof/>
        </w:rPr>
        <w:pict w14:anchorId="1D7BA21E">
          <v:shape id="Picture 89" o:spid="_x0000_s2511" type="#_x0000_t75" style="position:absolute;margin-left:443.1pt;margin-top:11.05pt;width:51.85pt;height:22.45pt;z-index:-251549696;visibility:visible">
            <v:imagedata r:id="rId9" o:title=""/>
          </v:shape>
        </w:pict>
      </w:r>
      <w:r>
        <w:rPr>
          <w:noProof/>
        </w:rPr>
        <w:pict w14:anchorId="2B070FE6">
          <v:shape id="Picture 87" o:spid="_x0000_s2510" type="#_x0000_t75" style="position:absolute;margin-left:724.75pt;margin-top:10.7pt;width:51.85pt;height:22.45pt;z-index:-251551744;visibility:visible">
            <v:imagedata r:id="rId9" o:title=""/>
          </v:shape>
        </w:pict>
      </w:r>
      <w:r>
        <w:rPr>
          <w:noProof/>
        </w:rPr>
        <w:pict w14:anchorId="48F9AA78">
          <v:shape id="_x0000_s2509" type="#_x0000_t202" style="position:absolute;margin-left:670.8pt;margin-top:10.7pt;width:95.8pt;height:14.65pt;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" filled="f" stroked="f">
            <v:textbox style="layout-flow:vertical;mso-layout-flow-alt:bottom-to-top;mso-next-textbox:#_x0000_s2509">
              <w:txbxContent>
                <w:p w14:paraId="1A08C579" w14:textId="77777777" w:rsidR="00A96CF4" w:rsidRPr="006A791E" w:rsidRDefault="00A96CF4" w:rsidP="00932ED4">
                  <w:pPr>
                    <w:jc w:val="center"/>
                    <w:textAlignment w:val="baseline"/>
                    <w:rPr>
                      <w:rFonts w:ascii="Arial" w:eastAsia="Arial" w:hAnsi="Arial"/>
                      <w:b/>
                      <w:color w:val="000000"/>
                      <w:sz w:val="10"/>
                      <w:szCs w:val="10"/>
                    </w:rPr>
                  </w:pPr>
                  <w:r>
                    <w:rPr>
                      <w:rFonts w:ascii="Arial" w:eastAsia="Arial" w:hAnsi="Arial"/>
                      <w:b/>
                      <w:color w:val="000000"/>
                      <w:sz w:val="10"/>
                      <w:szCs w:val="10"/>
                    </w:rPr>
                    <w:t>Check</w:t>
                  </w:r>
                  <w:r w:rsidRPr="006A791E">
                    <w:rPr>
                      <w:rFonts w:ascii="Arial" w:eastAsia="Arial" w:hAnsi="Arial"/>
                      <w:b/>
                      <w:color w:val="000000"/>
                      <w:sz w:val="10"/>
                      <w:szCs w:val="10"/>
                    </w:rPr>
                    <w:t xml:space="preserve"> all that apply</w:t>
                  </w:r>
                </w:p>
              </w:txbxContent>
            </v:textbox>
          </v:shape>
        </w:pict>
      </w:r>
    </w:p>
    <w:p w14:paraId="1CDAE654" w14:textId="77777777" w:rsidR="00191541" w:rsidRPr="00191541" w:rsidRDefault="00A96CF4" w:rsidP="00BF7714">
      <w:r>
        <w:rPr>
          <w:noProof/>
        </w:rPr>
        <w:pict w14:anchorId="2D0D951D">
          <v:rect id="Rectangle 116" o:spid="_x0000_s2508" style="position:absolute;margin-left:494.25pt;margin-top:1.15pt;width:103pt;height:16.8pt;z-index:2517299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" filled="f" strokecolor="windowText" strokeweight=".25pt"/>
        </w:pict>
      </w:r>
      <w:r>
        <w:rPr>
          <w:noProof/>
        </w:rPr>
        <w:pict w14:anchorId="7D1E3300">
          <v:rect id="Rectangle 16" o:spid="_x0000_s2507" style="position:absolute;margin-left:648.75pt;margin-top:1.55pt;width:14.75pt;height:16.8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" filled="f" strokecolor="windowText" strokeweight=".25pt"/>
        </w:pict>
      </w:r>
      <w:r>
        <w:rPr>
          <w:noProof/>
        </w:rPr>
        <w:pict w14:anchorId="0A97936B">
          <v:rect id="Rectangle 21" o:spid="_x0000_s2506" style="position:absolute;margin-left:600pt;margin-top:1.6pt;width:46.9pt;height:16.8pt;z-index:251717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" filled="f" strokecolor="windowText" strokeweight=".25pt"/>
        </w:pict>
      </w:r>
      <w:r>
        <w:rPr>
          <w:noProof/>
        </w:rPr>
        <w:pict w14:anchorId="73FF32A1">
          <v:rect id="Rectangle 446" o:spid="_x0000_s2505" style="position:absolute;margin-left:279pt;margin-top:1.4pt;width:163.85pt;height:16.8pt;z-index:251548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" filled="f" strokeweight=".25pt"/>
        </w:pict>
      </w:r>
      <w:r>
        <w:rPr>
          <w:noProof/>
        </w:rPr>
        <w:pict w14:anchorId="204644A0">
          <v:rect id="Rectangle 569" o:spid="_x0000_s2504" style="position:absolute;margin-left:262.35pt;margin-top:1.25pt;width:14.75pt;height:16.8pt;z-index:251542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" filled="f" strokeweight=".25pt"/>
        </w:pict>
      </w:r>
      <w:r>
        <w:rPr>
          <w:noProof/>
        </w:rPr>
        <w:pict w14:anchorId="42C36499">
          <v:rect id="Rectangle 575" o:spid="_x0000_s2503" style="position:absolute;margin-left:107.85pt;margin-top:1.2pt;width:152.35pt;height:16.8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" filled="f" strokeweight=".25pt"/>
        </w:pict>
      </w:r>
      <w:r>
        <w:rPr>
          <w:noProof/>
        </w:rPr>
        <w:pict w14:anchorId="5CF71D71">
          <v:line id="Straight Connector 6" o:spid="_x0000_s2502" style="position:absolute;flip:x;z-index:251676672;visibility:visible;mso-position-horizontal-relative:page;mso-position-vertical-relative:page" from="96.8pt,134.45pt" to="104.7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" strokeweight=".25pt">
            <w10:wrap anchorx="page" anchory="page"/>
          </v:line>
        </w:pict>
      </w:r>
    </w:p>
    <w:p w14:paraId="14C2D90B" w14:textId="77777777" w:rsidR="00191541" w:rsidRPr="00191541" w:rsidRDefault="00A96CF4" w:rsidP="00191541">
      <w:r>
        <w:rPr>
          <w:noProof/>
        </w:rPr>
        <w:pict w14:anchorId="0F316C6B">
          <v:shape id="Text Box 43" o:spid="_x0000_s2501" type="#_x0000_t202" style="position:absolute;margin-left:102.2pt;margin-top:7.95pt;width:16.8pt;height:12.5pt;z-index:2517780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" filled="f" stroked="f" strokeweight=".5pt">
            <v:textbox style="mso-next-textbox:#Text Box 43">
              <w:txbxContent>
                <w:p w14:paraId="71A69AF0" w14:textId="77777777" w:rsidR="00A96CF4" w:rsidRPr="00E816B1" w:rsidRDefault="00A96CF4" w:rsidP="00D214A1">
                  <w:pPr>
                    <w:rPr>
                      <w:color w:val="808080"/>
                      <w:sz w:val="10"/>
                      <w:szCs w:val="10"/>
                    </w:rPr>
                  </w:pPr>
                  <w:r w:rsidRPr="00E816B1">
                    <w:rPr>
                      <w:color w:val="808080"/>
                      <w:sz w:val="10"/>
                      <w:szCs w:val="10"/>
                    </w:rPr>
                    <w:t>4</w:t>
                  </w:r>
                </w:p>
              </w:txbxContent>
            </v:textbox>
          </v:shape>
        </w:pict>
      </w:r>
      <w:r>
        <w:rPr>
          <w:noProof/>
        </w:rPr>
        <w:pict w14:anchorId="7618FBB7">
          <v:rect id="Rectangle 32" o:spid="_x0000_s2500" style="position:absolute;margin-left:495.45pt;margin-top:10.15pt;width:102.35pt;height:16.8pt;z-index:2517739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" filled="f" strokecolor="windowText" strokeweight=".25pt"/>
        </w:pict>
      </w:r>
      <w:r>
        <w:rPr>
          <w:noProof/>
        </w:rPr>
        <w:pict w14:anchorId="377D9A2F">
          <v:shape id="Picture 94" o:spid="_x0000_s2499" type="#_x0000_t75" style="position:absolute;margin-left:665pt;margin-top:7.5pt;width:51.85pt;height:22.45pt;z-index:-251544576;visibility:visible">
            <v:imagedata r:id="rId9" o:title=""/>
          </v:shape>
        </w:pict>
      </w:r>
      <w:r>
        <w:rPr>
          <w:noProof/>
        </w:rPr>
        <w:pict w14:anchorId="6890DCE8">
          <v:shape id="Picture 92" o:spid="_x0000_s2498" type="#_x0000_t75" style="position:absolute;margin-left:724.7pt;margin-top:7.7pt;width:51.85pt;height:22.45pt;z-index:-251546624;visibility:visible">
            <v:imagedata r:id="rId9" o:title=""/>
          </v:shape>
        </w:pict>
      </w:r>
      <w:r>
        <w:rPr>
          <w:noProof/>
        </w:rPr>
        <w:pict w14:anchorId="18779656">
          <v:rect id="Rectangle 17" o:spid="_x0000_s2497" style="position:absolute;margin-left:649.55pt;margin-top:10.15pt;width:14.75pt;height:16.8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" filled="f" strokecolor="windowText" strokeweight=".25pt"/>
        </w:pict>
      </w:r>
      <w:r>
        <w:rPr>
          <w:noProof/>
        </w:rPr>
        <w:pict w14:anchorId="3ECF23DB">
          <v:rect id="Rectangle 22" o:spid="_x0000_s2496" style="position:absolute;margin-left:600.35pt;margin-top:10.05pt;width:46.9pt;height:16.8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" filled="f" strokecolor="windowText" strokeweight=".25pt"/>
        </w:pict>
      </w:r>
      <w:r>
        <w:rPr>
          <w:noProof/>
        </w:rPr>
        <w:pict w14:anchorId="2B9F4E65">
          <v:rect id="Rectangle 574" o:spid="_x0000_s2495" style="position:absolute;margin-left:107.7pt;margin-top:10.75pt;width:152.45pt;height:16.8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" filled="f" strokeweight=".25pt"/>
        </w:pict>
      </w:r>
      <w:r>
        <w:rPr>
          <w:noProof/>
        </w:rPr>
        <w:pict w14:anchorId="198F3742">
          <v:rect id="Rectangle 568" o:spid="_x0000_s2494" style="position:absolute;margin-left:261.95pt;margin-top:10.3pt;width:14.75pt;height:16.8pt;z-index:251541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" filled="f" strokeweight=".25pt"/>
        </w:pict>
      </w:r>
      <w:r>
        <w:rPr>
          <w:noProof/>
        </w:rPr>
        <w:pict w14:anchorId="2647AC28">
          <v:rect id="Rectangle 445" o:spid="_x0000_s2493" style="position:absolute;margin-left:278.45pt;margin-top:10.65pt;width:164.3pt;height:16.8pt;z-index:251547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" filled="f" strokeweight=".25pt"/>
        </w:pict>
      </w:r>
      <w:r>
        <w:rPr>
          <w:noProof/>
        </w:rPr>
        <w:pict w14:anchorId="26A43175">
          <v:shape id="Picture 90" o:spid="_x0000_s2492" type="#_x0000_t75" style="position:absolute;margin-left:442.55pt;margin-top:7.8pt;width:51.85pt;height:22.45pt;z-index:-251548672;visibility:visible">
            <v:imagedata r:id="rId9" o:title=""/>
          </v:shape>
        </w:pict>
      </w:r>
    </w:p>
    <w:p w14:paraId="120D3B23" w14:textId="77777777" w:rsidR="00191541" w:rsidRPr="00191541" w:rsidRDefault="00191541" w:rsidP="00191541"/>
    <w:p w14:paraId="20A273C6" w14:textId="77777777" w:rsidR="00191541" w:rsidRPr="00191541" w:rsidRDefault="00A96CF4" w:rsidP="00191541">
      <w:r>
        <w:rPr>
          <w:noProof/>
        </w:rPr>
        <w:pict w14:anchorId="040A0E74">
          <v:shape id="Text Box 44" o:spid="_x0000_s2491" type="#_x0000_t202" style="position:absolute;margin-left:101.7pt;margin-top:1.75pt;width:16.8pt;height:12.5pt;z-index:2517790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" filled="f" stroked="f" strokeweight=".5pt">
            <v:textbox style="mso-next-textbox:#Text Box 44">
              <w:txbxContent>
                <w:p w14:paraId="5F759114" w14:textId="77777777" w:rsidR="00A96CF4" w:rsidRPr="00E816B1" w:rsidRDefault="00A96CF4" w:rsidP="00D214A1">
                  <w:pPr>
                    <w:rPr>
                      <w:color w:val="808080"/>
                      <w:sz w:val="10"/>
                      <w:szCs w:val="10"/>
                    </w:rPr>
                  </w:pPr>
                  <w:r w:rsidRPr="00E816B1">
                    <w:rPr>
                      <w:color w:val="808080"/>
                      <w:sz w:val="10"/>
                      <w:szCs w:val="10"/>
                    </w:rPr>
                    <w:t>5</w:t>
                  </w:r>
                </w:p>
              </w:txbxContent>
            </v:textbox>
          </v:shape>
        </w:pict>
      </w:r>
      <w:r>
        <w:rPr>
          <w:noProof/>
        </w:rPr>
        <w:pict w14:anchorId="10D92D6B">
          <v:rect id="Rectangle 23" o:spid="_x0000_s2490" style="position:absolute;margin-left:599.3pt;margin-top:5.35pt;width:46.9pt;height:16.8pt;z-index:2517196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" filled="f" strokecolor="windowText" strokeweight=".25pt"/>
        </w:pict>
      </w:r>
      <w:r>
        <w:rPr>
          <w:noProof/>
        </w:rPr>
        <w:pict w14:anchorId="76B01AF7">
          <v:shape id="Picture 96" o:spid="_x0000_s2489" type="#_x0000_t75" style="position:absolute;margin-left:665.55pt;margin-top:3.05pt;width:51.45pt;height:22.25pt;z-index:-251543552;visibility:visible">
            <v:imagedata r:id="rId9" o:title=""/>
          </v:shape>
        </w:pict>
      </w:r>
      <w:r>
        <w:rPr>
          <w:noProof/>
        </w:rPr>
        <w:pict w14:anchorId="5D075F4E">
          <v:shape id="Picture 93" o:spid="_x0000_s2488" type="#_x0000_t75" style="position:absolute;margin-left:724.7pt;margin-top:3.15pt;width:51.85pt;height:22.45pt;z-index:-251545600;visibility:visible">
            <v:imagedata r:id="rId9" o:title=""/>
          </v:shape>
        </w:pict>
      </w:r>
      <w:r>
        <w:rPr>
          <w:noProof/>
        </w:rPr>
        <w:pict w14:anchorId="7EE00AA0">
          <v:rect id="Rectangle 18" o:spid="_x0000_s2487" style="position:absolute;margin-left:649.25pt;margin-top:5.35pt;width:14.75pt;height:16.8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" filled="f" strokecolor="windowText" strokeweight=".25pt"/>
        </w:pict>
      </w:r>
      <w:r>
        <w:rPr>
          <w:noProof/>
        </w:rPr>
        <w:pict w14:anchorId="74048D6A">
          <v:rect id="Rectangle 118" o:spid="_x0000_s2486" style="position:absolute;margin-left:494.95pt;margin-top:5.35pt;width:102.35pt;height:16.8pt;z-index:2517309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" filled="f" strokecolor="windowText" strokeweight=".25pt"/>
        </w:pict>
      </w:r>
      <w:r>
        <w:rPr>
          <w:noProof/>
        </w:rPr>
        <w:pict w14:anchorId="6DB20DEC">
          <v:shape id="Picture 91" o:spid="_x0000_s2485" type="#_x0000_t75" style="position:absolute;margin-left:443.05pt;margin-top:3.55pt;width:51.45pt;height:22.25pt;z-index:-251547648;visibility:visible">
            <v:imagedata r:id="rId9" o:title=""/>
          </v:shape>
        </w:pict>
      </w:r>
      <w:r>
        <w:rPr>
          <w:noProof/>
        </w:rPr>
        <w:pict w14:anchorId="62CCFEA8">
          <v:rect id="Rectangle 444" o:spid="_x0000_s2484" style="position:absolute;margin-left:278.55pt;margin-top:5.3pt;width:164.5pt;height:16.8pt;z-index:251546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" filled="f" strokeweight=".25pt"/>
        </w:pict>
      </w:r>
      <w:r>
        <w:rPr>
          <w:noProof/>
        </w:rPr>
        <w:pict w14:anchorId="6D5270D5">
          <v:rect id="Rectangle 567" o:spid="_x0000_s2483" style="position:absolute;margin-left:262.15pt;margin-top:5.1pt;width:14.75pt;height:16.8pt;z-index:251540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" filled="f" strokeweight=".25pt"/>
        </w:pict>
      </w:r>
      <w:r>
        <w:rPr>
          <w:noProof/>
        </w:rPr>
        <w:pict w14:anchorId="0EBF9A9C">
          <v:rect id="Rectangle 573" o:spid="_x0000_s2482" style="position:absolute;margin-left:107.75pt;margin-top:5.05pt;width:152.35pt;height:16.8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" filled="f" strokeweight=".25pt"/>
        </w:pict>
      </w:r>
    </w:p>
    <w:p w14:paraId="13404667" w14:textId="77777777" w:rsidR="00191541" w:rsidRPr="00191541" w:rsidRDefault="00A96CF4" w:rsidP="00191541">
      <w:r>
        <w:pict w14:anchorId="679B16A1">
          <v:line id="_x0000_s1122" style="position:absolute;z-index:251667456;mso-position-horizontal-relative:page;mso-position-vertical-relative:page" from="721.2pt,193.2pt" to="725.1pt,193.2pt" strokeweight=".5pt">
            <w10:wrap anchorx="page" anchory="page"/>
          </v:line>
        </w:pict>
      </w:r>
    </w:p>
    <w:p w14:paraId="23D99E3C" w14:textId="77777777" w:rsidR="00191541" w:rsidRPr="00191541" w:rsidRDefault="00A96CF4" w:rsidP="00191541">
      <w:r>
        <w:pict w14:anchorId="43C01506">
          <v:shape id="_x0000_s2179" type="#_x0000_t202" style="position:absolute;margin-left:67.2pt;margin-top:198.7pt;width:705.6pt;height:13pt;z-index:-251744256;mso-wrap-distance-left:0;mso-wrap-distance-right:0;mso-position-horizontal-relative:page;mso-position-vertical-relative:page" filled="f" stroked="f">
            <v:textbox style="mso-next-textbox:#_x0000_s2179" inset="0,0,0,0">
              <w:txbxContent>
                <w:p w14:paraId="38EBA567" w14:textId="77777777" w:rsidR="00A96CF4" w:rsidRDefault="00A96CF4">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(Food Stamp) or TANF? </w:t>
                  </w:r>
                </w:p>
              </w:txbxContent>
            </v:textbox>
            <w10:wrap type="square" anchorx="page" anchory="page"/>
          </v:shape>
        </w:pict>
      </w:r>
    </w:p>
    <w:p w14:paraId="6E981BD7" w14:textId="77777777" w:rsidR="00191541" w:rsidRDefault="00A96CF4" w:rsidP="00191541">
      <w:r>
        <w:pict w14:anchorId="3AF36EA8">
          <v:shape id="_x0000_s2176" type="#_x0000_t202" style="position:absolute;margin-left:601.9pt;margin-top:222.95pt;width:167.3pt;height:10.55pt;z-index:-251741184;mso-wrap-distance-left:0;mso-wrap-distance-right:0;mso-position-horizontal-relative:page;mso-position-vertical-relative:page" filled="f" stroked="f">
            <v:textbox style="mso-next-textbox:#_x0000_s2176" inset="0,0,0,0">
              <w:txbxContent>
                <w:p w14:paraId="6BAFABA8" w14:textId="77777777" w:rsidR="00A96CF4" w:rsidRDefault="00A96CF4">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 xml:space="preserve">Case Number:       /      /      /      /      /      /      /      /      /     </w:t>
                  </w:r>
                </w:p>
              </w:txbxContent>
            </v:textbox>
            <w10:wrap type="square" anchorx="page" anchory="page"/>
          </v:shape>
        </w:pict>
      </w:r>
    </w:p>
    <w:p w14:paraId="5C710236" w14:textId="77777777" w:rsidR="00191541" w:rsidRDefault="00A96CF4" w:rsidP="00191541">
      <w:pPr>
        <w:tabs>
          <w:tab w:val="left" w:pos="12940"/>
          <w:tab w:val="left" w:pos="13660"/>
        </w:tabs>
      </w:pPr>
      <w:r>
        <w:pict w14:anchorId="27E8F6F4">
          <v:shape id="_x0000_s2223" type="#_x0000_t202" style="position:absolute;margin-left:18.25pt;margin-top:249.6pt;width:48.45pt;height:21.1pt;z-index:-251761664;mso-wrap-distance-left:0;mso-wrap-distance-right:0;mso-position-horizontal-relative:page;mso-position-vertical-relative:page" fillcolor="black" stroked="f">
            <v:textbox style="mso-next-textbox:#_x0000_s2223" inset="0,0,0,0">
              <w:txbxContent>
                <w:p w14:paraId="71E338C0" w14:textId="77777777" w:rsidR="00A96CF4" w:rsidRDefault="00A96CF4"/>
              </w:txbxContent>
            </v:textbox>
            <w10:wrap type="square" anchorx="page" anchory="page"/>
          </v:shape>
        </w:pict>
      </w:r>
      <w:r w:rsidR="00191541">
        <w:tab/>
      </w:r>
    </w:p>
    <w:p w14:paraId="766EBC3D" w14:textId="77777777" w:rsidR="00191541" w:rsidRDefault="00A96CF4" w:rsidP="00191541">
      <w:r>
        <w:pict w14:anchorId="2F56B2E7">
          <v:shape id="_x0000_s2172" type="#_x0000_t202" style="position:absolute;margin-left:623.05pt;margin-top:271.7pt;width:32.6pt;height:10.55pt;z-index:-251737088;mso-wrap-distance-left:0;mso-wrap-distance-right:0;mso-position-horizontal-relative:page;mso-position-vertical-relative:page" filled="f" stroked="f">
            <v:textbox style="mso-next-textbox:#_x0000_s2172" inset="0,0,0,0">
              <w:txbxContent>
                <w:p w14:paraId="1F7215F1" w14:textId="77777777" w:rsidR="00A96CF4" w:rsidRDefault="00A96CF4">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p>
    <w:p w14:paraId="11385C36" w14:textId="77777777" w:rsidR="000A10B7" w:rsidRPr="00191541" w:rsidRDefault="00A96CF4" w:rsidP="00191541">
      <w:pPr>
        <w:sectPr w:rsidR="000A10B7" w:rsidRPr="00191541">
          <w:pgSz w:w="15840" w:h="12240" w:orient="landscape"/>
          <w:pgMar w:top="0" w:right="0" w:bottom="0" w:left="0" w:header="720" w:footer="720" w:gutter="0"/>
          <w:cols w:space="720"/>
        </w:sectPr>
      </w:pPr>
      <w:r>
        <w:pict w14:anchorId="2C1A0D9A">
          <v:shape id="_x0000_s2077" type="#_x0000_t202" style="position:absolute;margin-left:541pt;margin-top:585.05pt;width:112.55pt;height:10.6pt;z-index:-251670528;mso-wrap-distance-left:0;mso-wrap-distance-right:0;mso-position-horizontal-relative:page;mso-position-vertical-relative:page" filled="f" stroked="f">
            <v:textbox style="mso-next-textbox:#_x0000_s2077" inset="0,0,0,0">
              <w:txbxContent>
                <w:p w14:paraId="5030E4B9" w14:textId="77777777" w:rsidR="00A96CF4" w:rsidRDefault="00A96CF4">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Pr>
          <w:noProof/>
        </w:rPr>
        <w:pict w14:anchorId="7E88A3EF">
          <v:rect id="Rectangle 778" o:spid="_x0000_s2548" style="position:absolute;margin-left:541.3pt;margin-top:323.35pt;width:230.45pt;height:16.8pt;z-index:2516951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" filled="f" strokeweight=".25pt"/>
        </w:pict>
      </w:r>
      <w:r>
        <w:pict w14:anchorId="5B06039B">
          <v:shape id="_x0000_s2078" type="#_x0000_t202" style="position:absolute;margin-left:456.25pt;margin-top:585.15pt;width:11.75pt;height:10.6pt;z-index:-251671552;mso-wrap-distance-left:0;mso-wrap-distance-right:0;mso-position-horizontal-relative:page;mso-position-vertical-relative:page" filled="f" stroked="f">
            <v:textbox style="mso-next-textbox:#_x0000_s2078" inset="0,0,0,0">
              <w:txbxContent>
                <w:p w14:paraId="29D94315" w14:textId="77777777" w:rsidR="00A96CF4" w:rsidRPr="004B71B9" w:rsidRDefault="00A96CF4">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w:r>
      <w:r>
        <w:rPr>
          <w:noProof/>
        </w:rPr>
        <w:pict w14:anchorId="10C52DD9">
          <v:rect id="Rectangle 678" o:spid="_x0000_s2543" style="position:absolute;margin-left:456.25pt;margin-top:323.3pt;width:73.2pt;height:16.8pt;z-index:251685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" filled="f" strokeweight=".25pt"/>
        </w:pict>
      </w:r>
      <w:r>
        <w:pict w14:anchorId="777C9DD1">
          <v:shape id="_x0000_s2079" type="#_x0000_t202" style="position:absolute;margin-left:404.55pt;margin-top:585.15pt;width:18pt;height:10.55pt;z-index:-251672576;mso-wrap-distance-left:0;mso-wrap-distance-right:0;mso-position-horizontal-relative:page;mso-position-vertical-relative:page" filled="f" stroked="f">
            <v:textbox style="mso-next-textbox:#_x0000_s2079" inset="0,0,0,0">
              <w:txbxContent>
                <w:p w14:paraId="0F1A082A" w14:textId="77777777" w:rsidR="00A96CF4" w:rsidRPr="004B71B9" w:rsidRDefault="00A96CF4">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w:r>
      <w:r>
        <w:rPr>
          <w:noProof/>
        </w:rPr>
        <w:pict w14:anchorId="02BF5FC7">
          <v:rect id="Rectangle 668" o:spid="_x0000_s2542" style="position:absolute;margin-left:404.55pt;margin-top:323.3pt;width:41.35pt;height:16.8pt;z-index:251531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" filled="f" strokeweight=".25pt"/>
        </w:pict>
      </w:r>
      <w:r>
        <w:pict w14:anchorId="02CA0AB9">
          <v:shape id="_x0000_s2080" type="#_x0000_t202" style="position:absolute;margin-left:273.6pt;margin-top:585.1pt;width:14.2pt;height:10.6pt;z-index:-251673600;mso-wrap-distance-left:0;mso-wrap-distance-right:0;mso-position-horizontal-relative:page;mso-position-vertical-relative:page" filled="f" stroked="f">
            <v:textbox style="mso-next-textbox:#_x0000_s2080" inset="0,0,0,0">
              <w:txbxContent>
                <w:p w14:paraId="507730CF" w14:textId="77777777" w:rsidR="00A96CF4" w:rsidRPr="004B71B9" w:rsidRDefault="00A96CF4">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v:textbox>
            <w10:wrap type="square" anchorx="page" anchory="page"/>
          </v:shape>
        </w:pict>
      </w:r>
      <w:r>
        <w:rPr>
          <w:noProof/>
        </w:rPr>
        <w:pict w14:anchorId="1C09FBE1">
          <v:rect id="Rectangle 651" o:spid="_x0000_s2541" style="position:absolute;margin-left:273.2pt;margin-top:323.3pt;width:122.8pt;height:16.8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" filled="f" strokeweight=".25pt"/>
        </w:pict>
      </w:r>
      <w:r>
        <w:pict w14:anchorId="4610B8B5">
          <v:shape id="_x0000_s2081" type="#_x0000_t202" style="position:absolute;margin-left:201.35pt;margin-top:585.1pt;width:18.75pt;height:10.55pt;z-index:-251674624;mso-wrap-distance-left:0;mso-wrap-distance-right:0;mso-position-horizontal-relative:page;mso-position-vertical-relative:page" filled="f" stroked="f">
            <v:textbox style="mso-next-textbox:#_x0000_s2081" inset="0,0,0,0">
              <w:txbxContent>
                <w:p w14:paraId="7B9567DA" w14:textId="77777777" w:rsidR="00A96CF4" w:rsidRDefault="00A96CF4">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w10:wrap type="square" anchorx="page" anchory="page"/>
          </v:shape>
        </w:pict>
      </w:r>
      <w:r>
        <w:pict w14:anchorId="0A8ABF04">
          <v:shape id="_x0000_s2082" type="#_x0000_t202" style="position:absolute;margin-left:18.3pt;margin-top:585.1pt;width:86.4pt;height:10.55pt;z-index:-251675648;mso-wrap-distance-left:0;mso-wrap-distance-right:0;mso-position-horizontal-relative:page;mso-position-vertical-relative:page" filled="f" stroked="f">
            <v:textbox style="mso-next-textbox:#_x0000_s2082" inset="0,0,0,0">
              <w:txbxContent>
                <w:p w14:paraId="6CB9837A" w14:textId="77777777" w:rsidR="00A96CF4" w:rsidRDefault="00A96CF4">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Street Address (if available)</w:t>
                  </w:r>
                </w:p>
              </w:txbxContent>
            </v:textbox>
            <w10:wrap type="square" anchorx="page" anchory="page"/>
          </v:shape>
        </w:pict>
      </w:r>
      <w:r>
        <w:rPr>
          <w:noProof/>
        </w:rPr>
        <w:pict w14:anchorId="07CEA5F8">
          <v:rect id="Rectangle 776" o:spid="_x0000_s2545" style="position:absolute;margin-left:17.95pt;margin-top:323.3pt;width:244.3pt;height:16.8pt;z-index:2516930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" filled="f" strokeweight=".25pt"/>
        </w:pict>
      </w:r>
      <w:r>
        <w:pict w14:anchorId="1DC1C056">
          <v:shape id="_x0000_s2076" type="#_x0000_t202" style="position:absolute;margin-left:18.3pt;margin-top:557.75pt;width:133.2pt;height:10.55pt;z-index:-251669504;mso-wrap-distance-left:0;mso-wrap-distance-right:0;mso-position-horizontal-relative:page;mso-position-vertical-relative:page" filled="f" stroked="f">
            <v:textbox style="mso-next-textbox:#_x0000_s2076" inset="0,0,0,0">
              <w:txbxContent>
                <w:p w14:paraId="285C6292" w14:textId="77777777" w:rsidR="00A96CF4" w:rsidRDefault="00A96CF4">
                  <w:pPr>
                    <w:spacing w:before="18" w:after="28" w:line="165" w:lineRule="exact"/>
                    <w:textAlignment w:val="baseline"/>
                    <w:rPr>
                      <w:rFonts w:ascii="Arial" w:eastAsia="Arial" w:hAnsi="Arial"/>
                      <w:color w:val="000000"/>
                      <w:spacing w:val="-1"/>
                      <w:sz w:val="14"/>
                    </w:rPr>
                  </w:pPr>
                  <w:r w:rsidRPr="00E44E71">
                    <w:rPr>
                      <w:rFonts w:ascii="Arial" w:eastAsia="Arial" w:hAnsi="Arial"/>
                      <w:color w:val="000000"/>
                      <w:spacing w:val="-1"/>
                      <w:sz w:val="14"/>
                    </w:rPr>
                    <w:t>Printed name of adult completing the form</w:t>
                  </w:r>
                </w:p>
              </w:txbxContent>
            </v:textbox>
            <w10:wrap type="square" anchorx="page" anchory="page"/>
          </v:shape>
        </w:pict>
      </w:r>
      <w:r>
        <w:pict w14:anchorId="2CFC6149">
          <v:shape id="_x0000_s2074" type="#_x0000_t202" style="position:absolute;margin-left:542.1pt;margin-top:557.75pt;width:42.5pt;height:10.55pt;z-index:-251667456;mso-wrap-distance-left:0;mso-wrap-distance-right:0;mso-position-horizontal-relative:page;mso-position-vertical-relative:page" filled="f" stroked="f">
            <v:textbox style="mso-next-textbox:#_x0000_s2074" inset="0,0,0,0">
              <w:txbxContent>
                <w:p w14:paraId="20EC31AE" w14:textId="77777777" w:rsidR="00A96CF4" w:rsidRDefault="00A96CF4">
                  <w:pPr>
                    <w:spacing w:before="18" w:after="28" w:line="165" w:lineRule="exact"/>
                    <w:textAlignment w:val="baseline"/>
                    <w:rPr>
                      <w:rFonts w:ascii="Arial" w:eastAsia="Arial" w:hAnsi="Arial"/>
                      <w:color w:val="000000"/>
                      <w:spacing w:val="-4"/>
                      <w:sz w:val="14"/>
                    </w:rPr>
                  </w:pPr>
                  <w:r w:rsidRPr="00E44E71">
                    <w:rPr>
                      <w:rFonts w:ascii="Arial" w:eastAsia="Arial" w:hAnsi="Arial"/>
                      <w:color w:val="000000"/>
                      <w:spacing w:val="-4"/>
                      <w:sz w:val="14"/>
                    </w:rPr>
                    <w:t>Today’s date</w:t>
                  </w:r>
                </w:p>
              </w:txbxContent>
            </v:textbox>
            <w10:wrap type="square" anchorx="page" anchory="page"/>
          </v:shape>
        </w:pict>
      </w:r>
      <w:r>
        <w:pict w14:anchorId="692CF047">
          <v:shape id="_x0000_s2075" type="#_x0000_t202" style="position:absolute;margin-left:273.1pt;margin-top:557.75pt;width:121.9pt;height:10.55pt;z-index:-251668480;mso-wrap-distance-left:0;mso-wrap-distance-right:0;mso-position-horizontal-relative:page;mso-position-vertical-relative:page" filled="f" stroked="f">
            <v:textbox style="mso-next-textbox:#_x0000_s2075" inset="0,0,0,0">
              <w:txbxContent>
                <w:p w14:paraId="0554352E" w14:textId="77777777" w:rsidR="00A96CF4" w:rsidRDefault="00A96CF4">
                  <w:pPr>
                    <w:spacing w:before="18" w:after="28" w:line="165" w:lineRule="exact"/>
                    <w:textAlignment w:val="baseline"/>
                    <w:rPr>
                      <w:rFonts w:ascii="Arial" w:eastAsia="Arial" w:hAnsi="Arial"/>
                      <w:color w:val="000000"/>
                      <w:spacing w:val="-1"/>
                      <w:sz w:val="14"/>
                    </w:rPr>
                  </w:pPr>
                  <w:r w:rsidRPr="00E44E71">
                    <w:rPr>
                      <w:rFonts w:ascii="Arial" w:eastAsia="Arial" w:hAnsi="Arial"/>
                      <w:color w:val="000000"/>
                      <w:spacing w:val="-1"/>
                      <w:sz w:val="14"/>
                    </w:rPr>
                    <w:t>Signature of adult completing the form</w:t>
                  </w:r>
                </w:p>
              </w:txbxContent>
            </v:textbox>
            <w10:wrap type="square" anchorx="page" anchory="page"/>
          </v:shape>
        </w:pict>
      </w:r>
      <w:r>
        <w:rPr>
          <w:noProof/>
        </w:rPr>
        <w:pict w14:anchorId="7C0ACDEC">
          <v:rect id="Rectangle 777" o:spid="_x0000_s2547" style="position:absolute;margin-left:271.05pt;margin-top:295.95pt;width:258.4pt;height:16.8pt;z-index:2516940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" filled="f" strokeweight=".25pt"/>
        </w:pict>
      </w:r>
      <w:r>
        <w:rPr>
          <w:noProof/>
        </w:rPr>
        <w:pict w14:anchorId="458AD9C9">
          <v:shape id="Text Box 775" o:spid="_x0000_s2546" type="#_x0000_t202" style="position:absolute;margin-left:74.7pt;margin-top:502.15pt;width:690.65pt;height:12.95pt;z-index:-2516244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H8tAIAALU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" filled="f" stroked="f">
            <v:textbox inset="0,0,0,0">
              <w:txbxContent>
                <w:p w14:paraId="3C717599" w14:textId="52A3F5EC" w:rsidR="00A96CF4" w:rsidRPr="00E816B1" w:rsidRDefault="00A96CF4" w:rsidP="002A00DD">
                  <w:pPr>
                    <w:tabs>
                      <w:tab w:val="left" w:pos="990"/>
                    </w:tabs>
                    <w:spacing w:before="9" w:after="33" w:line="217" w:lineRule="exact"/>
                    <w:textAlignment w:val="baseline"/>
                    <w:rPr>
                      <w:rFonts w:ascii="Arial" w:eastAsia="Arial" w:hAnsi="Arial"/>
                      <w:b/>
                      <w:color w:val="FFFFFF"/>
                      <w:spacing w:val="3"/>
                      <w:sz w:val="19"/>
                    </w:rPr>
                  </w:pPr>
                  <w:r w:rsidRPr="00E816B1">
                    <w:rPr>
                      <w:rFonts w:ascii="Arial" w:eastAsia="Arial" w:hAnsi="Arial"/>
                      <w:b/>
                      <w:color w:val="FFFFFF"/>
                      <w:spacing w:val="3"/>
                      <w:sz w:val="19"/>
                    </w:rPr>
                    <w:t>Contact information and adult signature</w:t>
                  </w:r>
                  <w:r>
                    <w:rPr>
                      <w:rFonts w:ascii="Arial" w:eastAsia="Arial" w:hAnsi="Arial"/>
                      <w:b/>
                      <w:color w:val="FFFFFF"/>
                      <w:spacing w:val="3"/>
                      <w:sz w:val="19"/>
                    </w:rPr>
                    <w:t xml:space="preserve">. </w:t>
                  </w:r>
                  <w:r w:rsidRPr="00E44E71">
                    <w:rPr>
                      <w:rFonts w:ascii="Arial" w:eastAsia="Arial" w:hAnsi="Arial"/>
                      <w:b/>
                      <w:color w:val="FFFFFF"/>
                      <w:spacing w:val="3"/>
                      <w:sz w:val="19"/>
                    </w:rPr>
                    <w:t xml:space="preserve">Mail Completed Form To: </w:t>
                  </w:r>
                  <w:r w:rsidR="00D70BCC">
                    <w:rPr>
                      <w:rFonts w:ascii="Arial" w:eastAsia="Arial" w:hAnsi="Arial"/>
                      <w:b/>
                      <w:spacing w:val="3"/>
                      <w:sz w:val="19"/>
                    </w:rPr>
                    <w:t>1641 W 250 N, Morocco, In 47963</w:t>
                  </w:r>
                  <w:r w:rsidRPr="003755C6">
                    <w:rPr>
                      <w:rFonts w:ascii="Arial" w:eastAsia="Arial" w:hAnsi="Arial"/>
                      <w:b/>
                      <w:spacing w:val="3"/>
                      <w:sz w:val="19"/>
                    </w:rPr>
                    <w:t xml:space="preserve">   </w:t>
                  </w:r>
                  <w:bookmarkStart w:id="0" w:name="_GoBack"/>
                  <w:bookmarkEnd w:id="0"/>
                </w:p>
                <w:p w14:paraId="67B9347D" w14:textId="77777777" w:rsidR="00A96CF4" w:rsidRDefault="00A96CF4">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w:r>
      <w:r>
        <w:rPr>
          <w:noProof/>
        </w:rPr>
        <w:pict w14:anchorId="7AD1C204">
          <v:shape id="Text Box 864" o:spid="_x0000_s2564" type="#_x0000_t202" style="position:absolute;margin-left:17.9pt;margin-top:35.9pt;width:85.5pt;height:190.1pt;z-index:2517053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" filled="f" stroked="f" strokeweight=".5pt">
            <v:textbox>
              <w:txbxContent>
                <w:p w14:paraId="20301EC2" w14:textId="77777777" w:rsidR="00A96CF4" w:rsidRDefault="00A96CF4" w:rsidP="005C6549">
                  <w:pPr>
                    <w:spacing w:before="23" w:after="13" w:line="165" w:lineRule="exact"/>
                    <w:textAlignment w:val="baseline"/>
                    <w:rPr>
                      <w:rFonts w:ascii="Arial" w:eastAsia="Arial" w:hAnsi="Arial"/>
                      <w:color w:val="000000"/>
                      <w:sz w:val="14"/>
                    </w:rPr>
                  </w:pPr>
                  <w:r w:rsidRPr="00E44E71">
                    <w:rPr>
                      <w:rFonts w:ascii="Arial" w:eastAsia="Arial" w:hAnsi="Arial"/>
                      <w:color w:val="000000"/>
                      <w:sz w:val="14"/>
                    </w:rPr>
                    <w:t>Are you unsure what to do here?</w:t>
                  </w:r>
                  <w:r>
                    <w:rPr>
                      <w:rFonts w:ascii="Arial" w:eastAsia="Arial" w:hAnsi="Arial"/>
                      <w:color w:val="000000"/>
                      <w:sz w:val="14"/>
                    </w:rPr>
                    <w:t xml:space="preserve"> </w:t>
                  </w:r>
                </w:p>
                <w:p w14:paraId="7118AFC5" w14:textId="77777777" w:rsidR="00A96CF4" w:rsidRDefault="00A96CF4" w:rsidP="005C6549">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Please read </w:t>
                  </w:r>
                  <w:r w:rsidRPr="00F9670F">
                    <w:rPr>
                      <w:rFonts w:ascii="Arial" w:eastAsia="Arial" w:hAnsi="Arial"/>
                      <w:b/>
                      <w:color w:val="000000"/>
                      <w:sz w:val="14"/>
                    </w:rPr>
                    <w:t xml:space="preserve">How </w:t>
                  </w:r>
                  <w:r>
                    <w:rPr>
                      <w:rFonts w:ascii="Arial" w:eastAsia="Arial" w:hAnsi="Arial"/>
                      <w:b/>
                      <w:color w:val="000000"/>
                      <w:sz w:val="14"/>
                    </w:rPr>
                    <w:br/>
                  </w:r>
                  <w:r w:rsidRPr="00F9670F">
                    <w:rPr>
                      <w:rFonts w:ascii="Arial" w:eastAsia="Arial" w:hAnsi="Arial"/>
                      <w:b/>
                      <w:color w:val="000000"/>
                      <w:sz w:val="14"/>
                    </w:rPr>
                    <w:t>to</w:t>
                  </w:r>
                  <w:r w:rsidRPr="00F9670F">
                    <w:rPr>
                      <w:rFonts w:ascii="Arial" w:eastAsia="Arial" w:hAnsi="Arial"/>
                      <w:color w:val="000000"/>
                      <w:sz w:val="14"/>
                    </w:rPr>
                    <w:t xml:space="preserve"> </w:t>
                  </w:r>
                  <w:r w:rsidRPr="00F9670F">
                    <w:rPr>
                      <w:rFonts w:ascii="Arial" w:eastAsia="Arial" w:hAnsi="Arial"/>
                      <w:b/>
                      <w:color w:val="000000"/>
                      <w:sz w:val="14"/>
                    </w:rPr>
                    <w:t xml:space="preserve">Apply for Free </w:t>
                  </w:r>
                  <w:r>
                    <w:rPr>
                      <w:rFonts w:ascii="Arial" w:eastAsia="Arial" w:hAnsi="Arial"/>
                      <w:b/>
                      <w:color w:val="000000"/>
                      <w:sz w:val="14"/>
                    </w:rPr>
                    <w:br/>
                  </w:r>
                  <w:r w:rsidRPr="00F9670F">
                    <w:rPr>
                      <w:rFonts w:ascii="Arial" w:eastAsia="Arial" w:hAnsi="Arial"/>
                      <w:b/>
                      <w:color w:val="000000"/>
                      <w:sz w:val="14"/>
                    </w:rPr>
                    <w:t xml:space="preserve">and Reduced Price School Meals </w:t>
                  </w:r>
                  <w:r w:rsidRPr="00F9670F">
                    <w:rPr>
                      <w:rFonts w:ascii="Arial" w:eastAsia="Arial" w:hAnsi="Arial"/>
                      <w:color w:val="000000"/>
                      <w:sz w:val="14"/>
                    </w:rPr>
                    <w:t xml:space="preserve">for more </w:t>
                  </w:r>
                  <w:r>
                    <w:rPr>
                      <w:rFonts w:ascii="Arial" w:eastAsia="Arial" w:hAnsi="Arial"/>
                      <w:color w:val="000000"/>
                      <w:sz w:val="14"/>
                    </w:rPr>
                    <w:t xml:space="preserve">information. </w:t>
                  </w:r>
                  <w:r>
                    <w:rPr>
                      <w:rFonts w:ascii="Arial" w:eastAsia="Arial" w:hAnsi="Arial"/>
                      <w:color w:val="000000"/>
                      <w:sz w:val="14"/>
                    </w:rPr>
                    <w:br/>
                  </w:r>
                </w:p>
                <w:p w14:paraId="5B1C1AB7" w14:textId="77777777" w:rsidR="00A96CF4" w:rsidRDefault="00A96CF4" w:rsidP="005C6549">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The </w:t>
                  </w:r>
                  <w:r w:rsidRPr="00F9670F">
                    <w:rPr>
                      <w:rFonts w:ascii="Arial" w:eastAsia="Arial" w:hAnsi="Arial"/>
                      <w:b/>
                      <w:color w:val="000000"/>
                      <w:sz w:val="14"/>
                    </w:rPr>
                    <w:t xml:space="preserve">Sources of Income for Children </w:t>
                  </w:r>
                  <w:r w:rsidRPr="00F9670F">
                    <w:rPr>
                      <w:rFonts w:ascii="Arial" w:eastAsia="Arial" w:hAnsi="Arial"/>
                      <w:color w:val="000000"/>
                      <w:sz w:val="14"/>
                    </w:rPr>
                    <w:t xml:space="preserve">section will help </w:t>
                  </w:r>
                  <w:r>
                    <w:rPr>
                      <w:rFonts w:ascii="Arial" w:eastAsia="Arial" w:hAnsi="Arial"/>
                      <w:color w:val="000000"/>
                      <w:sz w:val="14"/>
                    </w:rPr>
                    <w:br/>
                  </w:r>
                  <w:r w:rsidRPr="00F9670F">
                    <w:rPr>
                      <w:rFonts w:ascii="Arial" w:eastAsia="Arial" w:hAnsi="Arial"/>
                      <w:color w:val="000000"/>
                      <w:sz w:val="14"/>
                    </w:rPr>
                    <w:t xml:space="preserve">you with the </w:t>
                  </w:r>
                  <w:r w:rsidRPr="00F9670F">
                    <w:rPr>
                      <w:rFonts w:ascii="Arial" w:eastAsia="Arial" w:hAnsi="Arial"/>
                      <w:b/>
                      <w:color w:val="000000"/>
                      <w:sz w:val="14"/>
                    </w:rPr>
                    <w:t xml:space="preserve">Child Income </w:t>
                  </w:r>
                  <w:r w:rsidRPr="00F9670F">
                    <w:rPr>
                      <w:rFonts w:ascii="Arial" w:eastAsia="Arial" w:hAnsi="Arial"/>
                      <w:color w:val="000000"/>
                      <w:sz w:val="14"/>
                    </w:rPr>
                    <w:t xml:space="preserve">question. </w:t>
                  </w:r>
                </w:p>
                <w:p w14:paraId="6039CBF3" w14:textId="77777777" w:rsidR="00A96CF4" w:rsidRDefault="00A96CF4" w:rsidP="005C6549">
                  <w:pPr>
                    <w:spacing w:before="23" w:after="13" w:line="165" w:lineRule="exact"/>
                    <w:textAlignment w:val="baseline"/>
                    <w:rPr>
                      <w:rFonts w:ascii="Arial" w:eastAsia="Arial" w:hAnsi="Arial"/>
                      <w:color w:val="000000"/>
                      <w:sz w:val="14"/>
                    </w:rPr>
                  </w:pPr>
                </w:p>
                <w:p w14:paraId="24521194" w14:textId="77777777" w:rsidR="00A96CF4" w:rsidRPr="00F9670F" w:rsidRDefault="00A96CF4" w:rsidP="005C6549">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The</w:t>
                  </w:r>
                  <w:r w:rsidRPr="00F9670F">
                    <w:rPr>
                      <w:rFonts w:ascii="Arial" w:eastAsia="Arial" w:hAnsi="Arial"/>
                      <w:b/>
                      <w:color w:val="000000"/>
                      <w:sz w:val="14"/>
                    </w:rPr>
                    <w:t xml:space="preserve"> Sources of Income for Adults </w:t>
                  </w:r>
                  <w:r w:rsidRPr="00F9670F">
                    <w:rPr>
                      <w:rFonts w:ascii="Arial" w:eastAsia="Arial" w:hAnsi="Arial"/>
                      <w:color w:val="000000"/>
                      <w:sz w:val="14"/>
                    </w:rPr>
                    <w:t xml:space="preserve">section will help you with the </w:t>
                  </w:r>
                  <w:r w:rsidRPr="00F9670F">
                    <w:rPr>
                      <w:rFonts w:ascii="Arial" w:eastAsia="Arial" w:hAnsi="Arial"/>
                      <w:b/>
                      <w:color w:val="000000"/>
                      <w:sz w:val="14"/>
                    </w:rPr>
                    <w:t xml:space="preserve">All Adult Household Members </w:t>
                  </w:r>
                  <w:r w:rsidRPr="00F9670F">
                    <w:rPr>
                      <w:rFonts w:ascii="Arial" w:eastAsia="Arial" w:hAnsi="Arial"/>
                      <w:color w:val="000000"/>
                      <w:sz w:val="14"/>
                    </w:rPr>
                    <w:t>section.</w:t>
                  </w:r>
                </w:p>
                <w:p w14:paraId="7B792E9B" w14:textId="77777777" w:rsidR="00A96CF4" w:rsidRDefault="00A96CF4" w:rsidP="005C6549">
                  <w:pPr>
                    <w:spacing w:before="18" w:after="28" w:line="160" w:lineRule="exact"/>
                    <w:textAlignment w:val="baseline"/>
                    <w:rPr>
                      <w:rFonts w:ascii="Arial" w:eastAsia="Arial" w:hAnsi="Arial"/>
                      <w:b/>
                      <w:color w:val="000000"/>
                      <w:spacing w:val="-4"/>
                      <w:sz w:val="14"/>
                    </w:rPr>
                  </w:pPr>
                </w:p>
                <w:p w14:paraId="72FDFA53" w14:textId="77777777" w:rsidR="00A96CF4" w:rsidRDefault="00A96CF4" w:rsidP="005C6549">
                  <w:pPr>
                    <w:spacing w:before="18" w:after="27" w:line="165" w:lineRule="exact"/>
                    <w:textAlignment w:val="baseline"/>
                    <w:rPr>
                      <w:rFonts w:ascii="Arial" w:eastAsia="Arial" w:hAnsi="Arial"/>
                      <w:color w:val="000000"/>
                      <w:spacing w:val="-3"/>
                      <w:sz w:val="14"/>
                    </w:rPr>
                  </w:pPr>
                </w:p>
                <w:p w14:paraId="14793279" w14:textId="77777777" w:rsidR="00A96CF4" w:rsidRDefault="00A96CF4" w:rsidP="00A13492">
                  <w:pPr>
                    <w:spacing w:before="18" w:after="23" w:line="165" w:lineRule="exact"/>
                    <w:textAlignment w:val="baseline"/>
                    <w:rPr>
                      <w:rFonts w:ascii="Arial" w:eastAsia="Arial" w:hAnsi="Arial"/>
                      <w:b/>
                      <w:color w:val="000000"/>
                      <w:spacing w:val="-2"/>
                      <w:sz w:val="14"/>
                    </w:rPr>
                  </w:pPr>
                </w:p>
                <w:p w14:paraId="08920A3A" w14:textId="77777777" w:rsidR="00A96CF4" w:rsidRPr="00A13492" w:rsidRDefault="00A96CF4" w:rsidP="00A13492">
                  <w:pPr>
                    <w:spacing w:before="23" w:after="18" w:line="160" w:lineRule="exact"/>
                    <w:textAlignment w:val="baseline"/>
                    <w:rPr>
                      <w:rFonts w:ascii="Arial" w:eastAsia="Arial" w:hAnsi="Arial"/>
                      <w:b/>
                      <w:color w:val="000000"/>
                      <w:spacing w:val="-3"/>
                      <w:sz w:val="14"/>
                    </w:rPr>
                  </w:pPr>
                </w:p>
                <w:p w14:paraId="659F045F" w14:textId="77777777" w:rsidR="00A96CF4" w:rsidRDefault="00A96CF4" w:rsidP="00A13492">
                  <w:pPr>
                    <w:spacing w:before="18" w:after="23" w:line="165" w:lineRule="exact"/>
                    <w:textAlignment w:val="baseline"/>
                    <w:rPr>
                      <w:rFonts w:ascii="Arial" w:eastAsia="Arial" w:hAnsi="Arial"/>
                      <w:b/>
                      <w:color w:val="000000"/>
                      <w:spacing w:val="-3"/>
                      <w:sz w:val="14"/>
                    </w:rPr>
                  </w:pPr>
                </w:p>
                <w:p w14:paraId="20779E49" w14:textId="77777777" w:rsidR="00A96CF4" w:rsidRDefault="00A96CF4" w:rsidP="00A13492">
                  <w:pPr>
                    <w:spacing w:before="23" w:after="18" w:line="160" w:lineRule="exact"/>
                    <w:textAlignment w:val="baseline"/>
                    <w:rPr>
                      <w:rFonts w:ascii="Arial" w:eastAsia="Arial" w:hAnsi="Arial"/>
                      <w:b/>
                      <w:color w:val="000000"/>
                      <w:spacing w:val="-3"/>
                      <w:sz w:val="14"/>
                    </w:rPr>
                  </w:pPr>
                </w:p>
                <w:p w14:paraId="28000DF8" w14:textId="77777777" w:rsidR="00A96CF4" w:rsidRDefault="00A96CF4" w:rsidP="00A13492">
                  <w:pPr>
                    <w:spacing w:before="18" w:after="23" w:line="165" w:lineRule="exact"/>
                    <w:textAlignment w:val="baseline"/>
                    <w:rPr>
                      <w:rFonts w:ascii="Arial" w:eastAsia="Arial" w:hAnsi="Arial"/>
                      <w:color w:val="000000"/>
                      <w:spacing w:val="-4"/>
                      <w:sz w:val="14"/>
                    </w:rPr>
                  </w:pPr>
                </w:p>
                <w:p w14:paraId="2524A675" w14:textId="77777777" w:rsidR="00A96CF4" w:rsidRDefault="00A96CF4" w:rsidP="00A13492">
                  <w:pPr>
                    <w:spacing w:before="23" w:after="13" w:line="165" w:lineRule="exact"/>
                    <w:textAlignment w:val="baseline"/>
                    <w:rPr>
                      <w:rFonts w:ascii="Arial" w:eastAsia="Arial" w:hAnsi="Arial"/>
                      <w:b/>
                      <w:color w:val="000000"/>
                      <w:spacing w:val="-5"/>
                      <w:sz w:val="14"/>
                    </w:rPr>
                  </w:pPr>
                </w:p>
                <w:p w14:paraId="0A12954C" w14:textId="77777777" w:rsidR="00A96CF4" w:rsidRDefault="00A96CF4" w:rsidP="00A13492">
                  <w:pPr>
                    <w:spacing w:before="18" w:after="28" w:line="160" w:lineRule="exact"/>
                    <w:textAlignment w:val="baseline"/>
                    <w:rPr>
                      <w:rFonts w:ascii="Arial" w:eastAsia="Arial" w:hAnsi="Arial"/>
                      <w:b/>
                      <w:color w:val="000000"/>
                      <w:spacing w:val="-4"/>
                      <w:sz w:val="14"/>
                    </w:rPr>
                  </w:pPr>
                </w:p>
                <w:p w14:paraId="05F64055" w14:textId="77777777" w:rsidR="00A96CF4" w:rsidRDefault="00A96CF4" w:rsidP="00A13492">
                  <w:pPr>
                    <w:spacing w:before="18" w:after="28" w:line="160" w:lineRule="exact"/>
                    <w:textAlignment w:val="baseline"/>
                    <w:rPr>
                      <w:rFonts w:ascii="Arial" w:eastAsia="Arial" w:hAnsi="Arial"/>
                      <w:b/>
                      <w:color w:val="000000"/>
                      <w:spacing w:val="-4"/>
                      <w:sz w:val="14"/>
                    </w:rPr>
                  </w:pPr>
                </w:p>
                <w:p w14:paraId="530EA770" w14:textId="77777777" w:rsidR="00A96CF4" w:rsidRPr="00A13492" w:rsidRDefault="00A96CF4" w:rsidP="00A13492">
                  <w:pPr>
                    <w:spacing w:before="18" w:after="23" w:line="165" w:lineRule="exact"/>
                    <w:textAlignment w:val="baseline"/>
                    <w:rPr>
                      <w:rFonts w:ascii="Arial" w:eastAsia="Arial" w:hAnsi="Arial"/>
                      <w:color w:val="000000"/>
                      <w:spacing w:val="-5"/>
                      <w:sz w:val="14"/>
                    </w:rPr>
                  </w:pPr>
                </w:p>
                <w:p w14:paraId="743A541E" w14:textId="77777777" w:rsidR="00A96CF4" w:rsidRDefault="00A96CF4"/>
              </w:txbxContent>
            </v:textbox>
          </v:shape>
        </w:pict>
      </w:r>
      <w:r>
        <w:pict w14:anchorId="5C0D1707">
          <v:shape id="_x0000_s2152" type="#_x0000_t202" style="position:absolute;margin-left:116.4pt;margin-top:309.3pt;width:648.95pt;height:37.75pt;z-index:-251730944;mso-wrap-distance-left:0;mso-wrap-distance-right:0;mso-position-horizontal-relative:page;mso-position-vertical-relative:page" filled="f" stroked="f">
            <v:textbox style="mso-next-textbox:#_x0000_s2152" inset="0,0,0,0">
              <w:txbxContent>
                <w:p w14:paraId="05C57D67" w14:textId="77777777" w:rsidR="00A96CF4" w:rsidRPr="00A13492" w:rsidRDefault="00A96CF4">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046888E7" w14:textId="77777777" w:rsidR="00A96CF4" w:rsidRDefault="00A96CF4"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 xml:space="preserve">even if they do not </w:t>
                  </w:r>
                  <w:r w:rsidRPr="007326C9">
                    <w:rPr>
                      <w:rFonts w:ascii="Arial" w:eastAsia="Arial" w:hAnsi="Arial"/>
                      <w:b/>
                      <w:color w:val="000000"/>
                      <w:sz w:val="14"/>
                    </w:rPr>
                    <w:t>receive income</w:t>
                  </w:r>
                  <w:r w:rsidRPr="007326C9">
                    <w:rPr>
                      <w:rFonts w:ascii="Arial" w:eastAsia="Arial" w:hAnsi="Arial"/>
                      <w:color w:val="000000"/>
                      <w:sz w:val="14"/>
                    </w:rPr>
                    <w:t xml:space="preserve">. For each Household Member listed, if they do receive income, report </w:t>
                  </w:r>
                  <w:r w:rsidRPr="007326C9">
                    <w:rPr>
                      <w:rFonts w:ascii="Arial" w:eastAsia="Arial" w:hAnsi="Arial"/>
                      <w:b/>
                      <w:color w:val="000000"/>
                      <w:sz w:val="17"/>
                      <w:szCs w:val="17"/>
                    </w:rPr>
                    <w:t>total (gross) income before any</w:t>
                  </w:r>
                  <w:r w:rsidRPr="007326C9">
                    <w:rPr>
                      <w:rFonts w:ascii="Arial" w:eastAsia="Arial" w:hAnsi="Arial"/>
                      <w:color w:val="000000"/>
                      <w:sz w:val="17"/>
                      <w:szCs w:val="17"/>
                    </w:rPr>
                    <w:t xml:space="preserve"> </w:t>
                  </w:r>
                  <w:r w:rsidRPr="007326C9">
                    <w:rPr>
                      <w:rFonts w:ascii="Arial" w:eastAsia="Arial" w:hAnsi="Arial"/>
                      <w:b/>
                      <w:color w:val="000000"/>
                      <w:sz w:val="17"/>
                      <w:szCs w:val="17"/>
                    </w:rPr>
                    <w:t>taxes or</w:t>
                  </w:r>
                  <w:r w:rsidRPr="007326C9">
                    <w:rPr>
                      <w:rFonts w:ascii="Arial" w:eastAsia="Arial" w:hAnsi="Arial"/>
                      <w:color w:val="000000"/>
                      <w:sz w:val="17"/>
                      <w:szCs w:val="17"/>
                    </w:rPr>
                    <w:t xml:space="preserve"> </w:t>
                  </w:r>
                  <w:r w:rsidRPr="007326C9">
                    <w:rPr>
                      <w:rFonts w:ascii="Arial" w:eastAsia="Arial" w:hAnsi="Arial"/>
                      <w:b/>
                      <w:color w:val="000000"/>
                      <w:sz w:val="17"/>
                      <w:szCs w:val="17"/>
                    </w:rPr>
                    <w:t>deductions</w:t>
                  </w:r>
                  <w:r w:rsidRPr="007326C9">
                    <w:rPr>
                      <w:rFonts w:ascii="Arial" w:eastAsia="Arial" w:hAnsi="Arial"/>
                      <w:color w:val="000000"/>
                      <w:sz w:val="14"/>
                    </w:rPr>
                    <w:t xml:space="preserve"> for each source in whole dollars (no cents) only. If they do not receive income from any source, write ‘0’. If you enter ‘0’ or leave any fields blank, you are certifying (promising) that ther</w:t>
                  </w:r>
                  <w:r>
                    <w:rPr>
                      <w:rFonts w:ascii="Arial" w:eastAsia="Arial" w:hAnsi="Arial"/>
                      <w:color w:val="000000"/>
                      <w:sz w:val="14"/>
                    </w:rPr>
                    <w:t>e is no income to report.</w:t>
                  </w:r>
                </w:p>
              </w:txbxContent>
            </v:textbox>
            <w10:wrap type="square" anchorx="page" anchory="page"/>
          </v:shape>
        </w:pict>
      </w:r>
      <w:r>
        <w:rPr>
          <w:noProof/>
        </w:rPr>
        <w:pict w14:anchorId="7D393FE1">
          <v:shape id="Text Box 50" o:spid="_x0000_s2481" type="#_x0000_t202" style="position:absolute;margin-left:109pt;margin-top:133.15pt;width:16.8pt;height:12.5pt;z-index:2517811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" filled="f" stroked="f" strokeweight=".5pt">
            <v:textbox>
              <w:txbxContent>
                <w:p w14:paraId="190CE90D" w14:textId="77777777" w:rsidR="00A96CF4" w:rsidRPr="00E816B1" w:rsidRDefault="00A96CF4" w:rsidP="00D214A1">
                  <w:pPr>
                    <w:rPr>
                      <w:color w:val="808080"/>
                      <w:sz w:val="10"/>
                      <w:szCs w:val="10"/>
                    </w:rPr>
                  </w:pPr>
                  <w:r w:rsidRPr="00E816B1">
                    <w:rPr>
                      <w:color w:val="808080"/>
                      <w:sz w:val="10"/>
                      <w:szCs w:val="10"/>
                    </w:rPr>
                    <w:t>2</w:t>
                  </w:r>
                </w:p>
              </w:txbxContent>
            </v:textbox>
          </v:shape>
        </w:pict>
      </w:r>
      <w:r>
        <w:rPr>
          <w:noProof/>
        </w:rPr>
        <w:pict w14:anchorId="1854A0DD">
          <v:shape id="Text Box 49" o:spid="_x0000_s2480" type="#_x0000_t202" style="position:absolute;margin-left:109pt;margin-top:113.65pt;width:16.8pt;height:12.5pt;z-index:251780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" filled="f" stroked="f" strokeweight=".5pt">
            <v:textbox>
              <w:txbxContent>
                <w:p w14:paraId="27F600E6" w14:textId="77777777" w:rsidR="00A96CF4" w:rsidRPr="00E816B1" w:rsidRDefault="00A96CF4" w:rsidP="00D214A1">
                  <w:pPr>
                    <w:rPr>
                      <w:color w:val="808080"/>
                      <w:sz w:val="10"/>
                      <w:szCs w:val="10"/>
                    </w:rPr>
                  </w:pPr>
                  <w:r w:rsidRPr="00E816B1">
                    <w:rPr>
                      <w:color w:val="808080"/>
                      <w:sz w:val="10"/>
                      <w:szCs w:val="10"/>
                    </w:rPr>
                    <w:t>1</w:t>
                  </w:r>
                </w:p>
              </w:txbxContent>
            </v:textbox>
          </v:shape>
        </w:pict>
      </w:r>
      <w:r>
        <w:rPr>
          <w:noProof/>
        </w:rPr>
        <w:pict w14:anchorId="01ABF729">
          <v:shape id="Text Box 52" o:spid="_x0000_s2479" type="#_x0000_t202" style="position:absolute;margin-left:109.2pt;margin-top:153.5pt;width:16.8pt;height:12.5pt;z-index:2517821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" filled="f" stroked="f" strokeweight=".5pt">
            <v:textbox>
              <w:txbxContent>
                <w:p w14:paraId="7A6DBB6D" w14:textId="77777777" w:rsidR="00A96CF4" w:rsidRPr="00E816B1" w:rsidRDefault="00A96CF4" w:rsidP="00D214A1">
                  <w:pPr>
                    <w:rPr>
                      <w:color w:val="808080"/>
                      <w:sz w:val="10"/>
                      <w:szCs w:val="10"/>
                    </w:rPr>
                  </w:pPr>
                  <w:r w:rsidRPr="00E816B1">
                    <w:rPr>
                      <w:color w:val="808080"/>
                      <w:sz w:val="10"/>
                      <w:szCs w:val="10"/>
                    </w:rPr>
                    <w:t>3</w:t>
                  </w:r>
                </w:p>
              </w:txbxContent>
            </v:textbox>
          </v:shape>
        </w:pict>
      </w:r>
      <w:r>
        <w:rPr>
          <w:noProof/>
        </w:rPr>
        <w:pict w14:anchorId="3D358E33">
          <v:shape id="Text Box 53" o:spid="_x0000_s2478" type="#_x0000_t202" style="position:absolute;margin-left:107.9pt;margin-top:173.45pt;width:16.8pt;height:12.5pt;z-index:2517831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" filled="f" stroked="f" strokeweight=".5pt">
            <v:textbox>
              <w:txbxContent>
                <w:p w14:paraId="78ED0F87" w14:textId="77777777" w:rsidR="00A96CF4" w:rsidRPr="00E816B1" w:rsidRDefault="00A96CF4" w:rsidP="00D214A1">
                  <w:pPr>
                    <w:rPr>
                      <w:color w:val="808080"/>
                      <w:sz w:val="10"/>
                      <w:szCs w:val="10"/>
                    </w:rPr>
                  </w:pPr>
                  <w:r w:rsidRPr="00E816B1">
                    <w:rPr>
                      <w:color w:val="808080"/>
                      <w:sz w:val="10"/>
                      <w:szCs w:val="10"/>
                    </w:rPr>
                    <w:t>4</w:t>
                  </w:r>
                </w:p>
              </w:txbxContent>
            </v:textbox>
          </v:shape>
        </w:pict>
      </w:r>
      <w:r>
        <w:rPr>
          <w:noProof/>
        </w:rPr>
        <w:pict w14:anchorId="4A9D1E1C">
          <v:shape id="Text Box 54" o:spid="_x0000_s2477" type="#_x0000_t202" style="position:absolute;margin-left:107.8pt;margin-top:193.75pt;width:16.8pt;height:12.5pt;z-index:251784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" filled="f" stroked="f" strokeweight=".5pt">
            <v:textbox>
              <w:txbxContent>
                <w:p w14:paraId="0B4122AC" w14:textId="77777777" w:rsidR="00A96CF4" w:rsidRPr="00E816B1" w:rsidRDefault="00A96CF4" w:rsidP="00D214A1">
                  <w:pPr>
                    <w:rPr>
                      <w:color w:val="808080"/>
                      <w:sz w:val="10"/>
                      <w:szCs w:val="10"/>
                    </w:rPr>
                  </w:pPr>
                  <w:r w:rsidRPr="00E816B1">
                    <w:rPr>
                      <w:color w:val="808080"/>
                      <w:sz w:val="10"/>
                      <w:szCs w:val="10"/>
                    </w:rPr>
                    <w:t>5</w:t>
                  </w:r>
                </w:p>
              </w:txbxContent>
            </v:textbox>
          </v:shape>
        </w:pict>
      </w:r>
      <w:r>
        <w:rPr>
          <w:noProof/>
        </w:rPr>
        <w:pict w14:anchorId="0898F204">
          <v:rect id="Rectangle 673" o:spid="_x0000_s2476" style="position:absolute;margin-left:114.25pt;margin-top:196.3pt;width:142.2pt;height:16.8pt;z-index:25153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" filled="f" strokeweight=".25pt"/>
        </w:pict>
      </w:r>
      <w:r>
        <w:rPr>
          <w:noProof/>
        </w:rPr>
        <w:pict w14:anchorId="6E892EC2">
          <v:rect id="Rectangle 674" o:spid="_x0000_s2475" style="position:absolute;margin-left:114.25pt;margin-top:176.35pt;width:142.2pt;height:16.8pt;z-index:25153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" filled="f" strokeweight=".25pt"/>
        </w:pict>
      </w:r>
      <w:r>
        <w:rPr>
          <w:noProof/>
        </w:rPr>
        <w:pict w14:anchorId="1FD3C83B">
          <v:rect id="Rectangle 675" o:spid="_x0000_s2474" style="position:absolute;margin-left:114.75pt;margin-top:156.55pt;width:142.2pt;height:16.8pt;z-index:251537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" filled="f" strokeweight=".25pt"/>
        </w:pict>
      </w:r>
      <w:r>
        <w:rPr>
          <w:noProof/>
        </w:rPr>
        <w:pict w14:anchorId="1AB54DBC">
          <v:rect id="Rectangle 676" o:spid="_x0000_s2473" style="position:absolute;margin-left:114.75pt;margin-top:136.55pt;width:142.2pt;height:16.8pt;z-index:251538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" filled="f" strokeweight=".25pt"/>
        </w:pict>
      </w:r>
      <w:r>
        <w:rPr>
          <w:noProof/>
        </w:rPr>
        <w:pict w14:anchorId="3873F805">
          <v:rect id="Rectangle 672" o:spid="_x0000_s2472" style="position:absolute;margin-left:114.75pt;margin-top:117.25pt;width:142.2pt;height:16.8pt;z-index:251534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" filled="f" strokeweight=".25pt"/>
        </w:pict>
      </w:r>
      <w:r>
        <w:pict w14:anchorId="53FE9FAC">
          <v:shape id="_x0000_s2145" type="#_x0000_t202" style="position:absolute;margin-left:116.9pt;margin-top:347.3pt;width:138.95pt;height:9.1pt;z-index:-251724800;mso-wrap-distance-left:0;mso-wrap-distance-right:0;mso-position-horizontal-relative:page;mso-position-vertical-relative:page" filled="f" stroked="f">
            <v:textbox style="mso-next-textbox:#_x0000_s2145" inset="0,0,0,0">
              <w:txbxContent>
                <w:p w14:paraId="76348EFF" w14:textId="77777777" w:rsidR="00A96CF4" w:rsidRDefault="00A96CF4">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type="square" anchorx="page" anchory="page"/>
          </v:shape>
        </w:pict>
      </w:r>
      <w:r>
        <w:pict w14:anchorId="6A406ABD">
          <v:shape id="_x0000_s2154" type="#_x0000_t202" style="position:absolute;margin-left:513.9pt;margin-top:291.1pt;width:8.9pt;height:21.6pt;z-index:-251731968;mso-wrap-distance-left:0;mso-wrap-distance-right:0;mso-position-horizontal-relative:page;mso-position-vertical-relative:page" filled="f" stroked="f">
            <v:textbox style="mso-next-textbox:#_x0000_s2154" inset="0,0,0,0">
              <w:txbxContent>
                <w:p w14:paraId="234A1846" w14:textId="77777777" w:rsidR="00A96CF4" w:rsidRDefault="00A96CF4">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rPr>
          <w:noProof/>
        </w:rPr>
        <w:pict w14:anchorId="444BCC05">
          <v:group id="Group 838" o:spid="_x0000_s2467" style="position:absolute;margin-left:524.4pt;margin-top:47.1pt;width:57.2pt;height:17pt;z-index:25169100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">
            <v:rect id="Rectangle 687" o:spid="_x0000_s2468" style="position:absolute;top:29;width:7266;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pAsQA&#10;AADcAAAADwAAAGRycy9kb3ducmV2LnhtbESPT2vCQBTE7wW/w/KE3upGaWOMriJCoXho8Q94fWSf&#10;2WD2bchuTPz2bqHQ4zAzv2FWm8HW4k6trxwrmE4SEMSF0xWXCs6nz7cMhA/IGmvHpOBBHjbr0csK&#10;c+16PtD9GEoRIexzVGBCaHIpfWHIop+4hjh6V9daDFG2pdQt9hFuazlLklRarDguGGxoZ6i4HTur&#10;IFvMu4/3K3bm8tPvv9mk2yLZK/U6HrZLEIGG8B/+a39pBWk2h9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q6QLEAAAA3AAAAA8AAAAAAAAAAAAAAAAAmAIAAGRycy9k&#10;b3ducmV2LnhtbFBLBQYAAAAABAAEAPUAAACJAwAAAAA=&#10;" filled="f" strokeweight=".25pt"/>
            <v:line id="Straight Connector 757" o:spid="_x0000_s2469" style="position:absolute;visibility:visibl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v:line id="Straight Connector 758" o:spid="_x0000_s2470" style="position:absolute;visibility:visibl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qksMMAAADcAAAADwAAAGRycy9kb3ducmV2LnhtbERPz2vCMBS+D/wfwhN2m+nc3KQziowN&#10;hgehdYd5ezTPpti81CSr9b83B8Hjx/d7sRpsK3ryoXGs4HmSgSCunG64VvC7+36agwgRWWPrmBRc&#10;KMBqOXpYYK7dmQvqy1iLFMIhRwUmxi6XMlSGLIaJ64gTd3DeYkzQ11J7PKdw28pplr1Jiw2nBoMd&#10;fRqqjuW/VeD3MfwVp5dN/1p/nbZHb3Z0KJR6HA/rDxCRhngX39w/WsH7LK1NZ9IR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apLDDAAAA3AAAAA8AAAAAAAAAAAAA&#10;AAAAoQIAAGRycy9kb3ducmV2LnhtbFBLBQYAAAAABAAEAPkAAACRAwAAAAA=&#10;" strokeweight=".25pt"/>
            <v:line id="Straight Connector 759" o:spid="_x0000_s2471" style="position:absolute;visibility:visibl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YBK8YAAADcAAAADwAAAGRycy9kb3ducmV2LnhtbESPT2sCMRTE7wW/Q3hCbzVba/9tjSKl&#10;BfEg7NpDe3tsnpvFzcuapOv67Y1Q6HGYmd8w8+VgW9GTD41jBfeTDARx5XTDtYKv3efdC4gQkTW2&#10;jknBmQIsF6ObOebanbigvoy1SBAOOSowMXa5lKEyZDFMXEecvL3zFmOSvpba4ynBbSunWfYkLTac&#10;Fgx29G6oOpS/VoH/ieG7OD5s+ln9cdwevNnRvlDqdjys3kBEGuJ/+K+91gqeH1/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WASvGAAAA3AAAAA8AAAAAAAAA&#10;AAAAAAAAoQIAAGRycy9kb3ducmV2LnhtbFBLBQYAAAAABAAEAPkAAACUAwAAAAA=&#10;" strokeweight=".25pt"/>
          </v:group>
        </w:pict>
      </w:r>
      <w:r>
        <w:pict w14:anchorId="2ADEC338">
          <v:shape id="_x0000_s2155" type="#_x0000_t202" style="position:absolute;margin-left:580.3pt;margin-top:282.25pt;width:114.7pt;height:10.3pt;z-index:-251732992;mso-wrap-distance-left:0;mso-wrap-distance-right:0;mso-position-horizontal-relative:page;mso-position-vertical-relative:page" filled="f" stroked="f">
            <v:textbox style="mso-next-textbox:#_x0000_s2155" inset="0,0,0,0">
              <w:txbxContent>
                <w:p w14:paraId="36A366CE" w14:textId="77777777" w:rsidR="00A96CF4" w:rsidRPr="005109A6" w:rsidRDefault="00A96CF4"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624CBB">
                    <w:rPr>
                      <w:rFonts w:ascii="Arial" w:eastAsia="Arial" w:hAnsi="Arial"/>
                      <w:color w:val="000000"/>
                      <w:sz w:val="10"/>
                      <w:szCs w:val="10"/>
                    </w:rPr>
                    <w:t>Every 2 Wks</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p w14:paraId="35ABBD89" w14:textId="77777777" w:rsidR="00A96CF4" w:rsidRDefault="00A96CF4">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Pr>
          <w:noProof/>
        </w:rPr>
        <w:pict w14:anchorId="3EF4084C">
          <v:group id="Group 924" o:spid="_x0000_s2410" style="position:absolute;margin-left:620.7pt;margin-top:106.7pt;width:153.05pt;height:107.1pt;z-index:251707392;mso-width-relative:margin" coordorigin=",-6" coordsize="19442,1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">
            <v:group id="Group 925" o:spid="_x0000_s2411"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2412" style="position:absolute;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H9cQA&#10;AADcAAAADwAAAGRycy9kb3ducmV2LnhtbESPT4vCMBTE7wt+h/AEb2uq7FatRhFhQTzs4h/w+mie&#10;TbF5KU1q67c3Cwt7HGbmN8xq09tKPKjxpWMFk3ECgjh3uuRCweX89T4H4QOyxsoxKXiSh8168LbC&#10;TLuOj/Q4hUJECPsMFZgQ6kxKnxuy6MeuJo7ezTUWQ5RNIXWDXYTbSk6TJJUWS44LBmvaGcrvp9Yq&#10;mC9m7efHDVtz/ekO32zSbZ4clBoN++0SRKA+/If/2nutYDFN4f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0h/XEAAAA3AAAAA8AAAAAAAAAAAAAAAAAmAIAAGRycy9k&#10;b3ducmV2LnhtbFBLBQYAAAAABAAEAPUAAACJAwAAAAA=&#10;" filled="f" strokeweight=".25pt"/>
              <v:rect id="Rectangle 927" o:spid="_x0000_s2413" style="position:absolute;top:10070;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ibsUA&#10;AADcAAAADwAAAGRycy9kb3ducmV2LnhtbESPzWrDMBCE74W8g9hAbo0c0zqJGyWEQCH40NK00Oti&#10;bSxTa2Us+SdvHxUKPQ4z8w2zO0y2EQN1vnasYLVMQBCXTtdcKfj6fH3cgPABWWPjmBTcyMNhP3vY&#10;Ya7dyB80XEIlIoR9jgpMCG0upS8NWfRL1xJH7+o6iyHKrpK6wzHCbSPTJMmkxZrjgsGWTobKn0tv&#10;FWy26/756Yq9+X4fizc22bFMCqUW8+n4AiLQFP7Df+2zVrBN1/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CJuxQAAANwAAAAPAAAAAAAAAAAAAAAAAJgCAABkcnMv&#10;ZG93bnJldi54bWxQSwUGAAAAAAQABAD1AAAAigMAAAAA&#10;" filled="f" strokeweight=".25pt"/>
              <v:rect id="Rectangle 928" o:spid="_x0000_s2414" style="position:absolute;top:7573;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2HMEA&#10;AADcAAAADwAAAGRycy9kb3ducmV2LnhtbERPy4rCMBTdC/MP4Q7MTlNlfFWjyMDA4EKxCm4vzbUp&#10;NjelSW3n781CcHk47/W2t5V4UONLxwrGowQEce50yYWCy/l3uADhA7LGyjEp+CcP283HYI2pdh2f&#10;6JGFQsQQ9ikqMCHUqZQ+N2TRj1xNHLmbayyGCJtC6ga7GG4rOUmSmbRYcmwwWNOPofyetVbBYjlv&#10;p983bM312O0PbGa7PNkr9fXZ71YgAvXhLX65/7SC5SSujWfiE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nthzBAAAA3AAAAA8AAAAAAAAAAAAAAAAAmAIAAGRycy9kb3du&#10;cmV2LnhtbFBLBQYAAAAABAAEAPUAAACGAwAAAAA=&#10;" filled="f" strokeweight=".25pt"/>
              <v:rect id="Rectangle 929" o:spid="_x0000_s2415" style="position:absolute;top:4994;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Th8QA&#10;AADcAAAADwAAAGRycy9kb3ducmV2LnhtbESPT4vCMBTE7wt+h/AEb2uq7KqtRhFhQTzs4h/w+mie&#10;TbF5KU1q67c3Cwt7HGbmN8xq09tKPKjxpWMFk3ECgjh3uuRCweX89b4A4QOyxsoxKXiSh8168LbC&#10;TLuOj/Q4hUJECPsMFZgQ6kxKnxuy6MeuJo7ezTUWQ5RNIXWDXYTbSk6TZCYtlhwXDNa0M5TfT61V&#10;sEjn7efHDVtz/ekO32xm2zw5KDUa9tsliEB9+A//tfdaQTpN4f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rE4fEAAAA3AAAAA8AAAAAAAAAAAAAAAAAmAIAAGRycy9k&#10;b3ducmV2LnhtbFBLBQYAAAAABAAEAPUAAACJAwAAAAA=&#10;" filled="f" strokeweight=".25pt"/>
              <v:rect id="Rectangle 930" o:spid="_x0000_s2416" style="position:absolute;top:2537;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sx8IA&#10;AADcAAAADwAAAGRycy9kb3ducmV2LnhtbERPy2rCQBTdC/2H4Ra6M5PWamPqKCIUShaKVnB7yVwz&#10;oZk7ITN59O87i0KXh/Pe7CbbiIE6XztW8JykIIhLp2uuFFy/PuYZCB+QNTaOScEPedhtH2YbzLUb&#10;+UzDJVQihrDPUYEJoc2l9KUhiz5xLXHk7q6zGCLsKqk7HGO4beRLmq6kxZpjg8GWDobK70tvFWTr&#10;t375esfe3E5jcWSz2pdpodTT47R/BxFoCv/iP/enVrBexP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CzHwgAAANwAAAAPAAAAAAAAAAAAAAAAAJgCAABkcnMvZG93&#10;bnJldi54bWxQSwUGAAAAAAQABAD1AAAAhwMAAAAA&#10;" filled="f" strokeweight=".25pt"/>
            </v:group>
            <v:rect id="Rectangle 931" o:spid="_x0000_s2417" style="position:absolute;left:7758;top:1384;width:11684;height:21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JXMUA&#10;AADcAAAADwAAAGRycy9kb3ducmV2LnhtbESPQWvCQBSE7wX/w/KE3upG28YkdRURhOKhohZ6fWSf&#10;2dDs25DdmPjvu4VCj8PMfMOsNqNtxI06XztWMJ8lIIhLp2uuFHxe9k8ZCB+QNTaOScGdPGzWk4cV&#10;FtoNfKLbOVQiQtgXqMCE0BZS+tKQRT9zLXH0rq6zGKLsKqk7HCLcNnKRJKm0WHNcMNjSzlD5fe6t&#10;gixf9q8vV+zN13E4fLBJt2VyUOpxOm7fQAQaw3/4r/2uFeTP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IlcxQAAANwAAAAPAAAAAAAAAAAAAAAAAJgCAABkcnMv&#10;ZG93bnJldi54bWxQSwUGAAAAAAQABAD1AAAAigMAAAAA&#10;" filled="f" strokeweight=".25pt"/>
            <v:rect id="Rectangle 932" o:spid="_x0000_s2418" style="position:absolute;left:7758;top:11466;width:11684;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XK8UA&#10;AADcAAAADwAAAGRycy9kb3ducmV2LnhtbESPQWvCQBSE74X+h+UVvOmmWq3GrCKFQvFgqRW8PrIv&#10;2WD2bchuTPrvXUHocZiZb5hsO9haXKn1lWMFr5MEBHHudMWlgtPv53gJwgdkjbVjUvBHHrab56cM&#10;U+16/qHrMZQiQtinqMCE0KRS+tyQRT9xDXH0CtdaDFG2pdQt9hFuazlNkoW0WHFcMNjQh6H8cuys&#10;guXqvZu/FdiZ83e/P7BZ7PJkr9ToZditQQQawn/40f7SClazKdzP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hcrxQAAANwAAAAPAAAAAAAAAAAAAAAAAJgCAABkcnMv&#10;ZG93bnJldi54bWxQSwUGAAAAAAQABAD1AAAAigMAAAAA&#10;" filled="f" strokeweight=".25pt"/>
            <v:rect id="Rectangle 933" o:spid="_x0000_s2419" style="position:absolute;left:7758;top:8973;width:11684;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ysMQA&#10;AADcAAAADwAAAGRycy9kb3ducmV2LnhtbESPT4vCMBTE7wt+h/CEva2puuufahRZEBYPLquC10fz&#10;bIrNS2lSW7+9EYQ9DjPzG2a57mwpblT7wrGC4SABQZw5XXCu4HTcfsxA+ICssXRMCu7kYb3qvS0x&#10;1a7lP7odQi4ihH2KCkwIVSqlzwxZ9ANXEUfv4mqLIco6l7rGNsJtKUdJMpEWC44LBiv6NpRdD41V&#10;MJtPm6/PCzbm/Nvu9mwmmyzZKfXe7zYLEIG68B9+tX+0gvl4DM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asrDEAAAA3AAAAA8AAAAAAAAAAAAAAAAAmAIAAGRycy9k&#10;b3ducmV2LnhtbFBLBQYAAAAABAAEAPUAAACJAwAAAAA=&#10;" filled="f" strokeweight=".25pt"/>
            <v:rect id="Rectangle 934" o:spid="_x0000_s2420" style="position:absolute;left:7758;top:6370;width:11684;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qxMUA&#10;AADcAAAADwAAAGRycy9kb3ducmV2LnhtbESPzWrDMBCE74W8g9hAbomcNL+ulRAKgZJDQ5JCr4u1&#10;tkytlbHk2H37qlDocZiZb5jsMNhaPKj1lWMF81kCgjh3uuJSwcf9NN2C8AFZY+2YFHyTh8N+9JRh&#10;ql3PV3rcQikihH2KCkwITSqlzw1Z9DPXEEevcK3FEGVbSt1iH+G2loskWUuLFccFgw29Gsq/bp1V&#10;sN1tutWywM58XvrzO5v1MU/OSk3Gw/EFRKAh/If/2m9awe55C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yrExQAAANwAAAAPAAAAAAAAAAAAAAAAAJgCAABkcnMv&#10;ZG93bnJldi54bWxQSwUGAAAAAAQABAD1AAAAigMAAAAA&#10;" filled="f" strokeweight=".25pt"/>
            <v:rect id="Rectangle 935" o:spid="_x0000_s2421" style="position:absolute;left:7758;top:3932;width:11684;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X8UA&#10;AADcAAAADwAAAGRycy9kb3ducmV2LnhtbESPW4vCMBSE3xf8D+EIvq2p7nqrRpEFYfFhxQv4emiO&#10;TbE5KU1qu/9+Iwj7OMzMN8xq09lSPKj2hWMFo2ECgjhzuuBcweW8e5+D8AFZY+mYFPySh82697bC&#10;VLuWj/Q4hVxECPsUFZgQqlRKnxmy6IeuIo7ezdUWQ5R1LnWNbYTbUo6TZCotFhwXDFb0ZSi7nxqr&#10;YL6YNZPPGzbmemj3P2ym2yzZKzXod9sliEBd+A+/2t9aweJjAs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9fxQAAANwAAAAPAAAAAAAAAAAAAAAAAJgCAABkcnMv&#10;ZG93bnJldi54bWxQSwUGAAAAAAQABAD1AAAAigMAAAAA&#10;" filled="f" strokeweight=".25pt"/>
            <v:group id="Group 936" o:spid="_x0000_s2422"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2423"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V28gA&#10;AADcAAAADwAAAGRycy9kb3ducmV2LnhtbESPT2vCQBTE74LfYXlCL0U3rVWb6CqlIFgv/mnB9PbI&#10;PpNg9m3Ibk367d1CweMwM79hFqvOVOJKjSstK3gaRSCIM6tLzhV8fa6HryCcR9ZYWSYFv+Rgtez3&#10;Fpho2/KBrkefiwBhl6CCwvs6kdJlBRl0I1sTB+9sG4M+yCaXusE2wE0ln6NoKg2WHBYKrOm9oOxy&#10;/DEK1vuXk9m2449ydtHpKc6+093jRKmHQfc2B+Gp8/fwf3ujFcTjGfydCU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6RXbyAAAANwAAAAPAAAAAAAAAAAAAAAAAJgCAABk&#10;cnMvZG93bnJldi54bWxQSwUGAAAAAAQABAD1AAAAjQMAAAAA&#10;" filled="f" strokeweight=".25pt"/>
              <v:oval id="Oval 938" o:spid="_x0000_s2424"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aBqcQA&#10;AADcAAAADwAAAGRycy9kb3ducmV2LnhtbERPTWvCQBC9F/oflin0IrqpWqsxq0hBUC9traDehuw0&#10;CcnOhuxq4r93D0KPj/edLDtTiSs1rrCs4G0QgSBOrS44U3D4XfenIJxH1lhZJgU3crBcPD8lGGvb&#10;8g9d9z4TIYRdjApy7+tYSpfmZNANbE0cuD/bGPQBNpnUDbYh3FRyGEUTabDg0JBjTZ85peX+YhSs&#10;v8dHs2tH2+Kj1KfjLD2fvnrvSr2+dKs5CE+d/xc/3ButYDYKa8OZc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2ganEAAAA3AAAAA8AAAAAAAAAAAAAAAAAmAIAAGRycy9k&#10;b3ducmV2LnhtbFBLBQYAAAAABAAEAPUAAACJAwAAAAA=&#10;" filled="f" strokeweight=".25pt"/>
              <v:oval id="Oval 939" o:spid="_x0000_s2425"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kMscA&#10;AADcAAAADwAAAGRycy9kb3ducmV2LnhtbESPT2vCQBTE74V+h+UVvIhu1Fab1FVEEKoX6x/Q3h7Z&#10;1ySYfRuyq4nfvlsQehxm5jfMdN6aUtyodoVlBYN+BII4tbrgTMHxsOq9g3AeWWNpmRTcycF89vw0&#10;xUTbhnd02/tMBAi7BBXk3leJlC7NyaDr24o4eD+2NuiDrDOpa2wC3JRyGEVjabDgsJBjRcuc0sv+&#10;ahSsvl5PZtOM1sXkos+nOP0+b7tvSnVe2sUHCE+t/w8/2p9aQTyK4e9MO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6JDLHAAAA3AAAAA8AAAAAAAAAAAAAAAAAmAIAAGRy&#10;cy9kb3ducmV2LnhtbFBLBQYAAAAABAAEAPUAAACMAwAAAAA=&#10;" filled="f" strokeweight=".25pt"/>
              <v:oval id="Oval 940" o:spid="_x0000_s2426"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0sQA&#10;AADcAAAADwAAAGRycy9kb3ducmV2LnhtbERPy2rCQBTdF/oPwy24KTqpr2p0FBEEdWObCurukrlN&#10;gpk7ITOa+PfOotDl4bzny9aU4k61Kywr+OhFIIhTqwvOFBx/Nt0JCOeRNZaWScGDHCwXry9zjLVt&#10;+Jvuic9ECGEXo4Lc+yqW0qU5GXQ9WxEH7tfWBn2AdSZ1jU0IN6XsR9FYGiw4NORY0Tqn9JrcjILN&#10;1/Bk9s1gV3xe9fk0TS/nw/tIqc5bu5qB8NT6f/Gfe6sVTIdhfjg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tLEAAAA3AAAAA8AAAAAAAAAAAAAAAAAmAIAAGRycy9k&#10;b3ducmV2LnhtbFBLBQYAAAAABAAEAPUAAACJAwAAAAA=&#10;" filled="f" strokeweight=".25pt"/>
            </v:group>
            <v:group id="Group 941" o:spid="_x0000_s2427"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2428"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FPscA&#10;AADcAAAADwAAAGRycy9kb3ducmV2LnhtbESPQWvCQBSE70L/w/IKXkQ3tdbW6CpSEKqXqi0k3h7Z&#10;1ySYfRuyW5P++64geBxm5htmsepMJS7UuNKygqdRBII4s7rkXMH312b4BsJ5ZI2VZVLwRw5Wy4fe&#10;AmNtWz7Q5ehzESDsYlRQeF/HUrqsIINuZGvi4P3YxqAPssmlbrANcFPJcRRNpcGSw0KBNb0XlJ2P&#10;v0bBZj9JzK593pavZ50ms+yUfg5elOo/dus5CE+dv4dv7Q+tYDYZw/VMO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YxT7HAAAA3AAAAA8AAAAAAAAAAAAAAAAAmAIAAGRy&#10;cy9kb3ducmV2LnhtbFBLBQYAAAAABAAEAPUAAACMAwAAAAA=&#10;" filled="f" strokeweight=".25pt"/>
              <v:oval id="Oval 943" o:spid="_x0000_s2429"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gpcgA&#10;AADcAAAADwAAAGRycy9kb3ducmV2LnhtbESPW2vCQBSE34X+h+UUfCm6ab20iVmlCELri5cW1LdD&#10;9jQJZs+G7GrSf+8WCj4OM/MNky46U4krNa60rOB5GIEgzqwuOVfw/bUavIFwHlljZZkU/JKDxfyh&#10;l2Kibcs7uu59LgKEXYIKCu/rREqXFWTQDW1NHLwf2xj0QTa51A22AW4q+RJFU2mw5LBQYE3LgrLz&#10;/mIUrLbjg1m3o8/y9ayPhzg7HTdPE6X6j937DISnzt/D/+0PrSAej+DvTDg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1GClyAAAANwAAAAPAAAAAAAAAAAAAAAAAJgCAABk&#10;cnMvZG93bnJldi54bWxQSwUGAAAAAAQABAD1AAAAjQMAAAAA&#10;" filled="f" strokeweight=".25pt"/>
              <v:oval id="Oval 944" o:spid="_x0000_s2430"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340ccA&#10;AADcAAAADwAAAGRycy9kb3ducmV2LnhtbESPQWvCQBSE70L/w/IKvYhurKnW1FWkILRerFHQ3h7Z&#10;1ySYfRuyW5P+e7cgeBxm5htmvuxMJS7UuNKygtEwAkGcWV1yruCwXw9eQTiPrLGyTAr+yMFy8dCb&#10;Y6Jtyzu6pD4XAcIuQQWF93UipcsKMuiGtiYO3o9tDPogm1zqBtsAN5V8jqKJNFhyWCiwpveCsnP6&#10;axSsv+Kj2bTjz3J61qfjLPs+bfsvSj09dqs3EJ46fw/f2h9awSyO4f9MO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9+NHHAAAA3AAAAA8AAAAAAAAAAAAAAAAAmAIAAGRy&#10;cy9kb3ducmV2LnhtbFBLBQYAAAAABAAEAPUAAACMAwAAAAA=&#10;" filled="f" strokeweight=".25pt"/>
              <v:oval id="Oval 945" o:spid="_x0000_s2431"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dSscA&#10;AADcAAAADwAAAGRycy9kb3ducmV2LnhtbESPT2vCQBTE70K/w/IKXkQ39V9r6ioiCOrF1ha0t0f2&#10;NQlm34bsauK3dwXB4zAzv2Gm88YU4kKVyy0reOtFIIgTq3NOFfz+rLofIJxH1lhYJgVXcjCfvbSm&#10;GGtb8zdd9j4VAcIuRgWZ92UspUsyMuh6tiQO3r+tDPogq1TqCusAN4XsR9FYGsw5LGRY0jKj5LQ/&#10;GwWrr+HBbOvBJn8/6eNhkvwdd52RUu3XZvEJwlPjn+FHe60VTIYj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xXUrHAAAA3AAAAA8AAAAAAAAAAAAAAAAAmAIAAGRy&#10;cy9kb3ducmV2LnhtbFBLBQYAAAAABAAEAPUAAACMAwAAAAA=&#10;" filled="f" strokeweight=".25pt"/>
            </v:group>
            <v:group id="Group 946" o:spid="_x0000_s2432"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2433"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mpscA&#10;AADcAAAADwAAAGRycy9kb3ducmV2LnhtbESPQWvCQBSE74X+h+UVvIhuqlab1FWKIKiXtrZgentk&#10;X5Ng9m3Irib+e1cQehxm5htmvuxMJc7UuNKygudhBII4s7rkXMHP93rwCsJ5ZI2VZVJwIQfLxePD&#10;HBNtW/6i897nIkDYJaig8L5OpHRZQQbd0NbEwfuzjUEfZJNL3WAb4KaSoyiaSoMlh4UCa1oVlB33&#10;J6Ng/Tk5mF073pazo04PcfabfvRflOo9de9vIDx1/j98b2+0gngyg9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vZqbHAAAA3AAAAA8AAAAAAAAAAAAAAAAAmAIAAGRy&#10;cy9kb3ducmV2LnhtbFBLBQYAAAAABAAEAPUAAACMAwAAAAA=&#10;" filled="f" strokeweight=".25pt"/>
              <v:oval id="Oval 948" o:spid="_x0000_s2434"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Dy1MQA&#10;AADcAAAADwAAAGRycy9kb3ducmV2LnhtbERPy2rCQBTdF/oPwy24KTqpr2p0FBEEdWObCurukrlN&#10;gpk7ITOa+PfOotDl4bzny9aU4k61Kywr+OhFIIhTqwvOFBx/Nt0JCOeRNZaWScGDHCwXry9zjLVt&#10;+Jvuic9ECGEXo4Lc+yqW0qU5GXQ9WxEH7tfWBn2AdSZ1jU0IN6XsR9FYGiw4NORY0Tqn9JrcjILN&#10;1/Bk9s1gV3xe9fk0TS/nw/tIqc5bu5qB8NT6f/Gfe6sVTIdhbTg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w8tTEAAAA3AAAAA8AAAAAAAAAAAAAAAAAmAIAAGRycy9k&#10;b3ducmV2LnhtbFBLBQYAAAAABAAEAPUAAACJAwAAAAA=&#10;" filled="f" strokeweight=".25pt"/>
              <v:oval id="Oval 949" o:spid="_x0000_s2435"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XT8cA&#10;AADcAAAADwAAAGRycy9kb3ducmV2LnhtbESPQWvCQBSE7wX/w/IEL6KbWm1NdJVSEGwvtbGg3h7Z&#10;ZxLMvg3ZrYn/vlsQehxm5htmue5MJa7UuNKygsdxBII4s7rkXMH3fjOag3AeWWNlmRTcyMF61XtY&#10;YqJty190TX0uAoRdggoK7+tESpcVZNCNbU0cvLNtDPogm1zqBtsAN5WcRNGzNFhyWCiwpreCskv6&#10;YxRsdtOD+Wif3suXiz4e4ux0/BzOlBr0u9cFCE+d/w/f21utIJ7G8Hc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8V0/HAAAA3AAAAA8AAAAAAAAAAAAAAAAAmAIAAGRy&#10;cy9kb3ducmV2LnhtbFBLBQYAAAAABAAEAPUAAACMAwAAAAA=&#10;" filled="f" strokeweight=".25pt"/>
              <v:oval id="Oval 950" o:spid="_x0000_s2436"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9oD8QA&#10;AADcAAAADwAAAGRycy9kb3ducmV2LnhtbERPTWvCQBC9F/oflil4KbqpVqvRVUQQ1IttKqi3ITtN&#10;gtnZkF1N/PfuoeDx8b5ni9aU4ka1Kywr+OhFIIhTqwvOFBx+190xCOeRNZaWScGdHCzmry8zjLVt&#10;+Iduic9ECGEXo4Lc+yqW0qU5GXQ9WxEH7s/WBn2AdSZ1jU0IN6XsR9FIGiw4NORY0Sqn9JJcjYL1&#10;9+fR7JrBtvi66NNxkp5P+/ehUp23djkF4an1T/G/e6MVTIZhfjg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aA/EAAAA3AAAAA8AAAAAAAAAAAAAAAAAmAIAAGRycy9k&#10;b3ducmV2LnhtbFBLBQYAAAAABAAEAPUAAACJAwAAAAA=&#10;" filled="f" strokeweight=".25pt"/>
            </v:group>
            <v:group id="Group 951" o:spid="_x0000_s2437"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2438"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T48cA&#10;AADcAAAADwAAAGRycy9kb3ducmV2LnhtbESPQWvCQBSE70L/w/IKXkQ3tWprdBUpCNVL1RYSb4/s&#10;axLMvg3ZrUn/fVcoeBxm5htmue5MJa7UuNKygqdRBII4s7rkXMHX53b4CsJ5ZI2VZVLwSw7Wq4fe&#10;EmNtWz7S9eRzESDsYlRQeF/HUrqsIINuZGvi4H3bxqAPssmlbrANcFPJcRTNpMGSw0KBNb0VlF1O&#10;P0bB9jBJzL593pUvF50m8+ycfgymSvUfu80ChKfO38P/7XetYD4dw+1MO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BU+PHAAAA3AAAAA8AAAAAAAAAAAAAAAAAmAIAAGRy&#10;cy9kb3ducmV2LnhtbFBLBQYAAAAABAAEAPUAAACMAwAAAAA=&#10;" filled="f" strokeweight=".25pt"/>
              <v:oval id="Oval 953" o:spid="_x0000_s2439"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2eMgA&#10;AADcAAAADwAAAGRycy9kb3ducmV2LnhtbESPW2vCQBSE3wv9D8sp+CK6ab20iVmlCELri5cW1LdD&#10;9jQJZs+G7GrSf+8WhD4OM/MNky46U4krNa60rOB5GIEgzqwuOVfw/bUavIFwHlljZZkU/JKDxfzx&#10;IcVE25Z3dN37XAQIuwQVFN7XiZQuK8igG9qaOHg/tjHog2xyqRtsA9xU8iWKptJgyWGhwJqWBWXn&#10;/cUoWG3HB7NuR5/l61kfD3F2Om76E6V6T937DISnzv+H7+0PrSCejODvTDg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DfZ4yAAAANwAAAAPAAAAAAAAAAAAAAAAAJgCAABk&#10;cnMvZG93bnJldi54bWxQSwUGAAAAAAQABAD1AAAAjQMAAAAA&#10;" filled="f" strokeweight=".25pt"/>
              <v:oval id="Oval 954" o:spid="_x0000_s2440"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DMcA&#10;AADcAAAADwAAAGRycy9kb3ducmV2LnhtbESPT2vCQBTE70K/w/IKXkQ39V9r6ioiCOrF1ha0t0f2&#10;NQlm34bsauK3dwXB4zAzv2Gm88YU4kKVyy0reOtFIIgTq3NOFfz+rLofIJxH1lhYJgVXcjCfvbSm&#10;GGtb8zdd9j4VAcIuRgWZ92UspUsyMuh6tiQO3r+tDPogq1TqCusAN4XsR9FYGsw5LGRY0jKj5LQ/&#10;GwWrr+HBbOvBJn8/6eNhkvwdd52RUu3XZvEJwlPjn+FHe60VTEZD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kbgzHAAAA3AAAAA8AAAAAAAAAAAAAAAAAmAIAAGRy&#10;cy9kb3ducmV2LnhtbFBLBQYAAAAABAAEAPUAAACMAwAAAAA=&#10;" filled="f" strokeweight=".25pt"/>
              <v:oval id="Oval 955" o:spid="_x0000_s2441"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Ll8cA&#10;AADcAAAADwAAAGRycy9kb3ducmV2LnhtbESPQWvCQBSE74X+h+UVvBTdaButqauIIFQvrVHQ3h7Z&#10;1ySYfRuyq0n/fVcQehxm5htmtuhMJa7UuNKyguEgAkGcWV1yruCwX/ffQDiPrLGyTAp+ycFi/vgw&#10;w0Tblnd0TX0uAoRdggoK7+tESpcVZNANbE0cvB/bGPRBNrnUDbYBbio5iqKxNFhyWCiwplVB2Tm9&#10;GAXrr9ej2bYvm3Jy1qfjNPs+fT7HSvWeuuU7CE+d/w/f2x9awTSO4XY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oy5fHAAAA3AAAAA8AAAAAAAAAAAAAAAAAmAIAAGRy&#10;cy9kb3ducmV2LnhtbFBLBQYAAAAABAAEAPUAAACMAwAAAAA=&#10;" filled="f" strokeweight=".25pt"/>
            </v:group>
            <v:group id="Group 956" o:spid="_x0000_s2442"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2443"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we8cA&#10;AADcAAAADwAAAGRycy9kb3ducmV2LnhtbESPQWvCQBSE70L/w/IKXopuqlWb1FWKIKiXtrZgentk&#10;X5Ng9m3Irib+e1coeBxm5htmvuxMJc7UuNKygudhBII4s7rkXMHP93rwCsJ5ZI2VZVJwIQfLxUNv&#10;jom2LX/Ree9zESDsElRQeF8nUrqsIINuaGvi4P3ZxqAPssmlbrANcFPJURRNpcGSw0KBNa0Kyo77&#10;k1Gw/nw5mF073pazo04PcfabfjxNlOo/du9vIDx1/h7+b2+0gngyg9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28HvHAAAA3AAAAA8AAAAAAAAAAAAAAAAAmAIAAGRy&#10;cy9kb3ducmV2LnhtbFBLBQYAAAAABAAEAPUAAACMAwAAAAA=&#10;" filled="f" strokeweight=".25pt"/>
              <v:oval id="Oval 958" o:spid="_x0000_s2444"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kCcQA&#10;AADcAAAADwAAAGRycy9kb3ducmV2LnhtbERPTWvCQBC9F/oflil4KbqpVqvRVUQQ1IttKqi3ITtN&#10;gtnZkF1N/PfuoeDx8b5ni9aU4ka1Kywr+OhFIIhTqwvOFBx+190xCOeRNZaWScGdHCzmry8zjLVt&#10;+Iduic9ECGEXo4Lc+yqW0qU5GXQ9WxEH7s/WBn2AdSZ1jU0IN6XsR9FIGiw4NORY0Sqn9JJcjYL1&#10;9+fR7JrBtvi66NNxkp5P+/ehUp23djkF4an1T/G/e6MVTIZhbTg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ZAnEAAAA3AAAAA8AAAAAAAAAAAAAAAAAmAIAAGRycy9k&#10;b3ducmV2LnhtbFBLBQYAAAAABAAEAPUAAACJAwAAAAA=&#10;" filled="f" strokeweight=".25pt"/>
              <v:oval id="Oval 959" o:spid="_x0000_s2445"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BkscA&#10;AADcAAAADwAAAGRycy9kb3ducmV2LnhtbESPQWvCQBSE74L/YXmCl6Kb2tqa6CqlINhetLGg3h7Z&#10;ZxLMvg3ZrYn/vlsoeBxm5htmsepMJa7UuNKygsdxBII4s7rkXMH3fj2agXAeWWNlmRTcyMFq2e8t&#10;MNG25S+6pj4XAcIuQQWF93UipcsKMujGtiYO3tk2Bn2QTS51g22Am0pOouhFGiw5LBRY03tB2SX9&#10;MQrWu+eD+WyfPsrXiz4e4ux03D5MlRoOurc5CE+dv4f/2xutIJ7G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wZLHAAAA3AAAAA8AAAAAAAAAAAAAAAAAmAIAAGRy&#10;cy9kb3ducmV2LnhtbFBLBQYAAAAABAAEAPUAAACMAwAAAAA=&#10;" filled="f" strokeweight=".25pt"/>
              <v:oval id="Oval 960" o:spid="_x0000_s2446"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issQA&#10;AADcAAAADwAAAGRycy9kb3ducmV2LnhtbERPy2rCQBTdC/7DcIVuRCd9+YhOpBSE1k19gbq7ZK5J&#10;SOZOyExN+vedheDycN7LVWcqcaPGFZYVPI8jEMSp1QVnCo6H9WgGwnlkjZVlUvBHDlZJv7fEWNuW&#10;d3Tb+0yEEHYxKsi9r2MpXZqTQTe2NXHgrrYx6ANsMqkbbEO4qeRLFE2kwYJDQ441feaUlvtfo2C9&#10;fTuZTfv6XUxLfT7N08v5Z/iu1NOg+1iA8NT5h/ju/tIK5pMwP5wJR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zorLEAAAA3AAAAA8AAAAAAAAAAAAAAAAAmAIAAGRycy9k&#10;b3ducmV2LnhtbFBLBQYAAAAABAAEAPUAAACJAwAAAAA=&#10;" filled="f" strokeweight=".25pt"/>
            </v:group>
            <v:rect id="Rectangle 961" o:spid="_x0000_s2447" style="position:absolute;left:7758;width:11684;height:1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mQcQA&#10;AADcAAAADwAAAGRycy9kb3ducmV2LnhtbESPT4vCMBTE7wt+h/AEb2uq7FatRhFhQTzs4h/w+mie&#10;TbF5KU1q67c3Cwt7HGbmN8xq09tKPKjxpWMFk3ECgjh3uuRCweX89T4H4QOyxsoxKXiSh8168LbC&#10;TLuOj/Q4hUJECPsMFZgQ6kxKnxuy6MeuJo7ezTUWQ5RNIXWDXYTbSk6TJJUWS44LBmvaGcrvp9Yq&#10;mC9m7efHDVtz/ekO32zSbZ4clBoN++0SRKA+/If/2nutYJFO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3pkHEAAAA3AAAAA8AAAAAAAAAAAAAAAAAmAIAAGRycy9k&#10;b3ducmV2LnhtbFBLBQYAAAAABAAEAPUAAACJAwAAAAA=&#10;" filled="f" strokeweight=".25pt"/>
            <v:group id="Group 962" o:spid="_x0000_s2448" style="position:absolute;left:10250;top:-6;width:6906;height:1345" coordorigin="-334,-9" coordsize="6906,2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2449" style="position:absolute;visibility:visibl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dnt8UAAADcAAAADwAAAGRycy9kb3ducmV2LnhtbESPQWsCMRSE7wX/Q3iF3mq2tYhujSLF&#10;QulBWPVgb4/Nc7O4eVmTuG7/vREEj8PMfMPMFr1tREc+1I4VvA0zEMSl0zVXCnbb79cJiBCRNTaO&#10;ScE/BVjMB08zzLW7cEHdJlYiQTjkqMDE2OZShtKQxTB0LXHyDs5bjEn6SmqPlwS3jXzPsrG0WHNa&#10;MNjSl6HyuDlbBf4vhn1xGv12H9XqtD56s6VDodTLc7/8BBGpj4/wvf2jFUzHI7idSUd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dnt8UAAADcAAAADwAAAAAAAAAA&#10;AAAAAAChAgAAZHJzL2Rvd25yZXYueG1sUEsFBgAAAAAEAAQA+QAAAJMDAAAAAA==&#10;" strokeweight=".25pt"/>
              <v:line id="Straight Connector 964" o:spid="_x0000_s2450" style="position:absolute;visibility:visible" from="3682,-9" to="3682,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7/w8UAAADcAAAADwAAAGRycy9kb3ducmV2LnhtbESPQWsCMRSE7wX/Q3iF3mq2VUS3RpFS&#10;oXgorHqwt8fmuVncvKxJuq7/vhEEj8PMfMPMl71tREc+1I4VvA0zEMSl0zVXCva79esURIjIGhvH&#10;pOBKAZaLwdMcc+0uXFC3jZVIEA45KjAxtrmUoTRkMQxdS5y8o/MWY5K+ktrjJcFtI9+zbCIt1pwW&#10;DLb0aag8bf+sAv8bw6E4jzbduPo6/5y82dGxUOrluV99gIjUx0f43v7WCmaTMdzO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7/w8UAAADcAAAADwAAAAAAAAAA&#10;AAAAAAChAgAAZHJzL2Rvd25yZXYueG1sUEsFBgAAAAAEAAQA+QAAAJMDAAAAAA==&#10;" strokeweight=".25pt"/>
              <v:line id="Straight Connector 965" o:spid="_x0000_s2451" style="position:absolute;visibility:visible" from="6572,0" to="657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JaWMUAAADcAAAADwAAAGRycy9kb3ducmV2LnhtbESPQWsCMRSE7wX/Q3iCt5pVW2lXo0ip&#10;UHoorHpob4/Nc7O4eVmTuG7/fVMQPA4z8w2zXPe2ER35UDtWMBlnIIhLp2uuFBz228cXECEia2wc&#10;k4JfCrBeDR6WmGt35YK6XaxEgnDIUYGJsc2lDKUhi2HsWuLkHZ23GJP0ldQerwluGznNsrm0WHNa&#10;MNjSm6HytLtYBf4nhu/iPPvsnqr389fJmz0dC6VGw36zABGpj/fwrf2hFbzOn+H/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JaWMUAAADcAAAADwAAAAAAAAAA&#10;AAAAAAChAgAAZHJzL2Rvd25yZXYueG1sUEsFBgAAAAAEAAQA+QAAAJMDAAAAAA==&#10;" strokeweight=".25pt"/>
            </v:group>
            <v:line id="Straight Connector 966" o:spid="_x0000_s2452" style="position:absolute;visibility:visibl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DEL8UAAADcAAAADwAAAGRycy9kb3ducmV2LnhtbESPQWsCMRSE70L/Q3iF3jTbVha7NYpI&#10;heKhsNpDe3tsnpvFzcuaxHX77xtB8DjMzDfMfDnYVvTkQ+NYwfMkA0FcOd1wreB7vxnPQISIrLF1&#10;TAr+KMBy8TCaY6HdhUvqd7EWCcKhQAUmxq6QMlSGLIaJ64iTd3DeYkzS11J7vCS4beVLluXSYsNp&#10;wWBHa0PVcXe2CvxvDD/l6XXbT+uP09fRmz0dSqWeHofVO4hIQ7yHb+1PreAtz+F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DEL8UAAADcAAAADwAAAAAAAAAA&#10;AAAAAAChAgAAZHJzL2Rvd25yZXYueG1sUEsFBgAAAAAEAAQA+QAAAJMDAAAAAA==&#10;" strokeweight=".25pt"/>
            <v:line id="Straight Connector 967" o:spid="_x0000_s2453" style="position:absolute;visibility:visibl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htMUAAADcAAAADwAAAGRycy9kb3ducmV2LnhtbESPQWsCMRSE7wX/Q3iCt5pVi7arUaRU&#10;KD0UVj20t8fmuVncvKxJXLf/vikUPA4z8w2z2vS2ER35UDtWMBlnIIhLp2uuFBwPu8dnECEia2wc&#10;k4IfCrBZDx5WmGt344K6faxEgnDIUYGJsc2lDKUhi2HsWuLknZy3GJP0ldQebwluGznNsrm0WHNa&#10;MNjSq6HyvL9aBf47hq/iMvvonqq3y+fZmwOdCqVGw367BBGpj/fwf/tdK3iZL+DvTD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xhtMUAAADcAAAADwAAAAAAAAAA&#10;AAAAAAChAgAAZHJzL2Rvd25yZXYueG1sUEsFBgAAAAAEAAQA+QAAAJMDAAAAAA==&#10;" strokeweight=".25pt"/>
            <v:line id="Straight Connector 968" o:spid="_x0000_s2454" style="position:absolute;visibility:visibl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P1xsIAAADcAAAADwAAAGRycy9kb3ducmV2LnhtbERPz2vCMBS+D/wfwhN2m6luiFajiCiM&#10;HQZVD3p7NM+m2LzUJNbuv18Ogx0/vt/LdW8b0ZEPtWMF41EGgrh0uuZKwem4f5uBCBFZY+OYFPxQ&#10;gPVq8LLEXLsnF9QdYiVSCIccFZgY21zKUBqyGEauJU7c1XmLMUFfSe3xmcJtIydZNpUWa04NBlva&#10;Gipvh4dV4C8xnIv7+1f3Ue3u3zdvjnQtlHod9psFiEh9/Bf/uT+1gvk0rU1n0h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P1xsIAAADcAAAADwAAAAAAAAAAAAAA&#10;AAChAgAAZHJzL2Rvd25yZXYueG1sUEsFBgAAAAAEAAQA+QAAAJADAAAAAA==&#10;" strokeweight=".25pt"/>
            <v:line id="Straight Connector 969" o:spid="_x0000_s2455" style="position:absolute;visibility:visibl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9QXcUAAADcAAAADwAAAGRycy9kb3ducmV2LnhtbESPQWsCMRSE74L/ITyhN83WFtGtUUQU&#10;Sg+FVQ/t7bF5bhY3L2sS1+2/bwoFj8PMfMMs171tREc+1I4VPE8yEMSl0zVXCk7H/XgOIkRkjY1j&#10;UvBDAdar4WCJuXZ3Lqg7xEokCIccFZgY21zKUBqyGCauJU7e2XmLMUlfSe3xnuC2kdMsm0mLNacF&#10;gy1tDZWXw80q8N8xfBXXl4/utdpdPy/eHOlcKPU06jdvICL18RH+b79rBYvZAv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9QXcUAAADcAAAADwAAAAAAAAAA&#10;AAAAAAChAgAAZHJzL2Rvd25yZXYueG1sUEsFBgAAAAAEAAQA+QAAAJMDAAAAAA==&#10;" strokeweight=".25pt"/>
            <v:line id="Straight Connector 970" o:spid="_x0000_s2456" style="position:absolute;visibility:visibl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xvHcMAAADcAAAADwAAAGRycy9kb3ducmV2LnhtbERPz2vCMBS+D/wfwhN2m+nccLMziowN&#10;hgehdYd5ezTPpti81CSr9b83B8Hjx/d7sRpsK3ryoXGs4HmSgSCunG64VvC7+356BxEissbWMSm4&#10;UIDVcvSwwFy7MxfUl7EWKYRDjgpMjF0uZagMWQwT1xEn7uC8xZigr6X2eE7htpXTLJtJiw2nBoMd&#10;fRqqjuW/VeD3MfwVp5dN/1p/nbZHb3Z0KJR6HA/rDxCRhngX39w/WsH8Lc1PZ9IR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bx3DAAAA3AAAAA8AAAAAAAAAAAAA&#10;AAAAoQIAAGRycy9kb3ducmV2LnhtbFBLBQYAAAAABAAEAPkAAACRAwAAAAA=&#10;" strokeweight=".25pt"/>
            <v:line id="Straight Connector 971" o:spid="_x0000_s2457" style="position:absolute;visibility:visibl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DKhsUAAADcAAAADwAAAGRycy9kb3ducmV2LnhtbESPQWsCMRSE7wX/Q3hCbzVrldquRpFi&#10;oXgorHpob4/Nc7O4eVmTdF3/vSkUPA4z8w2zWPW2ER35UDtWMB5lIIhLp2uuFBz2H0+vIEJE1tg4&#10;JgVXCrBaDh4WmGt34YK6XaxEgnDIUYGJsc2lDKUhi2HkWuLkHZ23GJP0ldQeLwluG/mcZS/SYs1p&#10;wWBL74bK0+7XKvA/MXwX58m2m1ab89fJmz0dC6Ueh/16DiJSH+/h//anVvA2G8PfmXQ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DKhsUAAADcAAAADwAAAAAAAAAA&#10;AAAAAAChAgAAZHJzL2Rvd25yZXYueG1sUEsFBgAAAAAEAAQA+QAAAJMDAAAAAA==&#10;" strokeweight=".25pt"/>
            <v:line id="Straight Connector 972" o:spid="_x0000_s2458" style="position:absolute;visibility:visibl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JU8cUAAADcAAAADwAAAGRycy9kb3ducmV2LnhtbESPQWsCMRSE7wX/Q3iCt5rVltquRhGp&#10;ID0UVj20t8fmuVncvKxJXLf/vikUPA4z8w2zWPW2ER35UDtWMBlnIIhLp2uuFBwP28dXECEia2wc&#10;k4IfCrBaDh4WmGt344K6faxEgnDIUYGJsc2lDKUhi2HsWuLknZy3GJP0ldQebwluGznNshdpsea0&#10;YLCljaHyvL9aBf47hq/i8vTRPVfvl8+zNwc6FUqNhv16DiJSH+/h//ZOK3ibTeH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JU8cUAAADcAAAADwAAAAAAAAAA&#10;AAAAAAChAgAAZHJzL2Rvd25yZXYueG1sUEsFBgAAAAAEAAQA+QAAAJMDAAAAAA==&#10;" strokeweight=".25pt"/>
            <v:line id="Straight Connector 973" o:spid="_x0000_s2459" style="position:absolute;visibility:visibl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7xasUAAADcAAAADwAAAGRycy9kb3ducmV2LnhtbESPQWsCMRSE7wX/Q3iCt5pVS21Xo0ip&#10;ID0UVj20t8fmuVncvKxJXLf/vikUPA4z8w2zXPe2ER35UDtWMBlnIIhLp2uuFBwP28cXECEia2wc&#10;k4IfCrBeDR6WmGt344K6faxEgnDIUYGJsc2lDKUhi2HsWuLknZy3GJP0ldQebwluGznNsmdpsea0&#10;YLClN0PleX+1Cvx3DF/FZfbRPVXvl8+zNwc6FUqNhv1mASJSH+/h//ZOK3idz+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7xasUAAADcAAAADwAAAAAAAAAA&#10;AAAAAAChAgAAZHJzL2Rvd25yZXYueG1sUEsFBgAAAAAEAAQA+QAAAJMDAAAAAA==&#10;" strokeweight=".25pt"/>
            <v:line id="Straight Connector 974" o:spid="_x0000_s2460" style="position:absolute;visibility:visibl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dpHsYAAADcAAAADwAAAGRycy9kb3ducmV2LnhtbESPT2sCMRTE7wW/Q3iCt5r1D7VdjSKl&#10;QumhsOqhvT02z83i5mVN4rr99k2h4HGYmd8wq01vG9GRD7VjBZNxBoK4dLrmSsHxsHt8BhEissbG&#10;MSn4oQCb9eBhhbl2Ny6o28dKJAiHHBWYGNtcylAashjGriVO3sl5izFJX0nt8ZbgtpHTLHuSFmtO&#10;CwZbejVUnvdXq8B/x/BVXGYf3bx6u3yevTnQqVBqNOy3SxCR+ngP/7fftYKXxRz+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3aR7GAAAA3AAAAA8AAAAAAAAA&#10;AAAAAAAAoQIAAGRycy9kb3ducmV2LnhtbFBLBQYAAAAABAAEAPkAAACUAwAAAAA=&#10;" strokeweight=".25pt"/>
            <v:line id="Straight Connector 975" o:spid="_x0000_s2461" style="position:absolute;visibility:visibl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vMhcYAAADcAAAADwAAAGRycy9kb3ducmV2LnhtbESPT2sCMRTE7wW/Q3hCbzVba/9tjSKl&#10;BfEg7NpDe3tsnpvFzcuapOv67Y1Q6HGYmd8w8+VgW9GTD41jBfeTDARx5XTDtYKv3efdC4gQkTW2&#10;jknBmQIsF6ObOebanbigvoy1SBAOOSowMXa5lKEyZDFMXEecvL3zFmOSvpba4ynBbSunWfYkLTac&#10;Fgx29G6oOpS/VoH/ieG7OD5s+ln9cdwevNnRvlDqdjys3kBEGuJ/+K+91gpenx/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7zIXGAAAA3AAAAA8AAAAAAAAA&#10;AAAAAAAAoQIAAGRycy9kb3ducmV2LnhtbFBLBQYAAAAABAAEAPkAAACUAwAAAAA=&#10;" strokeweight=".25pt"/>
            <v:line id="Straight Connector 976" o:spid="_x0000_s2462" style="position:absolute;visibility:visibl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S8sUAAADcAAAADwAAAGRycy9kb3ducmV2LnhtbESPQWsCMRSE7wX/Q3iCt5pVi7arUaRU&#10;KD0UVj20t8fmuVncvKxJXLf/vikUPA4z8w2z2vS2ER35UDtWMBlnIIhLp2uuFBwPu8dnECEia2wc&#10;k4IfCrBZDx5WmGt344K6faxEgnDIUYGJsc2lDKUhi2HsWuLknZy3GJP0ldQebwluGznNsrm0WHNa&#10;MNjSq6HyvL9aBf47hq/iMvvonqq3y+fZmwOdCqVGw367BBGpj/fwf/tdK3hZzOHvTD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lS8sUAAADcAAAADwAAAAAAAAAA&#10;AAAAAAChAgAAZHJzL2Rvd25yZXYueG1sUEsFBgAAAAAEAAQA+QAAAJMDAAAAAA==&#10;" strokeweight=".25pt"/>
            <v:line id="Straight Connector 977" o:spid="_x0000_s2463" style="position:absolute;visibility:visibl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3acUAAADcAAAADwAAAGRycy9kb3ducmV2LnhtbESPQWsCMRSE7wX/Q3iCt5pVS21Xo0ip&#10;UHoorHpob4/Nc7O4eVmTuG7/fVMQPA4z8w2zXPe2ER35UDtWMBlnIIhLp2uuFBz228cXECEia2wc&#10;k4JfCrBeDR6WmGt35YK6XaxEgnDIUYGJsc2lDKUhi2HsWuLkHZ23GJP0ldQerwluGznNsmdpsea0&#10;YLClN0PlaXexCvxPDN/FefbZPVXv56+TN3s6FkqNhv1mASJSH+/hW/tDK3idz+H/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3acUAAADcAAAADwAAAAAAAAAA&#10;AAAAAAChAgAAZHJzL2Rvd25yZXYueG1sUEsFBgAAAAAEAAQA+QAAAJMDAAAAAA==&#10;" strokeweight=".25pt"/>
            <v:line id="Straight Connector 978" o:spid="_x0000_s2464" style="position:absolute;visibility:visibl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pjG8MAAADcAAAADwAAAGRycy9kb3ducmV2LnhtbERPz2vCMBS+D/wfwhN2m+nccLMziowN&#10;hgehdYd5ezTPpti81CSr9b83B8Hjx/d7sRpsK3ryoXGs4HmSgSCunG64VvC7+356BxEissbWMSm4&#10;UIDVcvSwwFy7MxfUl7EWKYRDjgpMjF0uZagMWQwT1xEn7uC8xZigr6X2eE7htpXTLJtJiw2nBoMd&#10;fRqqjuW/VeD3MfwVp5dN/1p/nbZHb3Z0KJR6HA/rDxCRhngX39w/WsH8La1NZ9IR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6YxvDAAAA3AAAAA8AAAAAAAAAAAAA&#10;AAAAoQIAAGRycy9kb3ducmV2LnhtbFBLBQYAAAAABAAEAPkAAACRAwAAAAA=&#10;" strokeweight=".25pt"/>
            <v:line id="Straight Connector 979" o:spid="_x0000_s2465" style="position:absolute;visibility:visibl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bGgMUAAADcAAAADwAAAGRycy9kb3ducmV2LnhtbESPQWsCMRSE70L/Q3gFb5ptLVq3RilF&#10;QXoorHpob4/Nc7O4eVmTuG7/fVMQPA4z8w2zWPW2ER35UDtW8DTOQBCXTtdcKTjsN6NXECEia2wc&#10;k4JfCrBaPgwWmGt35YK6XaxEgnDIUYGJsc2lDKUhi2HsWuLkHZ23GJP0ldQerwluG/mcZVNpsea0&#10;YLClD0PlaXexCvxPDN/FefLZvVTr89fJmz0dC6WGj/37G4hIfbyHb+2tVjCfze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bGgMUAAADcAAAADwAAAAAAAAAA&#10;AAAAAAChAgAAZHJzL2Rvd25yZXYueG1sUEsFBgAAAAAEAAQA+QAAAJMDAAAAAA==&#10;" strokeweight=".25pt"/>
            <v:line id="Straight Connector 980" o:spid="_x0000_s2466" style="position:absolute;visibility:visibl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fOsIAAADcAAAADwAAAGRycy9kb3ducmV2LnhtbERPz2vCMBS+D/wfwhN2m6lThlajyJgw&#10;PAyqHvT2aJ5NsXmpSVbrf28Ogx0/vt/LdW8b0ZEPtWMF41EGgrh0uuZKwfGwfZuBCBFZY+OYFDwo&#10;wHo1eFlirt2dC+r2sRIphEOOCkyMbS5lKA1ZDCPXEifu4rzFmKCvpPZ4T+G2ke9Z9iEt1pwaDLb0&#10;aai87n+tAn+O4VTcJrtuWn3dfq7eHOhSKPU67DcLEJH6+C/+c39rBfNZmp/OpCM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kfOsIAAADcAAAADwAAAAAAAAAAAAAA&#10;AAChAgAAZHJzL2Rvd25yZXYueG1sUEsFBgAAAAAEAAQA+QAAAJADAAAAAA==&#10;" strokeweight=".25pt"/>
          </v:group>
        </w:pict>
      </w:r>
      <w:r>
        <w:rPr>
          <w:noProof/>
        </w:rPr>
        <w:pict w14:anchorId="32EF13FE">
          <v:group id="Group 865" o:spid="_x0000_s2353" style="position:absolute;margin-left:448.8pt;margin-top:106.15pt;width:157.65pt;height:107.1pt;z-index:251724800;mso-width-relative:margin" coordsize="20031,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">
            <v:group id="Group 866" o:spid="_x0000_s2354"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2355" style="position:absolute;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pscQA&#10;AADcAAAADwAAAGRycy9kb3ducmV2LnhtbESPwWrDMBBE74X+g9hCb42cQl3jRgnBJSXQXJrkktti&#10;bS1ja2UsJXL/vgoEchxm5g2zWE22FxcafetYwXyWgSCunW65UXA8bF4KED4ga+wdk4I/8rBaPj4s&#10;sNQu8g9d9qERCcK+RAUmhKGU0teGLPqZG4iT9+tGiyHJsZF6xJjgtpevWZZLiy2nBYMDVYbqbn+2&#10;Ck5fxS5WMRqSb7I7bKss//7slHp+mtYfIAJN4R6+tbdaQZG/w/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B6bHEAAAA3AAAAA8AAAAAAAAAAAAAAAAAmAIAAGRycy9k&#10;b3ducmV2LnhtbFBLBQYAAAAABAAEAPUAAACJAwAAAAA=&#10;" filled="f" strokecolor="windowText" strokeweight=".25pt"/>
              <v:rect id="Rectangle 868" o:spid="_x0000_s2356" style="position:absolute;top:10070;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9w8EA&#10;AADcAAAADwAAAGRycy9kb3ducmV2LnhtbERPu2rDMBTdC/kHcQPdGrmFGONGCcUhIZAueSzZLtat&#10;ZWxdGUuN3L+PhkLGw3mvNpPtxZ1G3zpW8L7IQBDXTrfcKLhedm8FCB+QNfaOScEfedisZy8rLLWL&#10;fKL7OTQihbAvUYEJYSil9LUhi37hBuLE/bjRYkhwbKQeMaZw28uPLMulxZZTg8GBKkN1d/61Cm77&#10;4jtWMRqSS9ldDlWWH7edUq/z6esTRKApPMX/7oNWUORpbTqTj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efcPBAAAA3AAAAA8AAAAAAAAAAAAAAAAAmAIAAGRycy9kb3du&#10;cmV2LnhtbFBLBQYAAAAABAAEAPUAAACGAwAAAAA=&#10;" filled="f" strokecolor="windowText" strokeweight=".25pt"/>
              <v:rect id="Rectangle 869" o:spid="_x0000_s2357" style="position:absolute;top:7573;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YWMQA&#10;AADcAAAADwAAAGRycy9kb3ducmV2LnhtbESPwWrDMBBE74X+g9hCbo3cQIzrRgnBpSXQXpL00tti&#10;bSxja2UsJXL+PioUchxm5g2z2ky2FxcafetYwcs8A0FcO91yo+Dn+PFcgPABWWPvmBRcycNm/fiw&#10;wlK7yHu6HEIjEoR9iQpMCEMppa8NWfRzNxAn7+RGiyHJsZF6xJjgtpeLLMulxZbTgsGBKkN1dzhb&#10;Bb+fxXesYjQkl7I77qos/3rvlJo9Tds3EIGmcA//t3daQZG/wt+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S2FjEAAAA3AAAAA8AAAAAAAAAAAAAAAAAmAIAAGRycy9k&#10;b3ducmV2LnhtbFBLBQYAAAAABAAEAPUAAACJAwAAAAA=&#10;" filled="f" strokecolor="windowText" strokeweight=".25pt"/>
              <v:rect id="Rectangle 870" o:spid="_x0000_s2358" style="position:absolute;top:4994;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nGMEA&#10;AADcAAAADwAAAGRycy9kb3ducmV2LnhtbERPTWvCMBi+D/wP4RW8zdSBrnRGGRVFmBc/Lru9NO+a&#10;0uZNaTJT/705DHZ8eL7X29F24k6DbxwrWMwzEMSV0w3XCm7X/WsOwgdkjZ1jUvAgD9vN5GWNhXaR&#10;z3S/hFqkEPYFKjAh9IWUvjJk0c9dT5y4HzdYDAkOtdQDxhRuO/mWZStpseHUYLCn0lDVXn6tgu9D&#10;fopljIbkUrbXY5mtvnatUrPp+PkBItAY/sV/7qNWkL+n+elMOg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x5xjBAAAA3AAAAA8AAAAAAAAAAAAAAAAAmAIAAGRycy9kb3du&#10;cmV2LnhtbFBLBQYAAAAABAAEAPUAAACGAwAAAAA=&#10;" filled="f" strokecolor="windowText" strokeweight=".25pt"/>
              <v:rect id="Rectangle 871" o:spid="_x0000_s2359" style="position:absolute;top:2537;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Cg8QA&#10;AADcAAAADwAAAGRycy9kb3ducmV2LnhtbESPwWrDMBBE74H+g9hCbomcQlPjRgnBpSWQXurk0tti&#10;bSxja2UsNXL+PioUehxm5g2z2U22F1cafetYwWqZgSCunW65UXA+vS9yED4ga+wdk4IbedhtH2Yb&#10;LLSL/EXXKjQiQdgXqMCEMBRS+tqQRb90A3HyLm60GJIcG6lHjAlue/mUZWtpseW0YHCg0lDdVT9W&#10;wfdH/hnLGA3JZ9mdDmW2Pr51Ss0fp/0riEBT+A//tQ9aQf6ygt8z6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9QoPEAAAA3AAAAA8AAAAAAAAAAAAAAAAAmAIAAGRycy9k&#10;b3ducmV2LnhtbFBLBQYAAAAABAAEAPUAAACJAwAAAAA=&#10;" filled="f" strokecolor="windowText" strokeweight=".25pt"/>
            </v:group>
            <v:rect id="Rectangle 872" o:spid="_x0000_s2360" style="position:absolute;left:7756;top:1385;width:12275;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9MQA&#10;AADcAAAADwAAAGRycy9kb3ducmV2LnhtbESPQWvCQBSE74X+h+UVvNVNhdqQuoqktAh6qXrp7ZF9&#10;ZkOyb0N268Z/7wqCx2FmvmEWq9F24kyDbxwreJtmIIgrpxuuFRwP3685CB+QNXaOScGFPKyWz08L&#10;LLSL/EvnfahFgrAvUIEJoS+k9JUhi37qeuLkndxgMSQ51FIPGBPcdnKWZXNpseG0YLCn0lDV7v+t&#10;gr+ffBfLGA3Jd9keNmU23361Sk1exvUniEBjeITv7Y1WkH/M4HYmHQ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3PTEAAAA3AAAAA8AAAAAAAAAAAAAAAAAmAIAAGRycy9k&#10;b3ducmV2LnhtbFBLBQYAAAAABAAEAPUAAACJAwAAAAA=&#10;" filled="f" strokecolor="windowText" strokeweight=".25pt"/>
            <v:rect id="Rectangle 873" o:spid="_x0000_s2361" style="position:absolute;left:7756;top:11471;width:12093;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5b8UA&#10;AADcAAAADwAAAGRycy9kb3ducmV2LnhtbESPzWrDMBCE74W+g9hCbo2chCbGjRKCS0KgveTn0tti&#10;bSxja2UsNXLfvioUehxm5htmvR1tJ+40+Maxgtk0A0FcOd1wreB62T/nIHxA1tg5JgXf5GG7eXxY&#10;Y6Fd5BPdz6EWCcK+QAUmhL6Q0leGLPqp64mTd3ODxZDkUEs9YExw28l5li2lxYbTgsGeSkNVe/6y&#10;Cj4P+UcsYzQkX2R7OZbZ8v2tVWryNO5eQQQaw3/4r33UCvLV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3lvxQAAANwAAAAPAAAAAAAAAAAAAAAAAJgCAABkcnMv&#10;ZG93bnJldi54bWxQSwUGAAAAAAQABAD1AAAAigMAAAAA&#10;" filled="f" strokecolor="windowText" strokeweight=".25pt"/>
            <v:rect id="Rectangle 874" o:spid="_x0000_s2362" style="position:absolute;left:7756;top:8977;width:12098;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hG8UA&#10;AADcAAAADwAAAGRycy9kb3ducmV2LnhtbESPzWrDMBCE74W+g9hCbo2ckCbGjRKCS0KgveTn0tti&#10;bSxja2UsNXLfvioUehxm5htmvR1tJ+40+Maxgtk0A0FcOd1wreB62T/nIHxA1tg5JgXf5GG7eXxY&#10;Y6Fd5BPdz6EWCcK+QAUmhL6Q0leGLPqp64mTd3ODxZDkUEs9YExw28l5li2lxYbTgsGeSkNVe/6y&#10;Cj4P+UcsYzQkX2R7OZbZ8v2tVWryNO5eQQQaw3/4r33UCvLV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uEbxQAAANwAAAAPAAAAAAAAAAAAAAAAAJgCAABkcnMv&#10;ZG93bnJldi54bWxQSwUGAAAAAAQABAD1AAAAigMAAAAA&#10;" filled="f" strokecolor="windowText" strokeweight=".25pt"/>
            <v:rect id="Rectangle 875" o:spid="_x0000_s2363" style="position:absolute;left:7756;top:6373;width:12103;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EgMQA&#10;AADcAAAADwAAAGRycy9kb3ducmV2LnhtbESPQWvCQBSE7wX/w/KE3urGgjZEV5GIIrSXqhdvj+wz&#10;G5J9G7JbN/333UKhx2FmvmHW29F24kGDbxwrmM8yEMSV0w3XCq6Xw0sOwgdkjZ1jUvBNHrabydMa&#10;C+0if9LjHGqRIOwLVGBC6AspfWXIop+5njh5dzdYDEkOtdQDxgS3nXzNsqW02HBaMNhTaahqz19W&#10;we2Yf8QyRkNyIdvLqcyW7/tWqefpuFuBCDSG//Bf+6QV5G8L+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GRIDEAAAA3AAAAA8AAAAAAAAAAAAAAAAAmAIAAGRycy9k&#10;b3ducmV2LnhtbFBLBQYAAAAABAAEAPUAAACJAwAAAAA=&#10;" filled="f" strokecolor="windowText" strokeweight=".25pt"/>
            <v:rect id="Rectangle 876" o:spid="_x0000_s2364" style="position:absolute;left:7756;top:3934;width:12108;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a98QA&#10;AADcAAAADwAAAGRycy9kb3ducmV2LnhtbESPwWrDMBBE74X+g9hCb42cQl3jRgnBJSXQXJrkktti&#10;bS1ja2UsJXL/vgoEchxm5g2zWE22FxcafetYwXyWgSCunW65UXA8bF4KED4ga+wdk4I/8rBaPj4s&#10;sNQu8g9d9qERCcK+RAUmhKGU0teGLPqZG4iT9+tGiyHJsZF6xJjgtpevWZZLiy2nBYMDVYbqbn+2&#10;Ck5fxS5WMRqSb7I7bKss//7slHp+mtYfIAJN4R6+tbdaQfGew/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U2vfEAAAA3AAAAA8AAAAAAAAAAAAAAAAAmAIAAGRycy9k&#10;b3ducmV2LnhtbFBLBQYAAAAABAAEAPUAAACJAwAAAAA=&#10;" filled="f" strokecolor="windowText" strokeweight=".25pt"/>
            <v:group id="Group 877" o:spid="_x0000_s2365" style="position:absolute;left:8534;top:1639;width:10520;height:1525" coordorigin=",-78" coordsize="10524,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2366" style="position:absolute;top:-78;width:1447;height:14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SsQA&#10;AADcAAAADwAAAGRycy9kb3ducmV2LnhtbERPy2rCQBTdC/2H4Rbc6aShrRIdRVMLLoTiA8XdJXOb&#10;BDN3YmaMqV/fWRS6PJz3dN6ZSrTUuNKygpdhBII4s7rkXMFh/zkYg3AeWWNlmRT8kIP57Kk3xUTb&#10;O2+p3flchBB2CSoovK8TKV1WkEE3tDVx4L5tY9AH2ORSN3gP4aaScRS9S4Mlh4YCa0oLyi67m1Gw&#10;Om30+YHp9fb6dX5rP5ZHP1rHSvWfu8UEhKfO/4v/3GutYDwKa8OZc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qyErEAAAA3AAAAA8AAAAAAAAAAAAAAAAAmAIAAGRycy9k&#10;b3ducmV2LnhtbFBLBQYAAAAABAAEAPUAAACJAwAAAAA=&#10;" filled="f" strokecolor="windowText" strokeweight=".25pt"/>
              <v:oval id="Oval 879" o:spid="_x0000_s2367" style="position:absolute;left:3317;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t0cgA&#10;AADcAAAADwAAAGRycy9kb3ducmV2LnhtbESPT2vCQBTE7wW/w/KE3uqm0vondZVqW/AgiFEs3h7Z&#10;1yQ0+zZm1xj76buC4HGYmd8wk1lrStFQ7QrLCp57EQji1OqCMwW77dfTCITzyBpLy6TgQg5m087D&#10;BGNtz7yhJvGZCBB2MSrIva9iKV2ak0HXsxVx8H5sbdAHWWdS13gOcFPKfhQNpMGCw0KOFS1ySn+T&#10;k1Hw+b3Shz9cHE8v68Nr8zHf++Gyr9Rjt31/A+Gp9ffwrb3UCkbDMVzPhCMg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Jm3RyAAAANwAAAAPAAAAAAAAAAAAAAAAAJgCAABk&#10;cnMvZG93bnJldi54bWxQSwUGAAAAAAQABAD1AAAAjQMAAAAA&#10;" filled="f" strokecolor="windowText" strokeweight=".25pt"/>
              <v:oval id="Oval 880" o:spid="_x0000_s2368" style="position:absolute;left:6277;top:-38;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0a8QA&#10;AADcAAAADwAAAGRycy9kb3ducmV2LnhtbERPy2rCQBTdF/oPwxW604mhj5A6iqYKLgpSFcXdJXOb&#10;hGbupJkxpn69sxC6PJz3ZNabWnTUusqygvEoAkGcW11xoWC/Ww0TEM4ja6wtk4I/cjCbPj5MMNX2&#10;wl/UbX0hQgi7FBWU3jeplC4vyaAb2YY4cN+2NegDbAupW7yEcFPLOIpepcGKQ0OJDWUl5T/bs1Gw&#10;PH7q0xWz3/Pz5vTSfSwO/m0dK/U06OfvIDz1/l98d6+1giQJ88OZc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tGvEAAAA3AAAAA8AAAAAAAAAAAAAAAAAmAIAAGRycy9k&#10;b3ducmV2LnhtbFBLBQYAAAAABAAEAPUAAACJAwAAAAA=&#10;" filled="f" strokecolor="windowText" strokeweight=".25pt"/>
              <v:oval id="Oval 881" o:spid="_x0000_s2369" style="position:absolute;left:9076;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R8McA&#10;AADcAAAADwAAAGRycy9kb3ducmV2LnhtbESPQWvCQBSE74L/YXlCb2ajtDakrtJqCx4EqZYWb4/s&#10;Mwlm38bsGtP++q4geBxm5htmOu9MJVpqXGlZwSiKQRBnVpecK/jafQwTEM4ja6wsk4JfcjCf9XtT&#10;TLW98Ce1W5+LAGGXooLC+zqV0mUFGXSRrYmDd7CNQR9kk0vd4CXATSXHcTyRBksOCwXWtCgoO27P&#10;RsH7z1rv/3BxOj9u9k/t8u3bP6/GSj0MutcXEJ46fw/f2iutIElGcD0TjoC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FEfDHAAAA3AAAAA8AAAAAAAAAAAAAAAAAmAIAAGRy&#10;cy9kb3ducmV2LnhtbFBLBQYAAAAABAAEAPUAAACMAwAAAAA=&#10;" filled="f" strokecolor="windowText" strokeweight=".25pt"/>
            </v:group>
            <v:group id="Group 882" o:spid="_x0000_s2370" style="position:absolute;left:8534;top:4211;width:10524;height:1542" coordsize="10527,1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2371"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qHMgA&#10;AADcAAAADwAAAGRycy9kb3ducmV2LnhtbESPW2vCQBSE3wv+h+UIfasb7cWQuopaCz4IxQsW3w7Z&#10;YxLMno3ZNab99W6h4OMwM98wo0lrStFQ7QrLCvq9CARxanXBmYLd9vMpBuE8ssbSMin4IQeTcedh&#10;hIm2V15Ts/GZCBB2CSrIva8SKV2ak0HXsxVx8I62NuiDrDOpa7wGuCnlIIrepMGCw0KOFc1zSk+b&#10;i1Gw+F7pwy/Oz5eXr8Nr8zHb++FyoNRjt52+g/DU+nv4v73UCuL4Gf7OhCMgx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GyocyAAAANwAAAAPAAAAAAAAAAAAAAAAAJgCAABk&#10;cnMvZG93bnJldi54bWxQSwUGAAAAAAQABAD1AAAAjQMAAAAA&#10;" filled="f" strokecolor="windowText" strokeweight=".25pt"/>
              <v:oval id="Oval 884" o:spid="_x0000_s2372" style="position:absolute;left:3207;top:95;width:1448;height:1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yaMcA&#10;AADcAAAADwAAAGRycy9kb3ducmV2LnhtbESPT2vCQBTE70K/w/IK3nRT0TakrlL/gQdBqqXF2yP7&#10;moRm38bsGqOf3hUKHoeZ+Q0znramFA3VrrCs4KUfgSBOrS44U/C1X/ViEM4jaywtk4ILOZhOnjpj&#10;TLQ98yc1O5+JAGGXoILc+yqR0qU5GXR9WxEH79fWBn2QdSZ1jecAN6UcRNGrNFhwWMixonlO6d/u&#10;ZBQsfzb6cMX58TTcHkbNYvbt39YDpbrP7cc7CE+tf4T/22utII6HcD8Tjo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ysmjHAAAA3AAAAA8AAAAAAAAAAAAAAAAAmAIAAGRy&#10;cy9kb3ducmV2LnhtbFBLBQYAAAAABAAEAPUAAACMAwAAAAA=&#10;" filled="f" strokecolor="windowText" strokeweight=".25pt"/>
              <v:oval id="Oval 885" o:spid="_x0000_s2373" style="position:absolute;left:6377;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4X88cA&#10;AADcAAAADwAAAGRycy9kb3ducmV2LnhtbESPQWvCQBSE7wX/w/KE3pqNUm2IrmJtCx4KUhXF2yP7&#10;TILZt2l2jWl/fbcgeBxm5htmOu9MJVpqXGlZwSCKQRBnVpecK9htP54SEM4ja6wsk4IfcjCf9R6m&#10;mGp75S9qNz4XAcIuRQWF93UqpcsKMugiWxMH72Qbgz7IJpe6wWuAm0oO43gsDZYcFgqsaVlQdt5c&#10;jIL3w6c+/uLy+/K8Po7at9e9f1kNlXrsd4sJCE+dv4dv7ZVWkCQj+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F/PHAAAA3AAAAA8AAAAAAAAAAAAAAAAAmAIAAGRy&#10;cy9kb3ducmV2LnhtbFBLBQYAAAAABAAEAPUAAACMAwAAAAA=&#10;" filled="f" strokecolor="windowText" strokeweight=".25pt"/>
              <v:oval id="Oval 886" o:spid="_x0000_s2374" style="position:absolute;left:9080;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JhMcA&#10;AADcAAAADwAAAGRycy9kb3ducmV2LnhtbESPQWvCQBSE7wX/w/KE3ppNpWqIrmJtBQ8F0Yri7ZF9&#10;TYLZt2l2jbG/3i0Uehxm5htmOu9MJVpqXGlZwXMUgyDOrC45V7D/XD0lIJxH1lhZJgU3cjCf9R6m&#10;mGp75S21O5+LAGGXooLC+zqV0mUFGXSRrYmD92Ubgz7IJpe6wWuAm0oO4ngkDZYcFgqsaVlQdt5d&#10;jIL344c+/eDy+/KyOQ3bt9eDH68HSj32u8UEhKfO/4f/2mutIElG8HsmH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siYTHAAAA3AAAAA8AAAAAAAAAAAAAAAAAmAIAAGRy&#10;cy9kb3ducmV2LnhtbFBLBQYAAAAABAAEAPUAAACMAwAAAAA=&#10;" filled="f" strokecolor="windowText" strokeweight=".25pt"/>
            </v:group>
            <v:group id="Group 887" o:spid="_x0000_s2375" style="position:absolute;left:8589;top:6705;width:10472;height:1488" coordsize="10474,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2376"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bcQA&#10;AADcAAAADwAAAGRycy9kb3ducmV2LnhtbERPy2rCQBTdF/oPwxW604mhj5A6iqYKLgpSFcXdJXOb&#10;hGbupJkxpn69sxC6PJz3ZNabWnTUusqygvEoAkGcW11xoWC/Ww0TEM4ja6wtk4I/cjCbPj5MMNX2&#10;wl/UbX0hQgi7FBWU3jeplC4vyaAb2YY4cN+2NegDbAupW7yEcFPLOIpepcGKQ0OJDWUl5T/bs1Gw&#10;PH7q0xWz3/Pz5vTSfSwO/m0dK/U06OfvIDz1/l98d6+1giQJa8OZc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3EAAAA3AAAAA8AAAAAAAAAAAAAAAAAmAIAAGRycy9k&#10;b3ducmV2LnhtbFBLBQYAAAAABAAEAPUAAACJAwAAAAA=&#10;" filled="f" strokecolor="windowText" strokeweight=".25pt"/>
              <v:oval id="Oval 889" o:spid="_x0000_s2377" style="position:absolute;left:3129;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d9scA&#10;AADcAAAADwAAAGRycy9kb3ducmV2LnhtbESPT2vCQBTE70K/w/IKvemmUts0uop/wYNQaovi7ZF9&#10;JqHZt2l2jWk/vSsIHoeZ+Q0zmrSmFA3VrrCs4LkXgSBOrS44U/D9terGIJxH1lhaJgV/5GAyfuiM&#10;MNH2zJ/UbH0mAoRdggpy76tESpfmZND1bEUcvKOtDfog60zqGs8BbkrZj6JXabDgsJBjRfOc0p/t&#10;yShY7jf68I/z39PLx2HQLGY7/7buK/X02E6HIDy1/h6+tddaQRy/w/VMOAJyf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zHfbHAAAA3AAAAA8AAAAAAAAAAAAAAAAAmAIAAGRy&#10;cy9kb3ducmV2LnhtbFBLBQYAAAAABAAEAPUAAACMAwAAAAA=&#10;" filled="f" strokecolor="windowText" strokeweight=".25pt"/>
              <v:oval id="Oval 890" o:spid="_x0000_s2378" style="position:absolute;left:6321;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itsUA&#10;AADcAAAADwAAAGRycy9kb3ducmV2LnhtbERPTWvCQBC9C/6HZQredFOpVtOs0qoFD4LUSktuQ3aa&#10;BLOzaXaNqb/ePQg9Pt53suxMJVpqXGlZweMoAkGcWV1yruD4+T6cgXAeWWNlmRT8kYPlot9LMNb2&#10;wh/UHnwuQgi7GBUU3texlC4ryKAb2Zo4cD+2MegDbHKpG7yEcFPJcRRNpcGSQ0OBNa0Kyk6Hs1Gw&#10;+d7p9Iqr3/PTPp2067cv/7wdKzV46F5fQHjq/L/47t5qBbN5mB/O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CK2xQAAANwAAAAPAAAAAAAAAAAAAAAAAJgCAABkcnMv&#10;ZG93bnJldi54bWxQSwUGAAAAAAQABAD1AAAAigMAAAAA&#10;" filled="f" strokecolor="windowText" strokeweight=".25pt"/>
              <v:oval id="Oval 891" o:spid="_x0000_s2379" style="position:absolute;left:9027;top:41;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HLccA&#10;AADcAAAADwAAAGRycy9kb3ducmV2LnhtbESPT2vCQBTE7wW/w/IK3upGUaupq7RqwUOh+AeLt0f2&#10;NQlm38bsGqOf3i0UPA4z8xtmMmtMIWqqXG5ZQbcTgSBOrM45VbDbfr6MQDiPrLGwTAqu5GA2bT1N&#10;MNb2wmuqNz4VAcIuRgWZ92UspUsyMug6tiQO3q+tDPogq1TqCi8BbgrZi6KhNJhzWMiwpHlGyXFz&#10;NgqWP1/6cMP56dz/Pgzqxcfev656SrWfm/c3EJ4a/wj/t1dawWjchb8z4Qj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chy3HAAAA3AAAAA8AAAAAAAAAAAAAAAAAmAIAAGRy&#10;cy9kb3ducmV2LnhtbFBLBQYAAAAABAAEAPUAAACMAwAAAAA=&#10;" filled="f" strokecolor="windowText" strokeweight=".25pt"/>
            </v:group>
            <v:group id="Group 892" o:spid="_x0000_s2380" style="position:absolute;left:8534;top:9289;width:10524;height:1507" coordorigin=",-20" coordsize="10527,1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2381"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8wcgA&#10;AADcAAAADwAAAGRycy9kb3ducmV2LnhtbESPW2vCQBSE3wv+h+UUfKubqq02dZXWC/hQKF6w+HbI&#10;nibB7NmYXWPsr3eFgo/DzHzDjCaNKURNlcstK3juRCCIE6tzThVsN4unIQjnkTUWlknBhRxMxq2H&#10;EcbannlF9dqnIkDYxagg876MpXRJRgZdx5bEwfu1lUEfZJVKXeE5wE0hu1H0Kg3mHBYyLGmaUXJY&#10;n4yC+c+X3v/h9Hjqf+9f6tnnzg+WXaXaj83HOwhPjb+H/9tLrWD41oPbmXAE5Pg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wrzByAAAANwAAAAPAAAAAAAAAAAAAAAAAJgCAABk&#10;cnMvZG93bnJldi54bWxQSwUGAAAAAAQABAD1AAAAjQMAAAAA&#10;" filled="f" strokecolor="windowText" strokeweight=".25pt"/>
              <v:oval id="Oval 894" o:spid="_x0000_s2382" style="position:absolute;left:3253;top:-20;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ktccA&#10;AADcAAAADwAAAGRycy9kb3ducmV2LnhtbESPT2vCQBTE7wW/w/KE3upG0Wqjq9R/4KFQqlLx9sg+&#10;k9Ds25hdY9pP7wpCj8PM/IaZzBpTiJoql1tW0O1EIIgTq3NOFex365cRCOeRNRaWScEvOZhNW08T&#10;jLW98hfVW5+KAGEXo4LM+zKW0iUZGXQdWxIH72Qrgz7IKpW6wmuAm0L2ouhVGsw5LGRY0iKj5Gd7&#10;MQpWhw99/MPF+dL/PA7q5fzbDzc9pZ7bzfsYhKfG/4cf7Y1WMHrrw/1MO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rJLXHAAAA3AAAAA8AAAAAAAAAAAAAAAAAmAIAAGRy&#10;cy9kb3ducmV2LnhtbFBLBQYAAAAABAAEAPUAAACMAwAAAAA=&#10;" filled="f" strokecolor="windowText" strokeweight=".25pt"/>
              <v:oval id="Oval 895" o:spid="_x0000_s2383" style="position:absolute;left:6450;top:-20;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BLsgA&#10;AADcAAAADwAAAGRycy9kb3ducmV2LnhtbESPT2vCQBTE70K/w/IKvelGqX8aXaW1FTwI0igVb4/s&#10;MwnNvk2za4z99F1B6HGYmd8ws0VrStFQ7QrLCvq9CARxanXBmYL9btWdgHAeWWNpmRRcycFi/tCZ&#10;YazthT+pSXwmAoRdjApy76tYSpfmZND1bEUcvJOtDfog60zqGi8Bbko5iKKRNFhwWMixomVO6Xdy&#10;Ngo+Dht9/MXlz/l5exw2729ffrweKPX02L5OQXhq/X/43l5rBZOXIdzOh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Z4EuyAAAANwAAAAPAAAAAAAAAAAAAAAAAJgCAABk&#10;cnMvZG93bnJldi54bWxQSwUGAAAAAAQABAD1AAAAjQMAAAAA&#10;" filled="f" strokecolor="windowText" strokeweight=".25pt"/>
              <v:oval id="Oval 896" o:spid="_x0000_s2384" style="position:absolute;left:9079;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fWccA&#10;AADcAAAADwAAAGRycy9kb3ducmV2LnhtbESPQWvCQBSE70L/w/IK3nSjtGqjq7RqwYMgjVLx9sg+&#10;k9Ds2zS7xrS/3i0IPQ4z8w0zW7SmFA3VrrCsYNCPQBCnVhecKTjs33sTEM4jaywtk4IfcrCYP3Rm&#10;GGt75Q9qEp+JAGEXo4Lc+yqW0qU5GXR9WxEH72xrgz7IOpO6xmuAm1IOo2gkDRYcFnKsaJlT+pVc&#10;jIL1catPv7j8vjztTs/N6u3TjzdDpbqP7esUhKfW/4fv7Y1WMHkZwd+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1H1nHAAAA3AAAAA8AAAAAAAAAAAAAAAAAmAIAAGRy&#10;cy9kb3ducmV2LnhtbFBLBQYAAAAABAAEAPUAAACMAwAAAAA=&#10;" filled="f" strokecolor="windowText" strokeweight=".25pt"/>
            </v:group>
            <v:group id="Group 897" o:spid="_x0000_s2385" style="position:absolute;left:8589;top:11705;width:10472;height:1474" coordorigin=",12" coordsize="10474,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2386"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usMUA&#10;AADcAAAADwAAAGRycy9kb3ducmV2LnhtbERPTWvCQBC9C/6HZQredFOpVtOs0qoFD4LUSktuQ3aa&#10;BLOzaXaNqb/ePQg9Pt53suxMJVpqXGlZweMoAkGcWV1yruD4+T6cgXAeWWNlmRT8kYPlot9LMNb2&#10;wh/UHnwuQgi7GBUU3texlC4ryKAb2Zo4cD+2MegDbHKpG7yEcFPJcRRNpcGSQ0OBNa0Kyk6Hs1Gw&#10;+d7p9Iqr3/PTPp2067cv/7wdKzV46F5fQHjq/L/47t5qBbN5WBvO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i6wxQAAANwAAAAPAAAAAAAAAAAAAAAAAJgCAABkcnMv&#10;ZG93bnJldi54bWxQSwUGAAAAAAQABAD1AAAAigMAAAAA&#10;" filled="f" strokecolor="windowText" strokeweight=".25pt"/>
              <v:oval id="Oval 899" o:spid="_x0000_s2387" style="position:absolute;left:3152;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LK8gA&#10;AADcAAAADwAAAGRycy9kb3ducmV2LnhtbESPW2vCQBSE34X+h+UUfNNNpVpNXcVbwYdC8YLi2yF7&#10;moRmz6bZNUZ/vVso+DjMzDfMeNqYQtRUudyygpduBII4sTrnVMF+99EZgnAeWWNhmRRcycF08tQa&#10;Y6zthTdUb30qAoRdjAoy78tYSpdkZNB1bUkcvG9bGfRBVqnUFV4C3BSyF0UDaTDnsJBhSYuMkp/t&#10;2ShYHT/16YaL3/Pr16lfL+cH/7buKdV+bmbvIDw1/hH+b6+1guFoBH9nwhG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KosryAAAANwAAAAPAAAAAAAAAAAAAAAAAJgCAABk&#10;cnMvZG93bnJldi54bWxQSwUGAAAAAAQABAD1AAAAjQMAAAAA&#10;" filled="f" strokecolor="windowText" strokeweight=".25pt"/>
              <v:oval id="Oval 900" o:spid="_x0000_s2388" style="position:absolute;left:6321;top:12;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4rMUA&#10;AADcAAAADwAAAGRycy9kb3ducmV2LnhtbERPy2rCQBTdF/oPwy24q5OK9ZFmIq1acCGID1rcXTK3&#10;SWjmTsyMMfXrOwvB5eG8k1lnKtFS40rLCl76EQjizOqScwWH/efzBITzyBory6TgjxzM0seHBGNt&#10;L7yldudzEULYxaig8L6OpXRZQQZd39bEgfuxjUEfYJNL3eAlhJtKDqJoJA2WHBoKrGleUPa7OxsF&#10;y++1Pl5xfjoPN8fXdvHx5cergVK9p+79DYSnzt/FN/dKK5hGYX44E4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isxQAAANwAAAAPAAAAAAAAAAAAAAAAAJgCAABkcnMv&#10;ZG93bnJldi54bWxQSwUGAAAAAAQABAD1AAAAigMAAAAA&#10;" filled="f" strokecolor="windowText" strokeweight=".25pt"/>
              <v:oval id="Oval 901" o:spid="_x0000_s2389" style="position:absolute;left:9027;top:1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dN8cA&#10;AADcAAAADwAAAGRycy9kb3ducmV2LnhtbESPW2vCQBSE3wv9D8sp+FY3itfUVaqt4IMgXmjx7ZA9&#10;TUKzZ2N2jbG/visIPg4z8w0zmTWmEDVVLresoNOOQBAnVuecKjjsl68jEM4jaywsk4IrOZhNn58m&#10;GGt74S3VO5+KAGEXo4LM+zKW0iUZGXRtWxIH78dWBn2QVSp1hZcAN4XsRtFAGsw5LGRY0iKj5Hd3&#10;Ngo+v9f6+IeL07m3Ofbrj/mXH666SrVemvc3EJ4a/wjf2yutYBx14HYmHAE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3HTfHAAAA3AAAAA8AAAAAAAAAAAAAAAAAmAIAAGRy&#10;cy9kb3ducmV2LnhtbFBLBQYAAAAABAAEAPUAAACMAwAAAAA=&#10;" filled="f" strokecolor="windowText" strokeweight=".25pt"/>
            </v:group>
            <v:rect id="Rectangle 902" o:spid="_x0000_s2390" style="position:absolute;left:7758;width:12273;height:1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gFMQA&#10;AADcAAAADwAAAGRycy9kb3ducmV2LnhtbESPQWsCMRSE74X+h/AKvdVEoaKrUWSlRWgv1V56e2ye&#10;m2U3L8smmvXfm0Khx2FmvmHW29F14kpDaDxrmE4UCOLKm4ZrDd+nt5cFiBCRDXaeScONAmw3jw9r&#10;LIxP/EXXY6xFhnAoUIONsS+kDJUlh2Hie+Lsnf3gMGY51NIMmDLcdXKm1Fw6bDgvWOyptFS1x4vT&#10;8PO++ExlSpbkq2xPh1LNP/at1s9P424FItIY/8N/7YPRsFQz+D2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oBTEAAAA3AAAAA8AAAAAAAAAAAAAAAAAmAIAAGRycy9k&#10;b3ducmV2LnhtbFBLBQYAAAAABAAEAPUAAACJAwAAAAA=&#10;" filled="f" strokecolor="windowText" strokeweight=".25pt"/>
            <v:group id="Group 903" o:spid="_x0000_s2391" style="position:absolute;left:10250;width:6993;height:1339" coordorigin="-334" coordsize="6994,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2392" style="position:absolute;visibility:visibl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INl8YAAADcAAAADwAAAGRycy9kb3ducmV2LnhtbESPQWvCQBSE7wX/w/IEb3WjlFKjq0ht&#10;0Z6KRgVvj+wziWbfhuxqtv313UKhx2FmvmFmi2BqcafWVZYVjIYJCOLc6ooLBfvs/fEFhPPIGmvL&#10;pOCLHCzmvYcZptp2vKX7zhciQtilqKD0vkmldHlJBt3QNsTRO9vWoI+yLaRusYtwU8txkjxLgxXH&#10;hRIbei0pv+5uRsHxbZ8dLp/XE69CWI8vPvvuPlZKDfphOQXhKfj/8F97oxVMki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iDZfGAAAA3AAAAA8AAAAAAAAA&#10;AAAAAAAAoQIAAGRycy9kb3ducmV2LnhtbFBLBQYAAAAABAAEAPkAAACUAwAAAAA=&#10;" strokecolor="windowText" strokeweight=".25pt"/>
              <v:line id="Straight Connector 905" o:spid="_x0000_s2393" style="position:absolute;visibility:visible" from="3669,0" to="3669,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6oDMYAAADcAAAADwAAAGRycy9kb3ducmV2LnhtbESPQWvCQBSE7wX/w/IEb3Wj0FKjq0ht&#10;0Z6KRgVvj+wziWbfhuxqtv313UKhx2FmvmFmi2BqcafWVZYVjIYJCOLc6ooLBfvs/fEFhPPIGmvL&#10;pOCLHCzmvYcZptp2vKX7zhciQtilqKD0vkmldHlJBt3QNsTRO9vWoI+yLaRusYtwU8txkjxLgxXH&#10;hRIbei0pv+5uRsHxbZ8dLp/XE69CWI8vPvvuPlZKDfphOQXhKfj/8F97oxVMki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uqAzGAAAA3AAAAA8AAAAAAAAA&#10;AAAAAAAAoQIAAGRycy9kb3ducmV2LnhtbFBLBQYAAAAABAAEAPkAAACUAwAAAAA=&#10;" strokecolor="windowText" strokeweight=".25pt"/>
              <v:line id="Straight Connector 906" o:spid="_x0000_s2394" style="position:absolute;visibility:visible" from="6659,0" to="6659,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2e8YAAADcAAAADwAAAGRycy9kb3ducmV2LnhtbESPQWvCQBSE7wX/w/IEb3WjB2mjq4ha&#10;qqdSYwVvj+wziWbfhuxqtv313YLQ4zAz3zCzRTC1uFPrKssKRsMEBHFudcWFgkP29vwCwnlkjbVl&#10;UvBNDhbz3tMMU207/qT73hciQtilqKD0vkmldHlJBt3QNsTRO9vWoI+yLaRusYtwU8txkkykwYrj&#10;QokNrUrKr/ubUXDcHLKvy8f1xOsQ3scXn/10u7VSg35YTkF4Cv4//GhvtYLXZAJ/Z+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8NnvGAAAA3AAAAA8AAAAAAAAA&#10;AAAAAAAAoQIAAGRycy9kb3ducmV2LnhtbFBLBQYAAAAABAAEAPkAAACUAwAAAAA=&#10;" strokecolor="windowText" strokeweight=".25pt"/>
            </v:group>
            <v:line id="Straight Connector 907" o:spid="_x0000_s2395" style="position:absolute;visibility:visibl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CT4MYAAADcAAAADwAAAGRycy9kb3ducmV2LnhtbESPQWvCQBSE7wX/w/IEb3Wjh7ZGV5Ha&#10;oj0VjQreHtlnEs2+DdnVbPvru4VCj8PMfMPMFsHU4k6tqywrGA0TEMS51RUXCvbZ++MLCOeRNdaW&#10;ScEXOVjMew8zTLXteEv3nS9EhLBLUUHpfZNK6fKSDLqhbYijd7atQR9lW0jdYhfhppbjJHmSBiuO&#10;CyU29FpSft3djILj2z47XD6vJ16FsB5ffPbdfayUGvTDcgrCU/D/4b/2RiuYJM/weyYeAT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wk+DGAAAA3AAAAA8AAAAAAAAA&#10;AAAAAAAAoQIAAGRycy9kb3ducmV2LnhtbFBLBQYAAAAABAAEAPkAAACUAwAAAAA=&#10;" strokecolor="windowText" strokeweight=".25pt"/>
            <v:line id="Straight Connector 908" o:spid="_x0000_s2396" style="position:absolute;visibility:visibl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8HksMAAADcAAAADwAAAGRycy9kb3ducmV2LnhtbERPz2vCMBS+C/4P4Qm7aaqHsVWjiDrm&#10;TmPWCd4ezbOtNi+liTb61y8HYceP7/dsEUwtbtS6yrKC8SgBQZxbXXGhYJ99DN9AOI+ssbZMCu7k&#10;YDHv92aYatvxD912vhAxhF2KCkrvm1RKl5dk0I1sQxy5k20N+gjbQuoWuxhuajlJkldpsOLYUGJD&#10;q5Lyy+5qFBw2++z3/H058jqEz8nZZ4/ua63UyyAspyA8Bf8vfrq3WsF7EtfGM/EI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vB5LDAAAA3AAAAA8AAAAAAAAAAAAA&#10;AAAAoQIAAGRycy9kb3ducmV2LnhtbFBLBQYAAAAABAAEAPkAAACRAwAAAAA=&#10;" strokecolor="windowText" strokeweight=".25pt"/>
            <v:line id="Straight Connector 909" o:spid="_x0000_s2397" style="position:absolute;visibility:visibl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CcYAAADcAAAADwAAAGRycy9kb3ducmV2LnhtbESPQWvCQBSE7wX/w/IEb3WjB6nRVUQt&#10;bU+lRgVvj+wziWbfhuzWbPvruwXB4zAz3zDzZTC1uFHrKssKRsMEBHFudcWFgn32+vwCwnlkjbVl&#10;UvBDDpaL3tMcU207/qLbzhciQtilqKD0vkmldHlJBt3QNsTRO9vWoI+yLaRusYtwU8txkkykwYrj&#10;QokNrUvKr7tvo+C43WeHy+f1xJsQ3sYXn/12HxulBv2wmoHwFPwjfG+/awXTZAr/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jognGAAAA3AAAAA8AAAAAAAAA&#10;AAAAAAAAoQIAAGRycy9kb3ducmV2LnhtbFBLBQYAAAAABAAEAPkAAACUAwAAAAA=&#10;" strokecolor="windowText" strokeweight=".25pt"/>
            <v:line id="Straight Connector 910" o:spid="_x0000_s2398" style="position:absolute;visibility:visibl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CdScMAAADcAAAADwAAAGRycy9kb3ducmV2LnhtbERPz2vCMBS+C/sfwht401QP4jqjyNyY&#10;nmTWCd4ezbOtNi+liTbbX28OgseP7/dsEUwtbtS6yrKC0TABQZxbXXGhYJ99DaYgnEfWWFsmBX/k&#10;YDF/6c0w1bbjH7rtfCFiCLsUFZTeN6mULi/JoBvahjhyJ9sa9BG2hdQtdjHc1HKcJBNpsOLYUGJD&#10;HyXll93VKDh87rPf8/Zy5FUI3+Ozz/67zUqp/mtYvoPwFPxT/HCvtYK3UZwfz8Qj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AnUnDAAAA3AAAAA8AAAAAAAAAAAAA&#10;AAAAoQIAAGRycy9kb3ducmV2LnhtbFBLBQYAAAAABAAEAPkAAACRAwAAAAA=&#10;" strokecolor="windowText" strokeweight=".25pt"/>
            <v:line id="Straight Connector 911" o:spid="_x0000_s2399" style="position:absolute;visibility:visibl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w40sYAAADcAAAADwAAAGRycy9kb3ducmV2LnhtbESPQWvCQBSE74X+h+UVvNVNPBSbukqp&#10;SvUkNVro7ZF9TaLZtyG7mtVf3y0IHoeZ+YaZzIJpxJk6V1tWkA4TEMSF1TWXCnb58nkMwnlkjY1l&#10;UnAhB7Pp48MEM217/qLz1pciQthlqKDyvs2kdEVFBt3QtsTR+7WdQR9lV0rdYR/hppGjJHmRBmuO&#10;CxW29FFRcdyejILvxS7fHzbHH56H8Dk6+Pzar+dKDZ7C+xsIT8Hfw7f2Sit4TVP4P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MONLGAAAA3AAAAA8AAAAAAAAA&#10;AAAAAAAAoQIAAGRycy9kb3ducmV2LnhtbFBLBQYAAAAABAAEAPkAAACUAwAAAAA=&#10;" strokecolor="windowText" strokeweight=".25pt"/>
            <v:line id="Straight Connector 912" o:spid="_x0000_s2400" style="position:absolute;visibility:visibl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6mpcYAAADcAAAADwAAAGRycy9kb3ducmV2LnhtbESPQWvCQBSE74X+h+UVvNWNORSbukqp&#10;SvUkNVro7ZF9TaLZtyG7mtVf3y0IHoeZ+YaZzIJpxJk6V1tWMBomIIgLq2suFezy5fMYhPPIGhvL&#10;pOBCDmbTx4cJZtr2/EXnrS9FhLDLUEHlfZtJ6YqKDLqhbYmj92s7gz7KrpS6wz7CTSPTJHmRBmuO&#10;CxW29FFRcdyejILvxS7fHzbHH56H8JkefH7t13OlBk/h/Q2Ep+Dv4Vt7pRW8jlL4P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epqXGAAAA3AAAAA8AAAAAAAAA&#10;AAAAAAAAoQIAAGRycy9kb3ducmV2LnhtbFBLBQYAAAAABAAEAPkAAACUAwAAAAA=&#10;" strokecolor="windowText" strokeweight=".25pt"/>
            <v:line id="Straight Connector 913" o:spid="_x0000_s2401" style="position:absolute;visibility:visibl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IDPsYAAADcAAAADwAAAGRycy9kb3ducmV2LnhtbESPQWvCQBSE74X+h+UVvNWNFqRGVylq&#10;aT0VjS14e2Rfk2j2bciuZvXXdwuCx2FmvmGm82BqcabWVZYVDPoJCOLc6ooLBbvs/fkVhPPIGmvL&#10;pOBCDuazx4cpptp2vKHz1hciQtilqKD0vkmldHlJBl3fNsTR+7WtQR9lW0jdYhfhppbDJBlJgxXH&#10;hRIbWpSUH7cno+Bntcu+D1/HPS9D+BgefHbt1kulek/hbQLCU/D38K39qRWMBy/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SAz7GAAAA3AAAAA8AAAAAAAAA&#10;AAAAAAAAoQIAAGRycy9kb3ducmV2LnhtbFBLBQYAAAAABAAEAPkAAACUAwAAAAA=&#10;" strokecolor="windowText" strokeweight=".25pt"/>
            <v:line id="Straight Connector 914" o:spid="_x0000_s2402" style="position:absolute;visibility:visibl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ubSsYAAADcAAAADwAAAGRycy9kb3ducmV2LnhtbESPQWvCQBSE74X+h+UVvNWNUqRGVylq&#10;aT0VjS14e2Rfk2j2bciuZvXXdwuCx2FmvmGm82BqcabWVZYVDPoJCOLc6ooLBbvs/fkVhPPIGmvL&#10;pOBCDuazx4cpptp2vKHz1hciQtilqKD0vkmldHlJBl3fNsTR+7WtQR9lW0jdYhfhppbDJBlJgxXH&#10;hRIbWpSUH7cno+Bntcu+D1/HPS9D+BgefHbt1kulek/hbQLCU/D38K39qRWMBy/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7m0rGAAAA3AAAAA8AAAAAAAAA&#10;AAAAAAAAoQIAAGRycy9kb3ducmV2LnhtbFBLBQYAAAAABAAEAPkAAACUAwAAAAA=&#10;" strokecolor="windowText" strokeweight=".25pt"/>
            <v:line id="Straight Connector 915" o:spid="_x0000_s2403" style="position:absolute;visibility:visibl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0cYAAADcAAAADwAAAGRycy9kb3ducmV2LnhtbESPQWvCQBSE74X+h+UVvNWNQqVGVylq&#10;aT0VjS14e2Rfk2j2bciuZvXXdwuCx2FmvmGm82BqcabWVZYVDPoJCOLc6ooLBbvs/fkVhPPIGmvL&#10;pOBCDuazx4cpptp2vKHz1hciQtilqKD0vkmldHlJBl3fNsTR+7WtQR9lW0jdYhfhppbDJBlJgxXH&#10;hRIbWpSUH7cno+Bntcu+D1/HPS9D+BgefHbt1kulek/hbQLCU/D38K39qRWMBy/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3PtHGAAAA3AAAAA8AAAAAAAAA&#10;AAAAAAAAoQIAAGRycy9kb3ducmV2LnhtbFBLBQYAAAAABAAEAPkAAACUAwAAAAA=&#10;" strokecolor="windowText" strokeweight=".25pt"/>
            <v:line id="Straight Connector 916" o:spid="_x0000_s2404" style="position:absolute;visibility:visibl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WgpsYAAADcAAAADwAAAGRycy9kb3ducmV2LnhtbESPQWvCQBSE74X+h+UJvdWNHsRGVyla&#10;sT2Vmih4e2Rfk2j2bchuzdpf3y0IHoeZ+YaZL4NpxIU6V1tWMBomIIgLq2suFeTZ5nkKwnlkjY1l&#10;UnAlB8vF48McU217/qLLzpciQtilqKDyvk2ldEVFBt3QtsTR+7adQR9lV0rdYR/hppHjJJlIgzXH&#10;hQpbWlVUnHc/RsHhLc/2p8/zkdchbMcnn/32H2ulngbhdQbCU/D38K39rhW8jCbwfyYe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loKbGAAAA3AAAAA8AAAAAAAAA&#10;AAAAAAAAoQIAAGRycy9kb3ducmV2LnhtbFBLBQYAAAAABAAEAPkAAACUAwAAAAA=&#10;" strokecolor="windowText" strokeweight=".25pt"/>
            <v:line id="Straight Connector 917" o:spid="_x0000_s2405" style="position:absolute;visibility:visibl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kFPcYAAADcAAAADwAAAGRycy9kb3ducmV2LnhtbESPQWvCQBSE74X+h+UVvNWNHmqNrlLU&#10;0noqGlvw9si+JtHs25Bdzeqv7xYEj8PMfMNM58HU4kytqywrGPQTEMS51RUXCnbZ+/MrCOeRNdaW&#10;ScGFHMxnjw9TTLXteEPnrS9EhLBLUUHpfZNK6fKSDLq+bYij92tbgz7KtpC6xS7CTS2HSfIiDVYc&#10;F0psaFFSftyejIKf1S77Pnwd97wM4WN48Nm1Wy+V6j2FtwkIT8Hfw7f2p1YwHozg/0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pBT3GAAAA3AAAAA8AAAAAAAAA&#10;AAAAAAAAoQIAAGRycy9kb3ducmV2LnhtbFBLBQYAAAAABAAEAPkAAACUAwAAAAA=&#10;" strokecolor="windowText" strokeweight=".25pt"/>
            <v:line id="Straight Connector 918" o:spid="_x0000_s2406" style="position:absolute;visibility:visibl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RT8MAAADcAAAADwAAAGRycy9kb3ducmV2LnhtbERPz2vCMBS+C/sfwht401QP4jqjyNyY&#10;nmTWCd4ezbOtNi+liTbbX28OgseP7/dsEUwtbtS6yrKC0TABQZxbXXGhYJ99DaYgnEfWWFsmBX/k&#10;YDF/6c0w1bbjH7rtfCFiCLsUFZTeN6mULi/JoBvahjhyJ9sa9BG2hdQtdjHc1HKcJBNpsOLYUGJD&#10;HyXll93VKDh87rPf8/Zy5FUI3+Ozz/67zUqp/mtYvoPwFPxT/HCvtYK3UVwbz8Qj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2kU/DAAAA3AAAAA8AAAAAAAAAAAAA&#10;AAAAoQIAAGRycy9kb3ducmV2LnhtbFBLBQYAAAAABAAEAPkAAACRAwAAAAA=&#10;" strokecolor="windowText" strokeweight=".25pt"/>
            <v:line id="Straight Connector 919" o:spid="_x0000_s2407" style="position:absolute;visibility:visibl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o01MYAAADcAAAADwAAAGRycy9kb3ducmV2LnhtbESPQWvCQBSE7wX/w/IEb3WjB6nRVUQt&#10;tadSo4K3R/aZRLNvQ3Y12/76bqHQ4zAz3zDzZTC1eFDrKssKRsMEBHFudcWFgkP2+vwCwnlkjbVl&#10;UvBFDpaL3tMcU207/qTH3hciQtilqKD0vkmldHlJBt3QNsTRu9jWoI+yLaRusYtwU8txkkykwYrj&#10;QokNrUvKb/u7UXDaHrLj9eN25k0Ib+Orz767941Sg35YzUB4Cv4//NfeaQXT0RR+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NNTGAAAA3AAAAA8AAAAAAAAA&#10;AAAAAAAAoQIAAGRycy9kb3ducmV2LnhtbFBLBQYAAAAABAAEAPkAAACUAwAAAAA=&#10;" strokecolor="windowText" strokeweight=".25pt"/>
            <v:line id="Straight Connector 920" o:spid="_x0000_s2408" style="position:absolute;visibility:visibl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xX9MMAAADcAAAADwAAAGRycy9kb3ducmV2LnhtbERPz2vCMBS+D/wfwhO8zdQeZKtGEXXM&#10;ncasE7w9mmdbbV5KE222v345CDt+fL/ny2AacafO1ZYVTMYJCOLC6ppLBYf87fkFhPPIGhvLpOCH&#10;HCwXg6c5Ztr2/EX3vS9FDGGXoYLK+zaT0hUVGXRj2xJH7mw7gz7CrpS6wz6Gm0amSTKVBmuODRW2&#10;tK6ouO5vRsFxe8i/L5/XE29CeE8vPv/tPzZKjYZhNQPhKfh/8cO90wpe0zg/no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V/TDAAAA3AAAAA8AAAAAAAAAAAAA&#10;AAAAoQIAAGRycy9kb3ducmV2LnhtbFBLBQYAAAAABAAEAPkAAACRAwAAAAA=&#10;" strokecolor="windowText" strokeweight=".25pt"/>
            <v:line id="Straight Connector 921" o:spid="_x0000_s2409" style="position:absolute;visibility:visibl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Dyb8YAAADcAAAADwAAAGRycy9kb3ducmV2LnhtbESPQWvCQBSE74X+h+UVvNWNORSbukqp&#10;SvUkNVro7ZF9TaLZtyG7mtVf3y0IHoeZ+YaZzIJpxJk6V1tWMBomIIgLq2suFezy5fMYhPPIGhvL&#10;pOBCDmbTx4cJZtr2/EXnrS9FhLDLUEHlfZtJ6YqKDLqhbYmj92s7gz7KrpS6wz7CTSPTJHmRBmuO&#10;CxW29FFRcdyejILvxS7fHzbHH56H8JkefH7t13OlBk/h/Q2Ep+Dv4Vt7pRW8piP4P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8m/GAAAA3AAAAA8AAAAAAAAA&#10;AAAAAAAAoQIAAGRycy9kb3ducmV2LnhtbFBLBQYAAAAABAAEAPkAAACUAwAAAAA=&#10;" strokecolor="windowText" strokeweight=".25pt"/>
          </v:group>
        </w:pict>
      </w:r>
      <w:r>
        <w:rPr>
          <w:noProof/>
        </w:rPr>
        <w:pict w14:anchorId="18DEBC96">
          <v:group id="Group 51" o:spid="_x0000_s2296" style="position:absolute;margin-left:273.2pt;margin-top:106.5pt;width:156.35pt;height:107.1pt;z-index:251533312;mso-width-relative:margin;mso-height-relative:margin" coordsize="19864,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">
            <v:group id="Group 1" o:spid="_x0000_s229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2298" style="position:absolute;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rect id="Rectangle 3" o:spid="_x0000_s2299" style="position:absolute;top:10070;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AG8MA&#10;AADaAAAADwAAAGRycy9kb3ducmV2LnhtbESPQWvCQBSE74X+h+UVvNWN2toYXUUEoXhoqRW8PrIv&#10;2WD2bchuTPz3rlDocZiZb5jVZrC1uFLrK8cKJuMEBHHudMWlgtPv/jUF4QOyxtoxKbiRh836+WmF&#10;mXY9/9D1GEoRIewzVGBCaDIpfW7Ioh+7hjh6hWsthijbUuoW+wi3tZwmyVxarDguGGxoZyi/HDur&#10;IF18dO9vBXbm/N0fvtjMt3lyUGr0MmyXIAIN4T/81/7UCmbwuBJv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GAG8MAAADaAAAADwAAAAAAAAAAAAAAAACYAgAAZHJzL2Rv&#10;d25yZXYueG1sUEsFBgAAAAAEAAQA9QAAAIgDAAAAAA==&#10;" filled="f" strokeweight=".25pt"/>
              <v:rect id="Rectangle 4" o:spid="_x0000_s2300" style="position:absolute;top:7573;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b8IA&#10;AADaAAAADwAAAGRycy9kb3ducmV2LnhtbESPW4vCMBSE34X9D+Es7Jumu3itRhFBWHxQvICvh+bY&#10;FJuT0qS2++83guDjMDPfMItVZ0vxoNoXjhV8DxIQxJnTBecKLudtfwrCB2SNpWNS8EceVsuP3gJT&#10;7Vo+0uMUchEh7FNUYEKoUil9ZsiiH7iKOHo3V1sMUda51DW2EW5L+ZMkY2mx4LhgsKKNoex+aqyC&#10;6WzSjIY3bMz10O72bMbrLNkp9fXZrecgAnXhHX61f7WCI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hvwgAAANoAAAAPAAAAAAAAAAAAAAAAAJgCAABkcnMvZG93&#10;bnJldi54bWxQSwUGAAAAAAQABAD1AAAAhwMAAAAA&#10;" filled="f" strokeweight=".25pt"/>
              <v:rect id="Rectangle 7" o:spid="_x0000_s2301" style="position:absolute;top:4994;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GGMIA&#10;AADaAAAADwAAAGRycy9kb3ducmV2LnhtbESPW4vCMBSE34X9D+Es7JumLl6rUWRBWHxQvICvh+bY&#10;FJuT0qS2++83guDjMDPfMMt1Z0vxoNoXjhUMBwkI4szpgnMFl/O2PwPhA7LG0jEp+CMP69VHb4mp&#10;di0f6XEKuYgQ9ikqMCFUqZQ+M2TRD1xFHL2bqy2GKOtc6hrbCLel/E6SibRYcFwwWNGPoex+aqyC&#10;2XzajEc3bMz10O72bCabLNkp9fXZbRYgAnXhHX61f7WCK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oYYwgAAANoAAAAPAAAAAAAAAAAAAAAAAJgCAABkcnMvZG93&#10;bnJldi54bWxQSwUGAAAAAAQABAD1AAAAhwMAAAAA&#10;" filled="f" strokeweight=".25pt"/>
              <v:rect id="Rectangle 8" o:spid="_x0000_s2302" style="position:absolute;top:2537;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SasMA&#10;AADaAAAADwAAAGRycy9kb3ducmV2LnhtbESPS2vDMBCE74X8B7GB3Bq5Jc3DiWJMIRB8aElS6HWx&#10;NpaptTKW/Oi/rwqFHoeZb4Y5ZJNtxECdrx0reFomIIhLp2uuFHzcTo9bED4ga2wck4Jv8pAdZw8H&#10;TLUb+ULDNVQilrBPUYEJoU2l9KUhi37pWuLo3V1nMUTZVVJ3OMZy28jnJFlLizXHBYMtvRoqv669&#10;VbDdbfqX1R178/k+Fm9s1nmZFEot5lO+BxFoCv/hP/qsIwe/V+IN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USasMAAADaAAAADwAAAAAAAAAAAAAAAACYAgAAZHJzL2Rv&#10;d25yZXYueG1sUEsFBgAAAAAEAAQA9QAAAIgDAAAAAA==&#10;" filled="f" strokeweight=".25pt"/>
            </v:group>
            <v:rect id="Rectangle 679" o:spid="_x0000_s2303" style="position:absolute;left:7758;top:1385;width:12105;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rect id="Rectangle 680" o:spid="_x0000_s2304" style="position:absolute;left:7758;top:11471;width:12099;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dsIA&#10;AADcAAAADwAAAGRycy9kb3ducmV2LnhtbERPz2vCMBS+C/sfwht403RDu65rKiII4mFj3WDXR/Ns&#10;ypqX0qS2/vfmMNjx4/td7GbbiSsNvnWs4GmdgCCunW65UfD9dVxlIHxA1tg5JgU38rArHxYF5tpN&#10;/EnXKjQihrDPUYEJoc+l9LUhi37teuLIXdxgMUQ4NFIPOMVw28nnJEmlxZZjg8GeDobq32q0CrLX&#10;l3G7ueBofj6m8zubdF8nZ6WWj/P+DUSgOfyL/9wnrSDN4vx4Jh4B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3F2wgAAANwAAAAPAAAAAAAAAAAAAAAAAJgCAABkcnMvZG93&#10;bnJldi54bWxQSwUGAAAAAAQABAD1AAAAhwMAAAAA&#10;" filled="f" strokeweight=".25pt"/>
            <v:rect id="Rectangle 681" o:spid="_x0000_s2305" style="position:absolute;left:7758;top:8977;width:121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7cQA&#10;AADcAAAADwAAAGRycy9kb3ducmV2LnhtbESPQWvCQBSE74L/YXlCb7qx1DSmriKFQvGg1Ba8PrLP&#10;bGj2bchuTPz3riB4HGbmG2a1GWwtLtT6yrGC+SwBQVw4XXGp4O/3a5qB8AFZY+2YFFzJw2Y9Hq0w&#10;167nH7ocQykihH2OCkwITS6lLwxZ9DPXEEfv7FqLIcq2lLrFPsJtLV+TJJUWK44LBhv6NFT8Hzur&#10;IFu+d4u3M3bmdOh3ezbptkh2Sr1Mhu0HiEBDeIYf7W+tIM3mcD8Tj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1O3EAAAA3AAAAA8AAAAAAAAAAAAAAAAAmAIAAGRycy9k&#10;b3ducmV2LnhtbFBLBQYAAAAABAAEAPUAAACJAwAAAAA=&#10;" filled="f" strokeweight=".25pt"/>
            <v:rect id="Rectangle 682" o:spid="_x0000_s2306" style="position:absolute;left:7758;top:6373;width:12102;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KmsQA&#10;AADcAAAADwAAAGRycy9kb3ducmV2LnhtbESPQWvCQBSE74L/YXmCN90oNY2pq4hQEA+W2oLXR/aZ&#10;Dc2+DdmNSf99VxB6HGbmG2azG2wt7tT6yrGCxTwBQVw4XXGp4PvrfZaB8AFZY+2YFPySh912PNpg&#10;rl3Pn3S/hFJECPscFZgQmlxKXxiy6OeuIY7ezbUWQ5RtKXWLfYTbWi6TJJUWK44LBhs6GCp+Lp1V&#10;kK1fu9XLDTtz/ehPZzbpvkhOSk0nw/4NRKAh/Ief7aNWkGZLeJy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dSprEAAAA3AAAAA8AAAAAAAAAAAAAAAAAmAIAAGRycy9k&#10;b3ducmV2LnhtbFBLBQYAAAAABAAEAPUAAACJAwAAAAA=&#10;" filled="f" strokeweight=".25pt"/>
            <v:rect id="Rectangle 683" o:spid="_x0000_s2307" style="position:absolute;left:7758;top:3934;width:12103;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vAcQA&#10;AADcAAAADwAAAGRycy9kb3ducmV2LnhtbESPQWvCQBSE74L/YXlCb7qx1TRNXUUKBfFgqRW8PrLP&#10;bDD7NmQ3Jv333YLgcZiZb5jVZrC1uFHrK8cK5rMEBHHhdMWlgtPP5zQD4QOyxtoxKfglD5v1eLTC&#10;XLuev+l2DKWIEPY5KjAhNLmUvjBk0c9cQxy9i2sthijbUuoW+wi3tXxOklRarDguGGzow1BxPXZW&#10;Qfb22i0XF+zM+avfH9ik2yLZK/U0GbbvIAIN4RG+t3daQZq9wP+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7wHEAAAA3AAAAA8AAAAAAAAAAAAAAAAAmAIAAGRycy9k&#10;b3ducmV2LnhtbFBLBQYAAAAABAAEAPUAAACJAwAAAAA=&#10;" filled="f" strokeweight=".25pt"/>
            <v:group id="Group 696" o:spid="_x0000_s2308" style="position:absolute;left:8534;top:1717;width:10580;height:1486" coordsize="10584,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2309"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2310" style="position:absolute;left:3262;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2311" style="position:absolute;left:6395;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2312" style="position:absolute;left:9136;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v:group id="Group 697" o:spid="_x0000_s2313" style="position:absolute;left:8534;top:4211;width:10580;height:1486" coordsize="10584,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2314"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KxcQA&#10;AADcAAAADwAAAGRycy9kb3ducmV2LnhtbERPy2rCQBTdC/7DcIVuRCd9+YhOpBSE1k19gbq7ZK5J&#10;SOZOyExN+vedheDycN7LVWcqcaPGFZYVPI8jEMSp1QVnCo6H9WgGwnlkjZVlUvBHDlZJv7fEWNuW&#10;d3Tb+0yEEHYxKsi9r2MpXZqTQTe2NXHgrrYx6ANsMqkbbEO4qeRLFE2kwYJDQ441feaUlvtfo2C9&#10;fTuZTfv6XUxLfT7N08v5Z/iu1NOg+1iA8NT5h/ju/tIKJvOwNpwJR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SsXEAAAA3AAAAA8AAAAAAAAAAAAAAAAAmAIAAGRycy9k&#10;b3ducmV2LnhtbFBLBQYAAAAABAAEAPUAAACJAwAAAAA=&#10;" filled="f" strokeweight=".25pt"/>
              <v:oval id="Oval 699" o:spid="_x0000_s2315" style="position:absolute;left:3145;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vXscA&#10;AADcAAAADwAAAGRycy9kb3ducmV2LnhtbESPW2vCQBSE3wv9D8sRfCm6qa2XRFcRQbB9qTdQ3w7Z&#10;YxLMng3ZrUn/vVso9HGYmW+Y2aI1pbhT7QrLCl77EQji1OqCMwXHw7o3AeE8ssbSMin4IQeL+fPT&#10;DBNtG97Rfe8zESDsElSQe18lUro0J4Oubyvi4F1tbdAHWWdS19gEuCnlIIpG0mDBYSHHilY5pbf9&#10;t1Gw3r6fzGfz9lGMb/p8itPL+etlqFS30y6nIDy1/j/8195oBaM4ht8z4Qj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o717HAAAA3AAAAA8AAAAAAAAAAAAAAAAAmAIAAGRy&#10;cy9kb3ducmV2LnhtbFBLBQYAAAAABAAEAPUAAACMAwAAAAA=&#10;" filled="f" strokeweight=".25pt"/>
              <v:oval id="Oval 700" o:spid="_x0000_s2316" style="position:absolute;left:6395;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c2cUA&#10;AADcAAAADwAAAGRycy9kb3ducmV2LnhtbERPTWvCQBC9C/6HZYReRDdWW9s0q0hBUC+2saC9Ddlp&#10;EpKdDdmtSf999yB4fLzvZN2bWlypdaVlBbNpBII4s7rkXMHXaTt5AeE8ssbaMin4Iwfr1XCQYKxt&#10;x590TX0uQgi7GBUU3jexlC4ryKCb2oY4cD+2NegDbHOpW+xCuKnlYxQ9S4Mlh4YCG3ovKKvSX6Ng&#10;+7E4m0M335fLSl/Or9n35Th+Uuph1G/eQHjq/V18c++0gmUU5o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dzZxQAAANwAAAAPAAAAAAAAAAAAAAAAAJgCAABkcnMv&#10;ZG93bnJldi54bWxQSwUGAAAAAAQABAD1AAAAigMAAAAA&#10;" filled="f" strokeweight=".25pt"/>
              <v:oval id="Oval 701" o:spid="_x0000_s2317" style="position:absolute;left:9136;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5QsgA&#10;AADcAAAADwAAAGRycy9kb3ducmV2LnhtbESPS2vDMBCE74X8B7GBXkoip2lejpVQCoG2l+YFcW6L&#10;tbFNrJWxlNj991Wh0OMwM98wybozlbhT40rLCkbDCARxZnXJuYLjYTOYg3AeWWNlmRR8k4P1qveQ&#10;YKxtyzu6730uAoRdjAoK7+tYSpcVZNANbU0cvIttDPogm1zqBtsAN5V8jqKpNFhyWCiwpreCsuv+&#10;ZhRsti8n89mOP8rZVaenRXZOv54mSj32u9clCE+d/w//td+1glk0gt8z4Qj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dXlCyAAAANwAAAAPAAAAAAAAAAAAAAAAAJgCAABk&#10;cnMvZG93bnJldi54bWxQSwUGAAAAAAQABAD1AAAAjQMAAAAA&#10;" filled="f" strokeweight=".25pt"/>
            </v:group>
            <v:group id="Group 702" o:spid="_x0000_s2318" style="position:absolute;left:8589;top:6744;width:10525;height:1612" coordorigin=",39" coordsize="10528,1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2319"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scA&#10;AADcAAAADwAAAGRycy9kb3ducmV2LnhtbESPQWvCQBSE74L/YXlCL6VuWmvVmFWKINheaq1gvD2y&#10;zySYfRuyq0n/vVsoeBxm5hsmWXamEldqXGlZwfMwAkGcWV1yrmD/s36agnAeWWNlmRT8koPlot9L&#10;MNa25W+67nwuAoRdjAoK7+tYSpcVZNANbU0cvJNtDPogm1zqBtsAN5V8iaI3abDksFBgTauCsvPu&#10;YhSst68H89mOPsrJWaeHWXZMvx7HSj0Muvc5CE+dv4f/2xutYBKN4O9MO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Qq7HAAAA3AAAAA8AAAAAAAAAAAAAAAAAmAIAAGRy&#10;cy9kb3ducmV2LnhtbFBLBQYAAAAABAAEAPUAAACMAwAAAAA=&#10;" filled="f" strokeweight=".25pt"/>
              <v:oval id="Oval 704" o:spid="_x0000_s2320" style="position:absolute;left:3207;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a2sYA&#10;AADcAAAADwAAAGRycy9kb3ducmV2LnhtbESPQWvCQBSE74L/YXmCl1I3Wq0aXUUEofZSawX19sg+&#10;k2D2bciuJv33XaHgcZiZb5j5sjGFuFPlcssK+r0IBHFidc6pgsPP5nUCwnlkjYVlUvBLDpaLdmuO&#10;sbY1f9N971MRIOxiVJB5X8ZSuiQjg65nS+LgXWxl0AdZpVJXWAe4KeQgit6lwZzDQoYlrTNKrvub&#10;UbDZDY/ms37b5uOrPh2nyfn09TJSqttpVjMQnhr/DP+3P7SCcTSEx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La2sYAAADcAAAADwAAAAAAAAAAAAAAAACYAgAAZHJz&#10;L2Rvd25yZXYueG1sUEsFBgAAAAAEAAQA9QAAAIsDAAAAAA==&#10;" filled="f" strokeweight=".25pt"/>
              <v:oval id="Oval 705" o:spid="_x0000_s2321" style="position:absolute;left:6340;top:204;width:1448;height:1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5/QcYA&#10;AADcAAAADwAAAGRycy9kb3ducmV2LnhtbESPQWvCQBSE7wX/w/IEL1I3Wq0aXUUEofaitYJ6e2Sf&#10;STD7NmRXk/77rlDocZiZb5j5sjGFeFDlcssK+r0IBHFidc6pguP35nUCwnlkjYVlUvBDDpaL1ssc&#10;Y21r/qLHwaciQNjFqCDzvoyldElGBl3PlsTBu9rKoA+ySqWusA5wU8hBFL1LgzmHhQxLWmeU3A53&#10;o2CzH57MZ/22zcc3fT5Nk8t51x0p1Wk3qxkIT43/D/+1P7SCcTSC5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5/QcYAAADcAAAADwAAAAAAAAAAAAAAAACYAgAAZHJz&#10;L2Rvd25yZXYueG1sUEsFBgAAAAAEAAQA9QAAAIsDAAAAAA==&#10;" filled="f" strokeweight=".25pt"/>
              <v:oval id="Oval 706" o:spid="_x0000_s2322" style="position:absolute;left:9080;top:140;width:1448;height:1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zhNscA&#10;AADcAAAADwAAAGRycy9kb3ducmV2LnhtbESPT2vCQBTE74LfYXlCL1I3tvVfdJVSENSL1hbU2yP7&#10;TILZtyG7NfHbuwXB4zAzv2Fmi8YU4kqVyy0r6PciEMSJ1TmnCn5/lq9jEM4jaywsk4IbOVjM260Z&#10;xtrW/E3XvU9FgLCLUUHmfRlL6ZKMDLqeLYmDd7aVQR9klUpdYR3gppBvUTSUBnMOCxmW9JVRctn/&#10;GQXL3cfBbOr3dT666ONhkpyO2+5AqZdO8zkF4anxz/CjvdIKRtEQ/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4TbHAAAA3AAAAA8AAAAAAAAAAAAAAAAAmAIAAGRy&#10;cy9kb3ducmV2LnhtbFBLBQYAAAAABAAEAPUAAACMAwAAAAA=&#10;" filled="f" strokeweight=".25pt"/>
            </v:group>
            <v:group id="Group 707" o:spid="_x0000_s2323" style="position:absolute;left:8534;top:9349;width:10580;height:1510" coordorigin=",39" coordsize="10583,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2324"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38UA&#10;AADcAAAADwAAAGRycy9kb3ducmV2LnhtbERPTWvCQBC9C/6HZYReRDdWW9s0q0hBUC+2saC9Ddlp&#10;EpKdDdmtSf999yB4fLzvZN2bWlypdaVlBbNpBII4s7rkXMHXaTt5AeE8ssbaMin4Iwfr1XCQYKxt&#10;x590TX0uQgi7GBUU3jexlC4ryKCb2oY4cD+2NegDbHOpW+xCuKnlYxQ9S4Mlh4YCG3ovKKvSX6Ng&#10;+7E4m0M335fLSl/Or9n35Th+Uuph1G/eQHjq/V18c++0gmUU1oY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9DfxQAAANwAAAAPAAAAAAAAAAAAAAAAAJgCAABkcnMv&#10;ZG93bnJldi54bWxQSwUGAAAAAAQABAD1AAAAigMAAAAA&#10;" filled="f" strokeweight=".25pt"/>
              <v:oval id="Oval 709" o:spid="_x0000_s2325" style="position:absolute;left:3145;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1RMcA&#10;AADcAAAADwAAAGRycy9kb3ducmV2LnhtbESPT2vCQBTE74LfYXlCL6Ib26o1dZVSENSL/wra2yP7&#10;TILZtyG7NfHbuwXB4zAzv2Gm88YU4kqVyy0rGPQjEMSJ1TmnCn4Oi94HCOeRNRaWScGNHMxn7dYU&#10;Y21r3tF171MRIOxiVJB5X8ZSuiQjg65vS+LgnW1l0AdZpVJXWAe4KeRrFI2kwZzDQoYlfWeUXPZ/&#10;RsFi+3406/ptlY8v+nScJL+nTXeo1Eun+foE4anxz/CjvdQKxtEE/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DdUTHAAAA3AAAAA8AAAAAAAAAAAAAAAAAmAIAAGRy&#10;cy9kb3ducmV2LnhtbFBLBQYAAAAABAAEAPUAAACMAwAAAAA=&#10;" filled="f" strokeweight=".25pt"/>
              <v:oval id="Oval 710" o:spid="_x0000_s2326" style="position:absolute;left:6395;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KBMUA&#10;AADcAAAADwAAAGRycy9kb3ducmV2LnhtbERPy2rCQBTdC/2H4QpupE58tNboKKUgqJu2aSHp7pK5&#10;JsHMnZCZmvTvOwvB5eG8N7ve1OJKrassK5hOIhDEudUVFwq+v/aPLyCcR9ZYWyYFf+Rgt30YbDDW&#10;tuNPuia+ECGEXYwKSu+bWEqXl2TQTWxDHLizbQ36ANtC6ha7EG5qOYuiZ2mw4tBQYkNvJeWX5Nco&#10;2H8sUnPq5sdqedFZusp/svfxk1KjYf+6BuGp93fxzX3QCpbTMD+cC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EoExQAAANwAAAAPAAAAAAAAAAAAAAAAAJgCAABkcnMv&#10;ZG93bnJldi54bWxQSwUGAAAAAAQABAD1AAAAigMAAAAA&#10;" filled="f" strokeweight=".25pt"/>
              <v:oval id="Oval 711" o:spid="_x0000_s2327" style="position:absolute;left:9136;top:102;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vn8cA&#10;AADcAAAADwAAAGRycy9kb3ducmV2LnhtbESPQWvCQBSE70L/w/IKvYhu0lq10VVKQWi9WKOgvT2y&#10;zySYfRuyW5P++64geBxm5htmvuxMJS7UuNKygngYgSDOrC45V7DfrQZTEM4ja6wsk4I/crBcPPTm&#10;mGjb8pYuqc9FgLBLUEHhfZ1I6bKCDLqhrYmDd7KNQR9kk0vdYBvgppLPUTSWBksOCwXW9FFQdk5/&#10;jYLV9+hg1u3LVzk56+PhLfs5bvqvSj09du8zEJ46fw/f2p9awSSO4XomH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s75/HAAAA3AAAAA8AAAAAAAAAAAAAAAAAmAIAAGRy&#10;cy9kb3ducmV2LnhtbFBLBQYAAAAABAAEAPUAAACMAwAAAAA=&#10;" filled="f" strokeweight=".25pt"/>
            </v:group>
            <v:group id="Group 712" o:spid="_x0000_s2328" style="position:absolute;left:8589;top:11732;width:10525;height:1447" coordorigin=",39" coordsize="10528,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2329"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Uc8cA&#10;AADcAAAADwAAAGRycy9kb3ducmV2LnhtbESPQWvCQBSE70L/w/KEXkQ31lZrzCqlIFgvVVswvT2y&#10;zySYfRuyW5P+e7cgeBxm5hsmWXWmEhdqXGlZwXgUgSDOrC45V/D9tR6+gnAeWWNlmRT8kYPV8qGX&#10;YKxty3u6HHwuAoRdjAoK7+tYSpcVZNCNbE0cvJNtDPogm1zqBtsAN5V8iqKpNFhyWCiwpveCsvPh&#10;1yhY756PZttOPsrZWafHefaTfg5elHrsd28LEJ46fw/f2hutYDaewP+Zc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y1HPHAAAA3AAAAA8AAAAAAAAAAAAAAAAAmAIAAGRy&#10;cy9kb3ducmV2LnhtbFBLBQYAAAAABAAEAPUAAACMAwAAAAA=&#10;" filled="f" strokeweight=".25pt"/>
              <v:oval id="Oval 714" o:spid="_x0000_s2330" style="position:absolute;left:3089;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MB8cA&#10;AADcAAAADwAAAGRycy9kb3ducmV2LnhtbESPQWvCQBSE70L/w/IEL6IbrdUas0opCK2Xqi2Y3h7Z&#10;ZxLMvg3ZrUn/fbcgeBxm5hsm2XSmEldqXGlZwWQcgSDOrC45V/D1uR09g3AeWWNlmRT8koPN+qGX&#10;YKxtywe6Hn0uAoRdjAoK7+tYSpcVZNCNbU0cvLNtDPogm1zqBtsAN5WcRtFcGiw5LBRY02tB2eX4&#10;YxRs97OT2bWP7+XiotPTMvtOP4ZPSg363csKhKfO38O39ptWsJjM4P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bTAfHAAAA3AAAAA8AAAAAAAAAAAAAAAAAmAIAAGRy&#10;cy9kb3ducmV2LnhtbFBLBQYAAAAABAAEAPUAAACMAwAAAAA=&#10;" filled="f" strokeweight=".25pt"/>
              <v:oval id="Oval 715" o:spid="_x0000_s2331" style="position:absolute;left:6340;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pnMgA&#10;AADcAAAADwAAAGRycy9kb3ducmV2LnhtbESPT2vCQBTE70K/w/IEL6IbrX9qzCqlILReqrZgentk&#10;n0kw+zZktyb99t1CweMwM79hkm1nKnGjxpWWFUzGEQjizOqScwWfH7vREwjnkTVWlknBDznYbh56&#10;Ccbatnyk28nnIkDYxaig8L6OpXRZQQbd2NbEwbvYxqAPssmlbrANcFPJaRQtpMGSw0KBNb0UlF1P&#10;30bB7jA7m337+FYurzo9r7Kv9H04V2rQ757XIDx1/h7+b79qBcvJHP7OhCM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l+mcyAAAANwAAAAPAAAAAAAAAAAAAAAAAJgCAABk&#10;cnMvZG93bnJldi54bWxQSwUGAAAAAAQABAD1AAAAjQMAAAAA&#10;" filled="f" strokeweight=".25pt"/>
              <v:oval id="Oval 716" o:spid="_x0000_s2332" style="position:absolute;left:9080;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368cA&#10;AADcAAAADwAAAGRycy9kb3ducmV2LnhtbESPT2vCQBTE74V+h+UVvIhurK3a6CpFENRL/Qfa2yP7&#10;TILZtyG7mvjt3YLQ4zAzv2Ems8YU4kaVyy0r6HUjEMSJ1TmnCg77RWcEwnlkjYVlUnAnB7Pp68sE&#10;Y21r3tJt51MRIOxiVJB5X8ZSuiQjg65rS+LgnW1l0AdZpVJXWAe4KeR7FA2kwZzDQoYlzTNKLrur&#10;UbDYfBzNuu6v8uFFn45fye/pp/2pVOut+R6D8NT4//CzvdQKhr0B/J0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Fd+vHAAAA3AAAAA8AAAAAAAAAAAAAAAAAmAIAAGRy&#10;cy9kb3ducmV2LnhtbFBLBQYAAAAABAAEAPUAAACMAwAAAAA=&#10;" filled="f" strokeweight=".25pt"/>
            </v:group>
            <v:rect id="Rectangle 717" o:spid="_x0000_s2333" style="position:absolute;left:7757;width:12107;height:14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zGMQA&#10;AADcAAAADwAAAGRycy9kb3ducmV2LnhtbESPT4vCMBTE7wt+h/AEb2uq7FqtRhFhQTzs4h/w+mie&#10;TbF5KU1q67c3Cwt7HGbmN8xq09tKPKjxpWMFk3ECgjh3uuRCweX89T4H4QOyxsoxKXiSh8168LbC&#10;TLuOj/Q4hUJECPsMFZgQ6kxKnxuy6MeuJo7ezTUWQ5RNIXWDXYTbSk6TZCYtlhwXDNa0M5TfT61V&#10;MF+k7efHDVtz/ekO32xm2zw5KDUa9tsliEB9+A//tfdaQTpJ4f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cxjEAAAA3AAAAA8AAAAAAAAAAAAAAAAAmAIAAGRycy9k&#10;b3ducmV2LnhtbFBLBQYAAAAABAAEAPUAAACJAwAAAAA=&#10;" filled="f" strokeweight=".25pt"/>
            <v:group id="Group 734" o:spid="_x0000_s2334" style="position:absolute;left:10250;width:6990;height:1402" coordorigin="-334" coordsize="6991,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2335" style="position:absolute;visibility:visibl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y468UAAADcAAAADwAAAGRycy9kb3ducmV2LnhtbESPQWsCMRSE7wX/Q3hCbzVrldquRpFi&#10;oXgorHpob4/Nc7O4eVmTdF3/vSkUPA4z8w2zWPW2ER35UDtWMB5lIIhLp2uuFBz2H0+vIEJE1tg4&#10;JgVXCrBaDh4WmGt34YK6XaxEgnDIUYGJsc2lDKUhi2HkWuLkHZ23GJP0ldQeLwluG/mcZS/SYs1p&#10;wWBL74bK0+7XKvA/MXwX58m2m1ab89fJmz0dC6Ueh/16DiJSH+/h//anVjAbv8HfmXQ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y468UAAADcAAAADwAAAAAAAAAA&#10;AAAAAAChAgAAZHJzL2Rvd25yZXYueG1sUEsFBgAAAAAEAAQA+QAAAJMDAAAAAA==&#10;" strokeweight=".25pt"/>
              <v:line id="Straight Connector 721" o:spid="_x0000_s2336" style="position:absolute;visibility:visible" from="3715,0" to="371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Z+UMUAAADcAAAADwAAAGRycy9kb3ducmV2LnhtbESPQWsCMRSE7wX/Q3iCt5pVS1tWo4go&#10;SA+F1R7q7bF5bhY3L2sS1+2/bwoFj8PMfMMsVr1tREc+1I4VTMYZCOLS6ZorBV/H3fM7iBCRNTaO&#10;ScEPBVgtB08LzLW7c0HdIVYiQTjkqMDE2OZShtKQxTB2LXHyzs5bjEn6SmqP9wS3jZxm2au0WHNa&#10;MNjSxlB5OdysAn+K4bu4zj66l2p7/bx4c6RzodRo2K/nICL18RH+b++1grfpB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Z+UMUAAADcAAAADwAAAAAAAAAA&#10;AAAAAAChAgAAZHJzL2Rvd25yZXYueG1sUEsFBgAAAAAEAAQA+QAAAJMDAAAAAA==&#10;" strokeweight=".25pt"/>
              <v:line id="Straight Connector 722" o:spid="_x0000_s2337" style="position:absolute;visibility:visible" from="6656,99" to="6656,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TgJ8UAAADcAAAADwAAAGRycy9kb3ducmV2LnhtbESPQWsCMRSE70L/Q3iF3jTbtWjZGkWk&#10;QulBWO2hvT02z83i5mVN0nX77xtB8DjMzDfMYjXYVvTkQ+NYwfMkA0FcOd1wreDrsB2/gggRWWPr&#10;mBT8UYDV8mG0wEK7C5fU72MtEoRDgQpMjF0hZagMWQwT1xEn7+i8xZikr6X2eElw28o8y2bSYsNp&#10;wWBHG0PVaf9rFfifGL7L8/Szf6nfz7uTNwc6lko9PQ7rNxCRhngP39ofWsE8z+F6Jh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TgJ8UAAADcAAAADwAAAAAAAAAA&#10;AAAAAAChAgAAZHJzL2Rvd25yZXYueG1sUEsFBgAAAAAEAAQA+QAAAJMDAAAAAA==&#10;" strokeweight=".25pt"/>
            </v:group>
            <v:line id="Straight Connector 11" o:spid="_x0000_s2338" style="position:absolute;visibility:visibl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2339" style="position:absolute;visibility:visibl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2340" style="position:absolute;visibility:visibl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line id="Straight Connector 28" o:spid="_x0000_s2341" style="position:absolute;visibility:visibl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otfsEAAADbAAAADwAAAGRycy9kb3ducmV2LnhtbERPz2vCMBS+C/sfwht403QqQzpTGWOD&#10;sYNQ62G7PZrXpti81CSr3X9vDsKOH9/v3X6yvRjJh86xgqdlBoK4drrjVsGp+lhsQYSIrLF3TAr+&#10;KMC+eJjtMNfuyiWNx9iKFMIhRwUmxiGXMtSGLIalG4gT1zhvMSboW6k9XlO47eUqy56lxY5Tg8GB&#10;3gzV5+OvVeB/YvguL+uvcdO+Xw5nbypqSqXmj9PrC4hIU/wX392fWsEqjU1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i1+wQAAANsAAAAPAAAAAAAAAAAAAAAA&#10;AKECAABkcnMvZG93bnJldi54bWxQSwUGAAAAAAQABAD5AAAAjwMAAAAA&#10;" strokeweight=".25pt"/>
            <v:line id="Straight Connector 29" o:spid="_x0000_s2342" style="position:absolute;visibility:visibl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5cQAAADbAAAADwAAAGRycy9kb3ducmV2LnhtbESPQWsCMRSE74X+h/AK3mq2KqVujVKK&#10;gngQVnuot8fmuVncvKxJXNd/b4RCj8PMfMPMFr1tREc+1I4VvA0zEMSl0zVXCn72q9cPECEia2wc&#10;k4IbBVjMn59mmGt35YK6XaxEgnDIUYGJsc2lDKUhi2HoWuLkHZ23GJP0ldQerwluGznKsndpsea0&#10;YLClb0PlaXexCvwhht/iPN50k2p53p682dOxUGrw0n99gojUx//wX3utFYym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1ojlxAAAANsAAAAPAAAAAAAAAAAA&#10;AAAAAKECAABkcnMvZG93bnJldi54bWxQSwUGAAAAAAQABAD5AAAAkgMAAAAA&#10;" strokeweight=".25pt"/>
            <v:line id="Straight Connector 30" o:spid="_x0000_s2343" style="position:absolute;visibility:visibl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W3pcEAAADbAAAADwAAAGRycy9kb3ducmV2LnhtbERPz2vCMBS+D/wfwht4m+mmjNGZypAJ&#10;4mFQ3UFvj+a1KTYvNYm1/vfLQdjx4/u9XI22EwP50DpW8DrLQBBXTrfcKPg9bF4+QISIrLFzTAru&#10;FGBVTJ6WmGt345KGfWxECuGQowITY59LGSpDFsPM9cSJq523GBP0jdQebyncdvIty96lxZZTg8Ge&#10;1oaq8/5qFfhTDMfyMt8Ni+b78nP25kB1qdT0efz6BBFpjP/ih3urFczT+vQl/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NbelwQAAANsAAAAPAAAAAAAAAAAAAAAA&#10;AKECAABkcnMvZG93bnJldi54bWxQSwUGAAAAAAQABAD5AAAAjwMAAAAA&#10;" strokeweight=".25pt"/>
            <v:line id="Straight Connector 34" o:spid="_x0000_s2344" style="position:absolute;visibility:visibl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6xpsMAAADbAAAADwAAAGRycy9kb3ducmV2LnhtbESPQWsCMRSE7wX/Q3gFbzXbKqWsRhGp&#10;IB6E1R7a22Pz3CxuXtYkruu/N4LQ4zAz3zCzRW8b0ZEPtWMF76MMBHHpdM2Vgp/D+u0LRIjIGhvH&#10;pOBGARbzwcsMc+2uXFC3j5VIEA45KjAxtrmUoTRkMYxcS5y8o/MWY5K+ktrjNcFtIz+y7FNarDkt&#10;GGxpZag87S9Wgf+L4bc4j7fdpPo+707eHOhYKDV87ZdTEJH6+B9+tjdawX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OsabDAAAA2wAAAA8AAAAAAAAAAAAA&#10;AAAAoQIAAGRycy9kb3ducmV2LnhtbFBLBQYAAAAABAAEAPkAAACRAwAAAAA=&#10;" strokeweight=".25pt"/>
            <v:line id="Straight Connector 35" o:spid="_x0000_s2345" style="position:absolute;visibility:visibl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UPcQAAADbAAAADwAAAGRycy9kb3ducmV2LnhtbESPQWsCMRSE74X+h/AKvdVsqxXZGkWk&#10;QulBWLeHentsnpvFzcuaxHX7741Q8DjMzDfMfDnYVvTkQ+NYwesoA0FcOd1wreCn3LzMQISIrLF1&#10;TAr+KMBy8fgwx1y7CxfU72ItEoRDjgpMjF0uZagMWQwj1xEn7+C8xZikr6X2eElw28q3LJtKiw2n&#10;BYMdrQ1Vx93ZKvD7GH6L0/i7n9Sfp+3Rm5IOhVLPT8PqA0SkId7D/+0vrWD8Dr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Q9xAAAANsAAAAPAAAAAAAAAAAA&#10;AAAAAKECAABkcnMvZG93bnJldi54bWxQSwUGAAAAAAQABAD5AAAAkgMAAAAA&#10;" strokeweight=".25pt"/>
            <v:line id="Straight Connector 36" o:spid="_x0000_s2346" style="position:absolute;visibility:visibl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CKSsMAAADbAAAADwAAAGRycy9kb3ducmV2LnhtbESPQWsCMRSE74L/ITyhN81aRcpqFJEK&#10;pYfCag96e2yem8XNy5rEdfvvG6HQ4zAz3zCrTW8b0ZEPtWMF00kGgrh0uuZKwfdxP34DESKyxsYx&#10;KfihAJv1cLDCXLsHF9QdYiUShEOOCkyMbS5lKA1ZDBPXEifv4rzFmKSvpPb4SHDbyNcsW0iLNacF&#10;gy3tDJXXw90q8OcYTsVt9tnNq/fb19WbI10KpV5G/XYJIlIf/8N/7Q+tYLaA5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ikrDAAAA2wAAAA8AAAAAAAAAAAAA&#10;AAAAoQIAAGRycy9kb3ducmV2LnhtbFBLBQYAAAAABAAEAPkAAACRAwAAAAA=&#10;" strokeweight=".25pt"/>
            <v:line id="Straight Connector 40" o:spid="_x0000_s2347" style="position:absolute;visibility:visibl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E2MEAAADbAAAADwAAAGRycy9kb3ducmV2LnhtbERPz2vCMBS+C/4P4Q1203RThnSmMmSC&#10;7DCoetDbo3ltis1LTWLt/vvlMNjx4/u93oy2EwP50DpW8DLPQBBXTrfcKDgdd7MViBCRNXaOScEP&#10;BdgU08kac+0eXNJwiI1IIRxyVGBi7HMpQ2XIYpi7njhxtfMWY4K+kdrjI4XbTr5m2Zu02HJqMNjT&#10;1lB1PdytAn+J4VzeFl/Dsvm8fV+9OVJdKvX8NH68g4g0xn/xn3uvFSzT+v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M8TYwQAAANsAAAAPAAAAAAAAAAAAAAAA&#10;AKECAABkcnMvZG93bnJldi54bWxQSwUGAAAAAAQABAD5AAAAjwMAAAAA&#10;" strokeweight=".25pt"/>
            <v:line id="Straight Connector 41" o:spid="_x0000_s2348" style="position:absolute;visibility:visibl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9hQ8MAAADbAAAADwAAAGRycy9kb3ducmV2LnhtbESPQWsCMRSE7wX/Q3hCbzVrKyKrUUQs&#10;SA+FVQ96e2yem8XNy5rEdfvvm0LB4zAz3zCLVW8b0ZEPtWMF41EGgrh0uuZKwfHw+TYDESKyxsYx&#10;KfihAKvl4GWBuXYPLqjbx0okCIccFZgY21zKUBqyGEauJU7exXmLMUlfSe3xkeC2ke9ZNpUWa04L&#10;BlvaGCqv+7tV4M8xnIrbx1c3qba376s3B7oUSr0O+/UcRKQ+PsP/7Z1WMBnD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YUPDAAAA2wAAAA8AAAAAAAAAAAAA&#10;AAAAoQIAAGRycy9kb3ducmV2LnhtbFBLBQYAAAAABAAEAPkAAACRAwAAAAA=&#10;" strokeweight=".25pt"/>
            <v:line id="Straight Connector 42" o:spid="_x0000_s2349" style="position:absolute;visibility:visibl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NMMAAADbAAAADwAAAGRycy9kb3ducmV2LnhtbESPQWsCMRSE7wX/Q3hCbzWrFSmrUUQU&#10;Sg+F1R709tg8N4ublzVJ1+2/bwTB4zAz3zCLVW8b0ZEPtWMF41EGgrh0uuZKwc9h9/YBIkRkjY1j&#10;UvBHAVbLwcsCc+1uXFC3j5VIEA45KjAxtrmUoTRkMYxcS5y8s/MWY5K+ktrjLcFtIydZNpMWa04L&#10;BlvaGCov+1+rwJ9iOBbX969uWm2v3xdvDnQulHod9us5iEh9fIYf7U+tYDqB+5f0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t/zTDAAAA2wAAAA8AAAAAAAAAAAAA&#10;AAAAoQIAAGRycy9kb3ducmV2LnhtbFBLBQYAAAAABAAEAPkAAACRAwAAAAA=&#10;" strokeweight=".25pt"/>
            <v:line id="Straight Connector 46" o:spid="_x0000_s2350" style="position:absolute;visibility:visibl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b5N8MAAADbAAAADwAAAGRycy9kb3ducmV2LnhtbESPQWsCMRSE7wX/Q3hCbzVrFSmrUUQq&#10;SA+F1R709tg8N4ublzWJ6/rvTaHQ4zAz3zCLVW8b0ZEPtWMF41EGgrh0uuZKwc9h+/YBIkRkjY1j&#10;UvCgAKvl4GWBuXZ3Lqjbx0okCIccFZgY21zKUBqyGEauJU7e2XmLMUlfSe3xnuC2ke9ZNpMWa04L&#10;BlvaGCov+5tV4E8xHIvr5KubVp/X74s3BzoXSr0O+/UcRKQ+/of/2jutYDqD3y/p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W+TfDAAAA2wAAAA8AAAAAAAAAAAAA&#10;AAAAoQIAAGRycy9kb3ducmV2LnhtbFBLBQYAAAAABAAEAPkAAACRAwAAAAA=&#10;" strokeweight=".25pt"/>
            <v:line id="Straight Connector 47" o:spid="_x0000_s2351" style="position:absolute;visibility:visibl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pcrMQAAADbAAAADwAAAGRycy9kb3ducmV2LnhtbESPQWsCMRSE70L/Q3gFb5ptFZWtUUqp&#10;UHoQVnuot8fmuVncvKxJXLf/vhEEj8PMfMMs171tREc+1I4VvIwzEMSl0zVXCn72m9ECRIjIGhvH&#10;pOCPAqxXT4Ml5tpduaBuFyuRIBxyVGBibHMpQ2nIYhi7ljh5R+ctxiR9JbXHa4LbRr5m2UxarDkt&#10;GGzpw1B52l2sAn+I4bc4T767afV53p682dOxUGr43L+/gYjUx0f43v7SCqZzuH1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2lysxAAAANsAAAAPAAAAAAAAAAAA&#10;AAAAAKECAABkcnMvZG93bnJldi54bWxQSwUGAAAAAAQABAD5AAAAkgMAAAAA&#10;" strokeweight=".25pt"/>
            <v:line id="Straight Connector 48" o:spid="_x0000_s2352" style="position:absolute;visibility:visibl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I3sEAAADbAAAADwAAAGRycy9kb3ducmV2LnhtbERPz2vCMBS+C/4P4Q1203RThnSmMmSC&#10;7DCoetDbo3ltis1LTWLt/vvlMNjx4/u93oy2EwP50DpW8DLPQBBXTrfcKDgdd7MViBCRNXaOScEP&#10;BdgU08kac+0eXNJwiI1IIRxyVGBi7HMpQ2XIYpi7njhxtfMWY4K+kdrjI4XbTr5m2Zu02HJqMNjT&#10;1lB1PdytAn+J4VzeFl/Dsvm8fV+9OVJdKvX8NH68g4g0xn/xn3uvFSzT2P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cjewQAAANsAAAAPAAAAAAAAAAAAAAAA&#10;AKECAABkcnMvZG93bnJldi54bWxQSwUGAAAAAAQABAD5AAAAjwMAAAAA&#10;" strokeweight=".25pt"/>
          </v:group>
        </w:pict>
      </w:r>
      <w:r>
        <w:rPr>
          <w:noProof/>
        </w:rPr>
        <w:pict w14:anchorId="33F57AA5">
          <v:group id="Group 753" o:spid="_x0000_s2292" style="position:absolute;margin-left:607.8pt;margin-top:35.8pt;width:60.35pt;height:10.5pt;z-index:251689984;mso-width-relative:margin;mso-height-relative:margin" coordorigin="-1856,-113" coordsize="7674,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">
            <v:line id="Straight Connector 754" o:spid="_x0000_s2293" style="position:absolute;visibility:visible" from="-1856,-101" to="-1856,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utcYAAADcAAAADwAAAGRycy9kb3ducmV2LnhtbESPT2sCMRTE7wW/Q3iCt5r1T21ZjSKl&#10;QumhsOqhvT02z83i5mVN4rr99k2h4HGYmd8wq01vG9GRD7VjBZNxBoK4dLrmSsHxsHt8AREissbG&#10;MSn4oQCb9eBhhbl2Ny6o28dKJAiHHBWYGNtcylAashjGriVO3sl5izFJX0nt8ZbgtpHTLFtIizWn&#10;BYMtvRoqz/urVeC/Y/gqLrOPbl69XT7P3hzoVCg1GvbbJYhIfbyH/9vvWsHz0xz+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rrXGAAAA3AAAAA8AAAAAAAAA&#10;AAAAAAAAoQIAAGRycy9kb3ducmV2LnhtbFBLBQYAAAAABAAEAPkAAACUAwAAAAA=&#10;" strokeweight=".25pt"/>
            <v:line id="Straight Connector 755" o:spid="_x0000_s2294" style="position:absolute;visibility:visible" from="2521,-113" to="252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sLLsUAAADcAAAADwAAAGRycy9kb3ducmV2LnhtbESPQWsCMRSE7wX/Q3iCt5pVqy2rUaRU&#10;KD0UVj20t8fmuVncvKxJXLf/vikUPA4z8w2z2vS2ER35UDtWMBlnIIhLp2uuFBwPu8cXECEia2wc&#10;k4IfCrBZDx5WmGt344K6faxEgnDIUYGJsc2lDKUhi2HsWuLknZy3GJP0ldQebwluGznNsoW0WHNa&#10;MNjSq6HyvL9aBf47hq/iMvvonqq3y+fZmwOdCqVGw367BBGpj/fwf/tdK3iez+HvTD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sLLsUAAADcAAAADwAAAAAAAAAA&#10;AAAAAAChAgAAZHJzL2Rvd25yZXYueG1sUEsFBgAAAAAEAAQA+QAAAJMDAAAAAA==&#10;" strokeweight=".25pt"/>
            <v:line id="Straight Connector 756" o:spid="_x0000_s2295" style="position:absolute;visibility:visible" from="5818,-101" to="5818,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VWcUAAADcAAAADwAAAGRycy9kb3ducmV2LnhtbESPQWsCMRSE7wX/Q3iCt5pVW1tWo0ip&#10;UHoorHpob4/Nc7O4eVmTuG7/fVMQPA4z8w2zXPe2ER35UDtWMBlnIIhLp2uuFBz228dXECEia2wc&#10;k4JfCrBeDR6WmGt35YK6XaxEgnDIUYGJsc2lDKUhi2HsWuLkHZ23GJP0ldQerwluGznNsrm0WHNa&#10;MNjSm6HytLtYBf4nhu/iPPvsnqr389fJmz0dC6VGw36zABGpj/fwrf2hFbw8z+H/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mVWcUAAADcAAAADwAAAAAAAAAA&#10;AAAAAAChAgAAZHJzL2Rvd25yZXYueG1sUEsFBgAAAAAEAAQA+QAAAJMDAAAAAA==&#10;" strokeweight=".25pt"/>
          </v:group>
        </w:pict>
      </w:r>
      <w:r>
        <w:rPr>
          <w:noProof/>
        </w:rPr>
        <w:pict w14:anchorId="6B6ECF99">
          <v:rect id="Rectangle 752" o:spid="_x0000_s2291" style="position:absolute;margin-left:586.75pt;margin-top:35.7pt;width:104.95pt;height:10.85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" filled="f" strokeweight=".25pt"/>
        </w:pict>
      </w:r>
      <w:r>
        <w:rPr>
          <w:noProof/>
        </w:rPr>
        <w:pict w14:anchorId="151F219D">
          <v:oval id="Oval 27" o:spid="_x0000_s2290" style="position:absolute;margin-left:672.95pt;margin-top:50.5pt;width:11.35pt;height:11.3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" filled="f" strokecolor="windowText" strokeweight=".25pt"/>
        </w:pict>
      </w:r>
      <w:r>
        <w:rPr>
          <w:noProof/>
        </w:rPr>
        <w:pict w14:anchorId="66592F6B">
          <v:oval id="Oval 26" o:spid="_x0000_s2289" style="position:absolute;margin-left:647.8pt;margin-top:50.15pt;width:11.35pt;height:11.3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" filled="f" strokecolor="windowText" strokeweight=".25pt"/>
        </w:pict>
      </w:r>
      <w:r>
        <w:rPr>
          <w:noProof/>
        </w:rPr>
        <w:pict w14:anchorId="067CFC3C">
          <v:oval id="Oval 25" o:spid="_x0000_s2288" style="position:absolute;margin-left:620.45pt;margin-top:49.45pt;width:11.35pt;height:11.3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" filled="f" strokecolor="windowText" strokeweight=".25pt"/>
        </w:pict>
      </w:r>
      <w:r>
        <w:rPr>
          <w:noProof/>
        </w:rPr>
        <w:pict w14:anchorId="03E52D8B">
          <v:oval id="Oval 24" o:spid="_x0000_s2287" style="position:absolute;margin-left:593.75pt;margin-top:49.45pt;width:11.35pt;height:11.3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" filled="f" strokecolor="windowText" strokeweight=".25pt"/>
        </w:pict>
      </w:r>
      <w:r>
        <w:rPr>
          <w:noProof/>
        </w:rPr>
        <w:pict w14:anchorId="0A10D343">
          <v:rect id="Rectangle 718" o:spid="_x0000_s2286" style="position:absolute;margin-left:586.5pt;margin-top:47.3pt;width:106pt;height:17pt;z-index:2516879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" filled="f" strokeweight=".25pt"/>
        </w:pict>
      </w:r>
      <w:r>
        <w:rPr>
          <w:noProof/>
        </w:rPr>
        <w:pict w14:anchorId="428579CC">
          <v:shape id="Text Box 256" o:spid="_x0000_s2285" type="#_x0000_t202" style="position:absolute;margin-left:26.75pt;margin-top:501.85pt;width:34.3pt;height:12.95pt;z-index:-251582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m+sgIAALU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" filled="f" stroked="f">
            <v:textbox inset="0,0,0,0">
              <w:txbxContent>
                <w:p w14:paraId="59E5CD0B" w14:textId="77777777" w:rsidR="00A96CF4" w:rsidRDefault="00A96CF4">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4</w:t>
                  </w:r>
                </w:p>
              </w:txbxContent>
            </v:textbox>
            <w10:wrap type="square" anchorx="page" anchory="page"/>
          </v:shape>
        </w:pict>
      </w:r>
      <w:r>
        <w:rPr>
          <w:noProof/>
        </w:rPr>
        <w:pict w14:anchorId="159E5364">
          <v:shape id="Text Box 111" o:spid="_x0000_s2284" type="#_x0000_t202" style="position:absolute;margin-left:676.8pt;margin-top:352.75pt;width:103.8pt;height:10.5pt;z-index:-251590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" filled="f" stroked="f">
            <v:textbox inset="0,0,0,0">
              <w:txbxContent>
                <w:p w14:paraId="49FA79EB" w14:textId="77777777" w:rsidR="00A96CF4" w:rsidRDefault="00A96CF4" w:rsidP="0054571F">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Every 2 Wks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rPr>
          <w:noProof/>
        </w:rPr>
        <w:pict w14:anchorId="75F1D35B">
          <v:shape id="Text Box 922" o:spid="_x0000_s2283" type="#_x0000_t202" style="position:absolute;margin-left:503.35pt;margin-top:353.3pt;width:103.8pt;height:10.5pt;z-index:-251610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sKtQIAALY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" filled="f" stroked="f">
            <v:textbox inset="0,0,0,0">
              <w:txbxContent>
                <w:p w14:paraId="67036C4B" w14:textId="77777777" w:rsidR="00A96CF4" w:rsidRDefault="00A96CF4"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Every 2 Wks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pict w14:anchorId="59463475">
          <v:shape id="_x0000_s2098" type="#_x0000_t202" style="position:absolute;margin-left:385.7pt;margin-top:446.9pt;width:12.2pt;height:19.2pt;z-index:-251689984;mso-wrap-distance-left:0;mso-wrap-distance-right:0;mso-position-horizontal-relative:page;mso-position-vertical-relative:page" filled="f" stroked="f">
            <v:textbox style="mso-next-textbox:#_x0000_s2098" inset="0,0,0,0">
              <w:txbxContent>
                <w:p w14:paraId="07942BE5"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755743A5">
          <v:shape id="_x0000_s2108" type="#_x0000_t202" style="position:absolute;margin-left:364.3pt;margin-top:425.5pt;width:12.25pt;height:19.2pt;z-index:-251698176;mso-wrap-distance-left:0;mso-wrap-distance-right:0;mso-position-horizontal-relative:page;mso-position-vertical-relative:page" filled="f" stroked="f">
            <v:textbox style="mso-next-textbox:#_x0000_s2108" inset="0,0,0,0">
              <w:txbxContent>
                <w:p w14:paraId="60ED940B" w14:textId="77777777" w:rsidR="00A96CF4" w:rsidRDefault="00A96CF4">
                  <w:pPr>
                    <w:textAlignment w:val="baseline"/>
                    <w:rPr>
                      <w:rFonts w:ascii="Arial" w:eastAsia="Arial" w:hAnsi="Arial"/>
                      <w:color w:val="000000"/>
                      <w:sz w:val="24"/>
                    </w:rPr>
                  </w:pPr>
                </w:p>
              </w:txbxContent>
            </v:textbox>
            <w10:wrap type="square" anchorx="page" anchory="page"/>
          </v:shape>
        </w:pict>
      </w:r>
      <w:r>
        <w:pict w14:anchorId="2FCAF44C">
          <v:shape id="_x0000_s2144" type="#_x0000_t202" style="position:absolute;margin-left:275.3pt;margin-top:354.25pt;width:155.35pt;height:10.8pt;z-index:-251723776;mso-wrap-distance-left:0;mso-wrap-distance-right:0;mso-position-horizontal-relative:page;mso-position-vertical-relative:page" filled="f" stroked="f">
            <v:textbox style="mso-next-textbox:#_x0000_s2144" inset="0,0,0,0">
              <w:txbxContent>
                <w:p w14:paraId="0503C44E" w14:textId="77777777" w:rsidR="00A96CF4" w:rsidRDefault="00A96CF4"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Every 2 Wks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p>
    <w:p w14:paraId="3A363465" w14:textId="77777777" w:rsidR="00AC3E85" w:rsidRDefault="00A96CF4">
      <w:pPr>
        <w:textAlignment w:val="baseline"/>
        <w:rPr>
          <w:rFonts w:eastAsia="Times New Roman"/>
          <w:color w:val="000000"/>
          <w:sz w:val="24"/>
        </w:rPr>
      </w:pPr>
      <w:r>
        <w:rPr>
          <w:noProof/>
        </w:rPr>
        <w:lastRenderedPageBreak/>
        <w:pict w14:anchorId="180ADC0E">
          <v:shape id="Text Box 258" o:spid="_x0000_s2282" type="#_x0000_t202" style="position:absolute;margin-left:117.05pt;margin-top:22.1pt;width:629.95pt;height:12.95pt;z-index:-251580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ZStAIAALY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" filled="f" stroked="f">
            <v:textbox inset="0,0,0,0">
              <w:txbxContent>
                <w:p w14:paraId="03325175" w14:textId="77777777" w:rsidR="00A96CF4" w:rsidRDefault="00A96CF4">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Other Benefits – This section does not need to be completed to receive free or reduced price meal benefits. </w:t>
                  </w:r>
                </w:p>
              </w:txbxContent>
            </v:textbox>
            <w10:wrap type="square" anchorx="page" anchory="page"/>
          </v:shape>
        </w:pict>
      </w:r>
      <w:r>
        <w:rPr>
          <w:noProof/>
        </w:rPr>
        <w:pict w14:anchorId="73A8D3C2">
          <v:shape id="Picture 121" o:spid="_x0000_s2281" type="#_x0000_t75" style="position:absolute;margin-left:45pt;margin-top:18.1pt;width:62.8pt;height:21.55pt;z-index:-251583488;visibility:visible">
            <v:imagedata r:id="rId10" o:title=""/>
          </v:shape>
        </w:pict>
      </w:r>
      <w:r>
        <w:rPr>
          <w:noProof/>
        </w:rPr>
        <w:pict w14:anchorId="2ED0AF0A">
          <v:shape id="Text Box 257" o:spid="_x0000_s2280" type="#_x0000_t202" style="position:absolute;margin-left:53.9pt;margin-top:22.65pt;width:34.3pt;height:12.95pt;z-index:-251581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Fg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" filled="f" stroked="f">
            <v:textbox inset="0,0,0,0">
              <w:txbxContent>
                <w:p w14:paraId="08E27B00" w14:textId="77777777" w:rsidR="00A96CF4" w:rsidRDefault="00A96CF4" w:rsidP="00370FB9">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5</w:t>
                  </w:r>
                </w:p>
              </w:txbxContent>
            </v:textbox>
            <w10:wrap type="square" anchorx="page" anchory="page"/>
          </v:shape>
        </w:pict>
      </w:r>
      <w:r>
        <w:pict w14:anchorId="16D7EC53">
          <v:shape id="_x0000_s1030" type="#_x0000_t202" style="position:absolute;margin-left:413.3pt;margin-top:485.3pt;width:334.3pt;height:42.95pt;z-index:-251657216;mso-wrap-distance-left:0;mso-wrap-distance-right:0;mso-position-horizontal-relative:page;mso-position-vertical-relative:page" filled="f" stroked="f">
            <v:textbox style="mso-next-textbox:#_x0000_s1030" inset="0,0,0,0">
              <w:txbxContent>
                <w:p w14:paraId="45151250" w14:textId="77777777" w:rsidR="00A96CF4" w:rsidRDefault="00A96CF4">
                  <w:pPr>
                    <w:spacing w:after="21" w:line="276" w:lineRule="exact"/>
                    <w:jc w:val="both"/>
                    <w:textAlignment w:val="baseline"/>
                    <w:rPr>
                      <w:rFonts w:ascii="Arial" w:eastAsia="Arial" w:hAnsi="Arial"/>
                      <w:color w:val="000000"/>
                      <w:sz w:val="18"/>
                    </w:rPr>
                  </w:pPr>
                </w:p>
              </w:txbxContent>
            </v:textbox>
            <w10:wrap type="square" anchorx="page" anchory="page"/>
          </v:shape>
        </w:pict>
      </w:r>
      <w:r w:rsidR="00370FB9" w:rsidRPr="00E816B1">
        <w:rPr>
          <w:rFonts w:ascii="Arial" w:eastAsia="Arial" w:hAnsi="Arial"/>
          <w:b/>
          <w:noProof/>
          <w:color w:val="FFFFFF"/>
          <w:spacing w:val="3"/>
          <w:sz w:val="19"/>
        </w:rPr>
        <w:t>5</w:t>
      </w:r>
      <w:r w:rsidR="00263BAD">
        <w:rPr>
          <w:rFonts w:ascii="Arial" w:eastAsia="Arial" w:hAnsi="Arial"/>
          <w:color w:val="000000"/>
          <w:sz w:val="24"/>
        </w:rPr>
        <w:tab/>
      </w:r>
    </w:p>
    <w:p w14:paraId="4C84EA0C" w14:textId="77777777" w:rsidR="00AC3E85" w:rsidRPr="00AC3E85" w:rsidRDefault="00A96CF4" w:rsidP="00AC3E85">
      <w:pPr>
        <w:rPr>
          <w:rFonts w:eastAsia="Times New Roman"/>
          <w:sz w:val="24"/>
        </w:rPr>
      </w:pPr>
      <w:r>
        <w:rPr>
          <w:noProof/>
        </w:rPr>
        <w:pict w14:anchorId="7491EFE2">
          <v:shape id="Picture 119" o:spid="_x0000_s2279" type="#_x0000_t75" style="position:absolute;margin-left:82.5pt;margin-top:7.1pt;width:680.25pt;height:21pt;z-index:-251584512;visibility:visible">
            <v:imagedata r:id="rId11" o:title=""/>
          </v:shape>
        </w:pict>
      </w:r>
    </w:p>
    <w:p w14:paraId="2213A2A8" w14:textId="77777777" w:rsidR="00AC3E85" w:rsidRPr="00AC3E85" w:rsidRDefault="00AC3E85" w:rsidP="00AC3E85">
      <w:pPr>
        <w:rPr>
          <w:rFonts w:eastAsia="Times New Roman"/>
          <w:sz w:val="24"/>
        </w:rPr>
      </w:pPr>
    </w:p>
    <w:p w14:paraId="6653C7C4" w14:textId="77777777" w:rsidR="00AC3E85" w:rsidRPr="00AC3E85" w:rsidRDefault="00A96CF4" w:rsidP="00AC3E85">
      <w:pPr>
        <w:rPr>
          <w:rFonts w:eastAsia="Times New Roman"/>
          <w:sz w:val="24"/>
        </w:rPr>
      </w:pPr>
      <w:r>
        <w:rPr>
          <w:noProof/>
        </w:rPr>
        <w:pict w14:anchorId="1DACB919">
          <v:rect id="Rectangle 268" o:spid="_x0000_s2278" style="position:absolute;margin-left:694.1pt;margin-top:1.25pt;width:68.9pt;height:64.5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" filled="f" strokecolor="windowText" strokeweight=".25pt"/>
        </w:pict>
      </w:r>
      <w:r>
        <w:rPr>
          <w:noProof/>
        </w:rPr>
        <w:pict w14:anchorId="0645C1A3">
          <v:rect id="Rectangle 266" o:spid="_x0000_s2277" style="position:absolute;margin-left:45pt;margin-top:1.5pt;width:190.35pt;height:64.5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" filled="f" strokecolor="windowText" strokeweight=".25pt"/>
        </w:pict>
      </w:r>
      <w:r>
        <w:rPr>
          <w:noProof/>
        </w:rPr>
        <w:pict w14:anchorId="3D223D9E">
          <v:shape id="Text Box 273" o:spid="_x0000_s2276" type="#_x0000_t202" style="position:absolute;margin-left:694pt;margin-top:40.5pt;width:68.9pt;height:64.05pt;z-index:-2515660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" fillcolor="#bfbfbf" stroked="f">
            <v:textbox inset="0,0,0,0">
              <w:txbxContent>
                <w:p w14:paraId="5A786A7D" w14:textId="77777777" w:rsidR="00A96CF4" w:rsidRDefault="00A96CF4" w:rsidP="009B3D11">
                  <w:pPr>
                    <w:tabs>
                      <w:tab w:val="left" w:pos="990"/>
                    </w:tabs>
                    <w:spacing w:before="9" w:after="33" w:line="217" w:lineRule="exact"/>
                    <w:jc w:val="center"/>
                    <w:textAlignment w:val="baseline"/>
                    <w:rPr>
                      <w:rFonts w:ascii="Arial" w:eastAsia="Arial" w:hAnsi="Arial"/>
                      <w:spacing w:val="3"/>
                      <w:sz w:val="16"/>
                    </w:rPr>
                  </w:pPr>
                  <w:r>
                    <w:rPr>
                      <w:rFonts w:ascii="Arial" w:eastAsia="Arial" w:hAnsi="Arial"/>
                      <w:spacing w:val="3"/>
                      <w:sz w:val="16"/>
                    </w:rPr>
                    <w:t>School Use Only:</w:t>
                  </w:r>
                </w:p>
                <w:p w14:paraId="589A23FC" w14:textId="77777777" w:rsidR="00A96CF4" w:rsidRDefault="00A96CF4" w:rsidP="002A00DD">
                  <w:pPr>
                    <w:tabs>
                      <w:tab w:val="left" w:pos="990"/>
                    </w:tabs>
                    <w:spacing w:before="9" w:after="33" w:line="217" w:lineRule="exact"/>
                    <w:textAlignment w:val="baseline"/>
                    <w:rPr>
                      <w:rFonts w:ascii="Arial" w:eastAsia="Arial" w:hAnsi="Arial"/>
                      <w:spacing w:val="3"/>
                      <w:sz w:val="16"/>
                    </w:rPr>
                  </w:pPr>
                  <w:r>
                    <w:rPr>
                      <w:rFonts w:ascii="Arial" w:eastAsia="Arial" w:hAnsi="Arial"/>
                      <w:spacing w:val="3"/>
                      <w:sz w:val="16"/>
                    </w:rPr>
                    <w:t xml:space="preserve">   </w:t>
                  </w:r>
                  <w:r>
                    <w:rPr>
                      <w:rFonts w:ascii="Arial" w:eastAsia="Arial" w:hAnsi="Arial"/>
                      <w:spacing w:val="3"/>
                      <w:sz w:val="16"/>
                    </w:rPr>
                    <w:sym w:font="Symbol" w:char="F0A0"/>
                  </w:r>
                  <w:r>
                    <w:rPr>
                      <w:rFonts w:ascii="Arial" w:eastAsia="Arial" w:hAnsi="Arial"/>
                      <w:spacing w:val="3"/>
                      <w:sz w:val="16"/>
                    </w:rPr>
                    <w:t xml:space="preserve"> Approved</w:t>
                  </w:r>
                </w:p>
                <w:p w14:paraId="2C636DF0" w14:textId="77777777" w:rsidR="00A96CF4" w:rsidRDefault="00A96CF4" w:rsidP="002A00DD">
                  <w:pPr>
                    <w:tabs>
                      <w:tab w:val="left" w:pos="990"/>
                    </w:tabs>
                    <w:spacing w:before="9" w:after="33" w:line="217" w:lineRule="exact"/>
                    <w:textAlignment w:val="baseline"/>
                    <w:rPr>
                      <w:rFonts w:ascii="Arial" w:eastAsia="Arial" w:hAnsi="Arial"/>
                      <w:spacing w:val="3"/>
                      <w:sz w:val="16"/>
                    </w:rPr>
                  </w:pPr>
                  <w:r>
                    <w:rPr>
                      <w:rFonts w:ascii="Arial" w:eastAsia="Arial" w:hAnsi="Arial"/>
                      <w:spacing w:val="3"/>
                      <w:sz w:val="16"/>
                    </w:rPr>
                    <w:t xml:space="preserve">   </w:t>
                  </w:r>
                  <w:r>
                    <w:rPr>
                      <w:rFonts w:ascii="Arial" w:eastAsia="Arial" w:hAnsi="Arial"/>
                      <w:spacing w:val="3"/>
                      <w:sz w:val="16"/>
                    </w:rPr>
                    <w:sym w:font="Symbol" w:char="F0A0"/>
                  </w:r>
                  <w:r>
                    <w:rPr>
                      <w:rFonts w:ascii="Arial" w:eastAsia="Arial" w:hAnsi="Arial"/>
                      <w:spacing w:val="3"/>
                      <w:sz w:val="16"/>
                    </w:rPr>
                    <w:t xml:space="preserve"> Denied</w:t>
                  </w:r>
                </w:p>
                <w:p w14:paraId="7D7D5F88" w14:textId="77777777" w:rsidR="00A96CF4" w:rsidRDefault="00A96CF4" w:rsidP="002A00DD">
                  <w:pPr>
                    <w:tabs>
                      <w:tab w:val="left" w:pos="990"/>
                    </w:tabs>
                    <w:spacing w:before="9" w:after="33" w:line="217" w:lineRule="exact"/>
                    <w:textAlignment w:val="baseline"/>
                    <w:rPr>
                      <w:rFonts w:ascii="Arial" w:eastAsia="Arial" w:hAnsi="Arial"/>
                      <w:sz w:val="16"/>
                    </w:rPr>
                  </w:pPr>
                  <w:r>
                    <w:rPr>
                      <w:rFonts w:ascii="Arial" w:eastAsia="Arial" w:hAnsi="Arial"/>
                      <w:spacing w:val="3"/>
                      <w:sz w:val="16"/>
                    </w:rPr>
                    <w:t xml:space="preserve">   </w:t>
                  </w:r>
                  <w:r>
                    <w:rPr>
                      <w:rFonts w:ascii="Arial" w:eastAsia="Arial" w:hAnsi="Arial"/>
                      <w:spacing w:val="3"/>
                      <w:sz w:val="16"/>
                    </w:rPr>
                    <w:sym w:font="Symbol" w:char="F0A0"/>
                  </w:r>
                  <w:r>
                    <w:rPr>
                      <w:rFonts w:ascii="Arial" w:eastAsia="Arial" w:hAnsi="Arial"/>
                      <w:spacing w:val="3"/>
                      <w:sz w:val="16"/>
                    </w:rPr>
                    <w:t xml:space="preserve"> Not Applicable</w:t>
                  </w:r>
                </w:p>
                <w:p w14:paraId="4DC6F252" w14:textId="77777777" w:rsidR="00A96CF4" w:rsidRPr="00370FB9" w:rsidRDefault="00A96CF4" w:rsidP="002A00DD">
                  <w:pPr>
                    <w:tabs>
                      <w:tab w:val="left" w:pos="990"/>
                    </w:tabs>
                    <w:spacing w:before="9" w:after="33" w:line="217" w:lineRule="exact"/>
                    <w:textAlignment w:val="baseline"/>
                    <w:rPr>
                      <w:rFonts w:ascii="Arial" w:eastAsia="Arial" w:hAnsi="Arial"/>
                      <w:sz w:val="16"/>
                    </w:rPr>
                  </w:pPr>
                </w:p>
                <w:p w14:paraId="644B0ED3" w14:textId="77777777" w:rsidR="00A96CF4" w:rsidRPr="00370FB9" w:rsidRDefault="00A96CF4" w:rsidP="002A00DD">
                  <w:pPr>
                    <w:tabs>
                      <w:tab w:val="left" w:pos="990"/>
                    </w:tabs>
                    <w:spacing w:before="9" w:after="33" w:line="217" w:lineRule="exact"/>
                    <w:textAlignment w:val="baseline"/>
                    <w:rPr>
                      <w:rFonts w:ascii="Arial" w:eastAsia="Arial" w:hAnsi="Arial"/>
                      <w:sz w:val="19"/>
                    </w:rPr>
                  </w:pPr>
                </w:p>
              </w:txbxContent>
            </v:textbox>
            <w10:wrap type="square" anchorx="page" anchory="page"/>
          </v:shape>
        </w:pict>
      </w:r>
      <w:r>
        <w:rPr>
          <w:noProof/>
        </w:rPr>
        <w:pict w14:anchorId="65A2A11A">
          <v:rect id="Rectangle 267" o:spid="_x0000_s2275" style="position:absolute;margin-left:241pt;margin-top:1.5pt;width:448pt;height:64.5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" filled="f" strokecolor="windowText" strokeweight=".25pt"/>
        </w:pict>
      </w:r>
      <w:r>
        <w:rPr>
          <w:noProof/>
        </w:rPr>
        <w:pict w14:anchorId="2B0B3FF5">
          <v:shape id="Text Box 265" o:spid="_x0000_s2274" type="#_x0000_t202" style="position:absolute;margin-left:243.35pt;margin-top:40.3pt;width:445.75pt;height:59.15pt;z-index:-251574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y5tQIAALY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" filled="f" stroked="f">
            <v:textbox inset="0,0,0,0">
              <w:txbxContent>
                <w:p w14:paraId="3257BB89" w14:textId="77777777" w:rsidR="00A96CF4" w:rsidRPr="009B3D11" w:rsidRDefault="00A96CF4" w:rsidP="00C34996">
                  <w:pPr>
                    <w:tabs>
                      <w:tab w:val="left" w:pos="990"/>
                    </w:tabs>
                    <w:textAlignment w:val="baseline"/>
                    <w:rPr>
                      <w:rFonts w:ascii="Arial" w:eastAsia="Arial" w:hAnsi="Arial"/>
                      <w:sz w:val="14"/>
                      <w:szCs w:val="14"/>
                    </w:rPr>
                  </w:pPr>
                  <w:r w:rsidRPr="009B3D11">
                    <w:rPr>
                      <w:rFonts w:ascii="Arial" w:eastAsia="Arial" w:hAnsi="Arial"/>
                      <w:spacing w:val="3"/>
                      <w:sz w:val="14"/>
                      <w:szCs w:val="14"/>
                    </w:rPr>
                    <w:t xml:space="preserve">I certify that I am the parent/guardian of the child(ren) for whom application is being made. My signature below authorizes the release of information on this application for textbook assistance. I give up my right of confidentiality for this purpose only. This application information will be shared with the Indiana Family and Social Services Administration pursuant to I.C. 20-33-5-2 and I.C. 12-14-28-2, solely for purposes of complying with 45 C.F.R. Parts 260 and 265. </w:t>
                  </w:r>
                </w:p>
                <w:p w14:paraId="6AC24AFD" w14:textId="77777777" w:rsidR="00A96CF4" w:rsidRPr="00370FB9" w:rsidRDefault="00A96CF4" w:rsidP="002A00DD">
                  <w:pPr>
                    <w:tabs>
                      <w:tab w:val="left" w:pos="990"/>
                    </w:tabs>
                    <w:spacing w:before="9" w:after="33" w:line="217" w:lineRule="exact"/>
                    <w:textAlignment w:val="baseline"/>
                    <w:rPr>
                      <w:rFonts w:ascii="Arial" w:eastAsia="Arial" w:hAnsi="Arial"/>
                      <w:sz w:val="16"/>
                    </w:rPr>
                  </w:pPr>
                </w:p>
                <w:p w14:paraId="3AC3AC0B" w14:textId="77777777" w:rsidR="00A96CF4" w:rsidRPr="00370FB9" w:rsidRDefault="00A96CF4" w:rsidP="002A00DD">
                  <w:pPr>
                    <w:tabs>
                      <w:tab w:val="left" w:pos="990"/>
                    </w:tabs>
                    <w:spacing w:before="9" w:after="33" w:line="217" w:lineRule="exact"/>
                    <w:textAlignment w:val="baseline"/>
                    <w:rPr>
                      <w:rFonts w:ascii="Arial" w:eastAsia="Arial" w:hAnsi="Arial"/>
                      <w:sz w:val="19"/>
                    </w:rPr>
                  </w:pPr>
                </w:p>
              </w:txbxContent>
            </v:textbox>
            <w10:wrap type="square" anchorx="page" anchory="page"/>
          </v:shape>
        </w:pict>
      </w:r>
      <w:r>
        <w:pict w14:anchorId="69A167DA">
          <v:shape id="_x0000_s2084" type="#_x0000_t202" style="position:absolute;margin-left:44.4pt;margin-top:48.95pt;width:202.95pt;height:15.05pt;z-index:-251677696;mso-wrap-distance-left:0;mso-wrap-distance-right:0;mso-position-horizontal-relative:page;mso-position-vertical-relative:page" filled="f" stroked="f">
            <v:textbox style="mso-next-textbox:#_x0000_s2084" inset="0,0,0,0">
              <w:txbxContent>
                <w:p w14:paraId="042B2F72" w14:textId="77777777" w:rsidR="00A96CF4" w:rsidRPr="005F2F93" w:rsidRDefault="00A96CF4" w:rsidP="002A00DD">
                  <w:pPr>
                    <w:tabs>
                      <w:tab w:val="left" w:pos="990"/>
                    </w:tabs>
                    <w:spacing w:before="9" w:after="33" w:line="217" w:lineRule="exact"/>
                    <w:textAlignment w:val="baseline"/>
                    <w:rPr>
                      <w:rFonts w:ascii="Arial" w:eastAsia="Arial" w:hAnsi="Arial"/>
                      <w:sz w:val="14"/>
                      <w:szCs w:val="14"/>
                    </w:rPr>
                  </w:pPr>
                  <w:r w:rsidRPr="006B62A5">
                    <w:rPr>
                      <w:rFonts w:ascii="Arial" w:eastAsia="Arial" w:hAnsi="Arial"/>
                      <w:spacing w:val="3"/>
                      <w:sz w:val="16"/>
                    </w:rPr>
                    <w:t xml:space="preserve">  </w:t>
                  </w:r>
                  <w:r w:rsidRPr="005F2F93">
                    <w:rPr>
                      <w:rFonts w:ascii="Arial" w:eastAsia="Arial" w:hAnsi="Arial"/>
                      <w:spacing w:val="3"/>
                      <w:sz w:val="14"/>
                      <w:szCs w:val="14"/>
                    </w:rPr>
                    <w:t>Do you</w:t>
                  </w:r>
                  <w:r w:rsidRPr="005F2F93">
                    <w:rPr>
                      <w:rFonts w:ascii="Arial" w:eastAsia="Arial" w:hAnsi="Arial"/>
                      <w:sz w:val="14"/>
                      <w:szCs w:val="14"/>
                    </w:rPr>
                    <w:t xml:space="preserve"> want to receive </w:t>
                  </w:r>
                  <w:r w:rsidRPr="005F2F93">
                    <w:rPr>
                      <w:rFonts w:ascii="Arial" w:eastAsia="Arial" w:hAnsi="Arial"/>
                      <w:b/>
                      <w:sz w:val="14"/>
                      <w:szCs w:val="14"/>
                    </w:rPr>
                    <w:t>Textbook Assistance</w:t>
                  </w:r>
                  <w:r w:rsidRPr="005F2F93">
                    <w:rPr>
                      <w:rFonts w:ascii="Arial" w:eastAsia="Arial" w:hAnsi="Arial"/>
                      <w:sz w:val="14"/>
                      <w:szCs w:val="14"/>
                    </w:rPr>
                    <w:t xml:space="preserve">? </w:t>
                  </w:r>
                </w:p>
                <w:p w14:paraId="07C7C976" w14:textId="77777777" w:rsidR="00A96CF4" w:rsidRPr="00370FB9" w:rsidRDefault="00A96CF4" w:rsidP="002A00DD">
                  <w:pPr>
                    <w:tabs>
                      <w:tab w:val="left" w:pos="990"/>
                    </w:tabs>
                    <w:spacing w:before="9" w:after="33" w:line="217" w:lineRule="exact"/>
                    <w:textAlignment w:val="baseline"/>
                    <w:rPr>
                      <w:rFonts w:ascii="Arial" w:eastAsia="Arial" w:hAnsi="Arial"/>
                      <w:sz w:val="16"/>
                    </w:rPr>
                  </w:pPr>
                </w:p>
                <w:p w14:paraId="16886B51" w14:textId="77777777" w:rsidR="00A96CF4" w:rsidRPr="00370FB9" w:rsidRDefault="00A96CF4" w:rsidP="002A00DD">
                  <w:pPr>
                    <w:tabs>
                      <w:tab w:val="left" w:pos="990"/>
                    </w:tabs>
                    <w:spacing w:before="9" w:after="33" w:line="217" w:lineRule="exact"/>
                    <w:textAlignment w:val="baseline"/>
                    <w:rPr>
                      <w:rFonts w:ascii="Arial" w:eastAsia="Arial" w:hAnsi="Arial"/>
                      <w:sz w:val="19"/>
                    </w:rPr>
                  </w:pPr>
                </w:p>
              </w:txbxContent>
            </v:textbox>
            <w10:wrap type="square" anchorx="page" anchory="page"/>
          </v:shape>
        </w:pict>
      </w:r>
    </w:p>
    <w:p w14:paraId="3723A802" w14:textId="77777777" w:rsidR="00AC3E85" w:rsidRDefault="00A96CF4" w:rsidP="00AC3E85">
      <w:pPr>
        <w:rPr>
          <w:rFonts w:eastAsia="Times New Roman"/>
          <w:sz w:val="24"/>
        </w:rPr>
      </w:pPr>
      <w:r>
        <w:rPr>
          <w:noProof/>
        </w:rPr>
        <w:pict w14:anchorId="701A0BD5">
          <v:shape id="Text Box 261" o:spid="_x0000_s2273" type="#_x0000_t202" style="position:absolute;margin-left:77pt;margin-top:65.5pt;width:18.15pt;height:31.5pt;z-index:-251577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mZswIAALU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" filled="f" stroked="f">
            <v:textbox inset="0,0,0,0">
              <w:txbxContent>
                <w:p w14:paraId="6275952C" w14:textId="77777777" w:rsidR="00A96CF4" w:rsidRPr="005F2F93" w:rsidRDefault="00A96CF4" w:rsidP="00E02F89">
                  <w:pPr>
                    <w:tabs>
                      <w:tab w:val="left" w:pos="990"/>
                    </w:tabs>
                    <w:textAlignment w:val="baseline"/>
                    <w:rPr>
                      <w:rFonts w:ascii="Arial" w:eastAsia="Arial" w:hAnsi="Arial"/>
                      <w:spacing w:val="3"/>
                      <w:sz w:val="14"/>
                      <w:szCs w:val="14"/>
                    </w:rPr>
                  </w:pPr>
                  <w:r w:rsidRPr="005F2F93">
                    <w:rPr>
                      <w:rFonts w:ascii="Arial" w:eastAsia="Arial" w:hAnsi="Arial"/>
                      <w:spacing w:val="3"/>
                      <w:sz w:val="14"/>
                      <w:szCs w:val="14"/>
                    </w:rPr>
                    <w:t>Yes</w:t>
                  </w:r>
                </w:p>
                <w:p w14:paraId="53E89B11" w14:textId="77777777" w:rsidR="00A96CF4" w:rsidRPr="005F2F93" w:rsidRDefault="00A96CF4" w:rsidP="00E02F89">
                  <w:pPr>
                    <w:tabs>
                      <w:tab w:val="left" w:pos="990"/>
                    </w:tabs>
                    <w:textAlignment w:val="baseline"/>
                    <w:rPr>
                      <w:rFonts w:ascii="Arial" w:eastAsia="Arial" w:hAnsi="Arial"/>
                      <w:spacing w:val="3"/>
                      <w:sz w:val="14"/>
                      <w:szCs w:val="14"/>
                    </w:rPr>
                  </w:pPr>
                </w:p>
                <w:p w14:paraId="1D91AC1A" w14:textId="77777777" w:rsidR="00A96CF4" w:rsidRPr="005F2F93" w:rsidRDefault="00A96CF4" w:rsidP="00E02F89">
                  <w:pPr>
                    <w:tabs>
                      <w:tab w:val="left" w:pos="990"/>
                    </w:tabs>
                    <w:textAlignment w:val="baseline"/>
                    <w:rPr>
                      <w:rFonts w:ascii="Arial" w:eastAsia="Arial" w:hAnsi="Arial"/>
                      <w:sz w:val="14"/>
                      <w:szCs w:val="14"/>
                    </w:rPr>
                  </w:pPr>
                  <w:r w:rsidRPr="005F2F93">
                    <w:rPr>
                      <w:rFonts w:ascii="Arial" w:eastAsia="Arial" w:hAnsi="Arial"/>
                      <w:spacing w:val="3"/>
                      <w:sz w:val="14"/>
                      <w:szCs w:val="14"/>
                    </w:rPr>
                    <w:t>No</w:t>
                  </w:r>
                </w:p>
                <w:p w14:paraId="78841B83" w14:textId="77777777" w:rsidR="00A96CF4" w:rsidRPr="00370FB9" w:rsidRDefault="00A96CF4" w:rsidP="002A00DD">
                  <w:pPr>
                    <w:tabs>
                      <w:tab w:val="left" w:pos="990"/>
                    </w:tabs>
                    <w:spacing w:before="9" w:after="33" w:line="217" w:lineRule="exact"/>
                    <w:textAlignment w:val="baseline"/>
                    <w:rPr>
                      <w:rFonts w:ascii="Arial" w:eastAsia="Arial" w:hAnsi="Arial"/>
                      <w:sz w:val="19"/>
                    </w:rPr>
                  </w:pPr>
                </w:p>
              </w:txbxContent>
            </v:textbox>
            <w10:wrap type="square" anchorx="page" anchory="page"/>
          </v:shape>
        </w:pict>
      </w:r>
      <w:r>
        <w:rPr>
          <w:noProof/>
        </w:rPr>
        <w:pict w14:anchorId="3244CAF6">
          <v:shape id="Picture 259" o:spid="_x0000_s2272" type="#_x0000_t75" style="position:absolute;margin-left:62.6pt;margin-top:13.2pt;width:11.05pt;height:11.05pt;z-index:251737088;visibility:visible">
            <v:imagedata r:id="rId12" o:title=""/>
          </v:shape>
        </w:pict>
      </w:r>
    </w:p>
    <w:p w14:paraId="6DF12D97" w14:textId="77777777" w:rsidR="00AC3E85" w:rsidRDefault="00A96CF4" w:rsidP="00AC3E85">
      <w:pPr>
        <w:rPr>
          <w:rFonts w:eastAsia="Times New Roman"/>
          <w:sz w:val="24"/>
        </w:rPr>
      </w:pPr>
      <w:r>
        <w:rPr>
          <w:noProof/>
        </w:rPr>
        <w:pict w14:anchorId="142B1E74">
          <v:rect id="Rectangle 271" o:spid="_x0000_s2271" style="position:absolute;margin-left:527.8pt;margin-top:9.4pt;width:143.85pt;height:16.8pt;z-index:2517483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" filled="f" strokecolor="windowText" strokeweight=".25pt"/>
        </w:pict>
      </w:r>
      <w:r>
        <w:rPr>
          <w:noProof/>
        </w:rPr>
        <w:pict w14:anchorId="553C0EDF">
          <v:rect id="Rectangle 269" o:spid="_x0000_s2270" style="position:absolute;margin-left:254.1pt;margin-top:9.3pt;width:258.4pt;height:16.8pt;z-index:2517463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" filled="f" strokecolor="windowText" strokeweight=".25pt"/>
        </w:pict>
      </w:r>
      <w:r>
        <w:rPr>
          <w:noProof/>
        </w:rPr>
        <w:pict w14:anchorId="7C136CD5">
          <v:shapetype id="_x0000_t32" coordsize="21600,21600" o:spt="32" o:oned="t" path="m,l21600,21600e" filled="f">
            <v:path arrowok="t" fillok="f" o:connecttype="none"/>
            <o:lock v:ext="edit" shapetype="t"/>
          </v:shapetype>
          <v:shape id="Straight Arrow Connector 264" o:spid="_x0000_s2269" type="#_x0000_t32" style="position:absolute;margin-left:204.05pt;margin-top:10.25pt;width:27.15pt;height:0;z-index:2517411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">
            <v:stroke endarrow="open"/>
          </v:shape>
        </w:pict>
      </w:r>
      <w:r>
        <w:rPr>
          <w:noProof/>
        </w:rPr>
        <w:pict w14:anchorId="10430FD5">
          <v:shape id="Text Box 263" o:spid="_x0000_s2268" type="#_x0000_t202" style="position:absolute;margin-left:107.75pt;margin-top:70.2pt;width:123.65pt;height:18pt;z-index:-251576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ybtQ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" filled="f" stroked="f">
            <v:textbox inset="0,0,0,0">
              <w:txbxContent>
                <w:p w14:paraId="19439CB4" w14:textId="77777777" w:rsidR="00A96CF4" w:rsidRPr="005F2F93" w:rsidRDefault="00A96CF4" w:rsidP="002A00DD">
                  <w:pPr>
                    <w:tabs>
                      <w:tab w:val="left" w:pos="990"/>
                    </w:tabs>
                    <w:spacing w:before="9" w:after="33" w:line="217" w:lineRule="exact"/>
                    <w:textAlignment w:val="baseline"/>
                    <w:rPr>
                      <w:rFonts w:ascii="Arial" w:eastAsia="Arial" w:hAnsi="Arial"/>
                      <w:sz w:val="14"/>
                      <w:szCs w:val="14"/>
                    </w:rPr>
                  </w:pPr>
                  <w:r w:rsidRPr="005F2F93">
                    <w:rPr>
                      <w:rFonts w:ascii="Arial" w:eastAsia="Arial" w:hAnsi="Arial"/>
                      <w:spacing w:val="3"/>
                      <w:sz w:val="14"/>
                      <w:szCs w:val="14"/>
                    </w:rPr>
                    <w:t xml:space="preserve">If yes, </w:t>
                  </w:r>
                  <w:r w:rsidRPr="005F2F93">
                    <w:rPr>
                      <w:rFonts w:ascii="Arial" w:eastAsia="Arial" w:hAnsi="Arial"/>
                      <w:b/>
                      <w:spacing w:val="3"/>
                      <w:sz w:val="14"/>
                      <w:szCs w:val="14"/>
                    </w:rPr>
                    <w:t>sign to the right</w:t>
                  </w:r>
                </w:p>
                <w:p w14:paraId="51DF55DE" w14:textId="77777777" w:rsidR="00A96CF4" w:rsidRPr="00370FB9" w:rsidRDefault="00A96CF4" w:rsidP="002A00DD">
                  <w:pPr>
                    <w:tabs>
                      <w:tab w:val="left" w:pos="990"/>
                    </w:tabs>
                    <w:spacing w:before="9" w:after="33" w:line="217" w:lineRule="exact"/>
                    <w:textAlignment w:val="baseline"/>
                    <w:rPr>
                      <w:rFonts w:ascii="Arial" w:eastAsia="Arial" w:hAnsi="Arial"/>
                      <w:sz w:val="16"/>
                    </w:rPr>
                  </w:pPr>
                </w:p>
                <w:p w14:paraId="7FEE137D" w14:textId="77777777" w:rsidR="00A96CF4" w:rsidRPr="00370FB9" w:rsidRDefault="00A96CF4" w:rsidP="002A00DD">
                  <w:pPr>
                    <w:tabs>
                      <w:tab w:val="left" w:pos="990"/>
                    </w:tabs>
                    <w:spacing w:before="9" w:after="33" w:line="217" w:lineRule="exact"/>
                    <w:textAlignment w:val="baseline"/>
                    <w:rPr>
                      <w:rFonts w:ascii="Arial" w:eastAsia="Arial" w:hAnsi="Arial"/>
                      <w:sz w:val="19"/>
                    </w:rPr>
                  </w:pPr>
                </w:p>
              </w:txbxContent>
            </v:textbox>
            <w10:wrap type="square" anchorx="page" anchory="page"/>
          </v:shape>
        </w:pict>
      </w:r>
    </w:p>
    <w:p w14:paraId="586EE407" w14:textId="77777777" w:rsidR="000A10B7" w:rsidRPr="00AC3E85" w:rsidRDefault="00A96CF4" w:rsidP="00AC3E85">
      <w:pPr>
        <w:tabs>
          <w:tab w:val="left" w:pos="1422"/>
        </w:tabs>
        <w:rPr>
          <w:rFonts w:eastAsia="Times New Roman"/>
          <w:sz w:val="24"/>
        </w:rPr>
      </w:pPr>
      <w:r>
        <w:rPr>
          <w:noProof/>
        </w:rPr>
        <w:pict w14:anchorId="77C319F2">
          <v:shape id="Text Box 862" o:spid="_x0000_s2267" type="#_x0000_t202" style="position:absolute;margin-left:391.05pt;margin-top:160.1pt;width:366.65pt;height:144.9pt;z-index:251528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" filled="f" stroked="f" strokeweight="0">
            <v:textbox style="mso-next-textbox:#Text Box 862">
              <w:txbxContent/>
            </v:textbox>
          </v:shape>
        </w:pict>
      </w:r>
      <w:r>
        <w:rPr>
          <w:noProof/>
        </w:rPr>
        <w:pict w14:anchorId="12C74244">
          <v:shape id="Text Box 863" o:spid="_x0000_s2266" type="#_x0000_t202" style="position:absolute;margin-left:36.9pt;margin-top:160.85pt;width:361.85pt;height:15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" filled="f" stroked="f" strokeweight="0">
            <v:textbox style="mso-next-textbox:#Text Box 862">
              <w:txbxContent>
                <w:p w14:paraId="1004DFE7" w14:textId="77777777" w:rsidR="00A96CF4" w:rsidRPr="00104775" w:rsidRDefault="00A96CF4" w:rsidP="00104775">
                  <w:pPr>
                    <w:pStyle w:val="BodyText"/>
                    <w:kinsoku w:val="0"/>
                    <w:overflowPunct w:val="0"/>
                    <w:spacing w:before="0"/>
                    <w:ind w:left="0"/>
                    <w:rPr>
                      <w:color w:val="000000"/>
                    </w:rPr>
                  </w:pPr>
                  <w:r w:rsidRPr="00104775">
                    <w:rPr>
                      <w:color w:val="231F20"/>
                    </w:rPr>
                    <w:t xml:space="preserve">The </w:t>
                  </w:r>
                  <w:r w:rsidRPr="00104775">
                    <w:rPr>
                      <w:b/>
                      <w:bCs/>
                      <w:color w:val="231F20"/>
                    </w:rPr>
                    <w:t>Richard B. Russell National School Lunch Act</w:t>
                  </w:r>
                  <w:r w:rsidRPr="00104775">
                    <w:rPr>
                      <w:b/>
                      <w:bCs/>
                      <w:color w:val="231F20"/>
                      <w:spacing w:val="-1"/>
                    </w:rPr>
                    <w:t xml:space="preserve"> </w:t>
                  </w:r>
                  <w:r w:rsidRPr="00104775">
                    <w:rPr>
                      <w:color w:val="231F20"/>
                    </w:rPr>
                    <w:t>requires the information on this application. You do not have to give the information, but if you do not, we cannot approve your child for free or reduced price meals.</w:t>
                  </w:r>
                  <w:r w:rsidRPr="00104775">
                    <w:rPr>
                      <w:color w:val="231F20"/>
                      <w:spacing w:val="-2"/>
                    </w:rPr>
                    <w:t xml:space="preserve"> </w:t>
                  </w:r>
                  <w:r w:rsidRPr="00104775">
                    <w:rPr>
                      <w:color w:val="231F20"/>
                    </w:rPr>
                    <w:t>You</w:t>
                  </w:r>
                  <w:r w:rsidRPr="00104775">
                    <w:rPr>
                      <w:color w:val="231F20"/>
                      <w:spacing w:val="-2"/>
                    </w:rPr>
                    <w:t xml:space="preserve"> </w:t>
                  </w:r>
                  <w:r w:rsidRPr="00104775">
                    <w:rPr>
                      <w:color w:val="231F20"/>
                    </w:rPr>
                    <w:t>must</w:t>
                  </w:r>
                  <w:r w:rsidRPr="00104775">
                    <w:rPr>
                      <w:color w:val="231F20"/>
                      <w:spacing w:val="-2"/>
                    </w:rPr>
                    <w:t xml:space="preserve"> </w:t>
                  </w:r>
                  <w:r w:rsidRPr="00104775">
                    <w:rPr>
                      <w:color w:val="231F20"/>
                      <w:spacing w:val="-3"/>
                    </w:rPr>
                    <w:t>include</w:t>
                  </w:r>
                  <w:r w:rsidRPr="00104775">
                    <w:rPr>
                      <w:color w:val="231F20"/>
                      <w:spacing w:val="-4"/>
                    </w:rPr>
                    <w:t xml:space="preserve"> </w:t>
                  </w:r>
                  <w:r w:rsidRPr="00104775">
                    <w:rPr>
                      <w:color w:val="231F20"/>
                      <w:spacing w:val="-3"/>
                    </w:rPr>
                    <w:t>the</w:t>
                  </w:r>
                  <w:r w:rsidRPr="00104775">
                    <w:rPr>
                      <w:color w:val="231F20"/>
                      <w:spacing w:val="-5"/>
                    </w:rPr>
                    <w:t xml:space="preserve"> </w:t>
                  </w:r>
                  <w:r w:rsidRPr="00104775">
                    <w:rPr>
                      <w:color w:val="231F20"/>
                      <w:spacing w:val="-3"/>
                    </w:rPr>
                    <w:t>last</w:t>
                  </w:r>
                  <w:r w:rsidRPr="00104775">
                    <w:rPr>
                      <w:color w:val="231F20"/>
                      <w:spacing w:val="-4"/>
                    </w:rPr>
                    <w:t xml:space="preserve"> </w:t>
                  </w:r>
                  <w:r w:rsidRPr="00104775">
                    <w:rPr>
                      <w:color w:val="231F20"/>
                      <w:spacing w:val="-3"/>
                    </w:rPr>
                    <w:t>four</w:t>
                  </w:r>
                  <w:r w:rsidRPr="00104775">
                    <w:rPr>
                      <w:color w:val="231F20"/>
                      <w:spacing w:val="-5"/>
                    </w:rPr>
                    <w:t xml:space="preserve"> </w:t>
                  </w:r>
                  <w:r w:rsidRPr="00104775">
                    <w:rPr>
                      <w:color w:val="231F20"/>
                      <w:spacing w:val="-3"/>
                    </w:rPr>
                    <w:t>digits</w:t>
                  </w:r>
                  <w:r w:rsidRPr="00104775">
                    <w:rPr>
                      <w:color w:val="231F20"/>
                      <w:spacing w:val="-4"/>
                    </w:rPr>
                    <w:t xml:space="preserve"> </w:t>
                  </w:r>
                  <w:r w:rsidRPr="00104775">
                    <w:rPr>
                      <w:color w:val="231F20"/>
                      <w:spacing w:val="-1"/>
                    </w:rPr>
                    <w:t>of</w:t>
                  </w:r>
                  <w:r w:rsidRPr="00104775">
                    <w:rPr>
                      <w:color w:val="231F20"/>
                      <w:spacing w:val="-5"/>
                    </w:rPr>
                    <w:t xml:space="preserve"> </w:t>
                  </w:r>
                  <w:r w:rsidRPr="00104775">
                    <w:rPr>
                      <w:color w:val="231F20"/>
                      <w:spacing w:val="-3"/>
                    </w:rPr>
                    <w:t>the</w:t>
                  </w:r>
                  <w:r w:rsidRPr="00104775">
                    <w:rPr>
                      <w:color w:val="231F20"/>
                      <w:spacing w:val="-5"/>
                    </w:rPr>
                    <w:t xml:space="preserve"> </w:t>
                  </w:r>
                  <w:r w:rsidRPr="00104775">
                    <w:rPr>
                      <w:color w:val="231F20"/>
                      <w:spacing w:val="-3"/>
                    </w:rPr>
                    <w:t>social</w:t>
                  </w:r>
                  <w:r w:rsidRPr="00104775">
                    <w:rPr>
                      <w:color w:val="231F20"/>
                      <w:spacing w:val="-4"/>
                    </w:rPr>
                    <w:t xml:space="preserve"> </w:t>
                  </w:r>
                  <w:r w:rsidRPr="00104775">
                    <w:rPr>
                      <w:color w:val="231F20"/>
                      <w:spacing w:val="-3"/>
                    </w:rPr>
                    <w:t>security</w:t>
                  </w:r>
                  <w:r w:rsidRPr="00104775">
                    <w:rPr>
                      <w:color w:val="231F20"/>
                      <w:spacing w:val="-5"/>
                    </w:rPr>
                    <w:t xml:space="preserve"> </w:t>
                  </w:r>
                  <w:r w:rsidRPr="00104775">
                    <w:rPr>
                      <w:color w:val="231F20"/>
                      <w:spacing w:val="-3"/>
                    </w:rPr>
                    <w:t>number</w:t>
                  </w:r>
                  <w:r w:rsidRPr="00104775">
                    <w:rPr>
                      <w:color w:val="231F20"/>
                      <w:spacing w:val="-4"/>
                    </w:rPr>
                    <w:t xml:space="preserve"> </w:t>
                  </w:r>
                  <w:r w:rsidRPr="00104775">
                    <w:rPr>
                      <w:color w:val="231F20"/>
                      <w:spacing w:val="-1"/>
                    </w:rPr>
                    <w:t>of</w:t>
                  </w:r>
                  <w:r w:rsidRPr="00104775">
                    <w:rPr>
                      <w:color w:val="231F20"/>
                      <w:spacing w:val="-5"/>
                    </w:rPr>
                    <w:t xml:space="preserve"> </w:t>
                  </w:r>
                  <w:r w:rsidRPr="00104775">
                    <w:rPr>
                      <w:color w:val="231F20"/>
                      <w:spacing w:val="-3"/>
                    </w:rPr>
                    <w:t>the</w:t>
                  </w:r>
                  <w:r w:rsidRPr="00104775">
                    <w:rPr>
                      <w:color w:val="231F20"/>
                      <w:spacing w:val="-4"/>
                    </w:rPr>
                    <w:t xml:space="preserve"> </w:t>
                  </w:r>
                  <w:r w:rsidRPr="00104775">
                    <w:rPr>
                      <w:color w:val="231F20"/>
                      <w:spacing w:val="-3"/>
                    </w:rPr>
                    <w:t>adult</w:t>
                  </w:r>
                  <w:r w:rsidRPr="00104775">
                    <w:rPr>
                      <w:color w:val="231F20"/>
                      <w:spacing w:val="-5"/>
                    </w:rPr>
                    <w:t xml:space="preserve"> </w:t>
                  </w:r>
                  <w:r w:rsidRPr="00104775">
                    <w:rPr>
                      <w:color w:val="231F20"/>
                      <w:spacing w:val="-3"/>
                    </w:rPr>
                    <w:t>household</w:t>
                  </w:r>
                  <w:r w:rsidRPr="00104775">
                    <w:rPr>
                      <w:color w:val="231F20"/>
                      <w:spacing w:val="-5"/>
                    </w:rPr>
                    <w:t xml:space="preserve"> </w:t>
                  </w:r>
                  <w:r w:rsidRPr="00104775">
                    <w:rPr>
                      <w:color w:val="231F20"/>
                      <w:spacing w:val="-3"/>
                    </w:rPr>
                    <w:t>member</w:t>
                  </w:r>
                  <w:r w:rsidRPr="00104775">
                    <w:rPr>
                      <w:color w:val="231F20"/>
                      <w:spacing w:val="-4"/>
                    </w:rPr>
                    <w:t xml:space="preserve"> </w:t>
                  </w:r>
                  <w:r w:rsidRPr="00104775">
                    <w:rPr>
                      <w:color w:val="231F20"/>
                      <w:spacing w:val="-3"/>
                    </w:rPr>
                    <w:t>who</w:t>
                  </w:r>
                  <w:r w:rsidRPr="00104775">
                    <w:rPr>
                      <w:color w:val="231F20"/>
                      <w:spacing w:val="51"/>
                      <w:w w:val="98"/>
                    </w:rPr>
                    <w:t xml:space="preserve"> </w:t>
                  </w:r>
                  <w:r w:rsidRPr="00104775">
                    <w:rPr>
                      <w:color w:val="231F20"/>
                      <w:spacing w:val="-3"/>
                    </w:rPr>
                    <w:t>signs</w:t>
                  </w:r>
                  <w:r w:rsidRPr="00104775">
                    <w:rPr>
                      <w:color w:val="231F20"/>
                      <w:spacing w:val="-4"/>
                    </w:rPr>
                    <w:t xml:space="preserve"> </w:t>
                  </w:r>
                  <w:r w:rsidRPr="00104775">
                    <w:rPr>
                      <w:color w:val="231F20"/>
                      <w:spacing w:val="-3"/>
                    </w:rPr>
                    <w:t xml:space="preserve">the application. </w:t>
                  </w:r>
                  <w:r w:rsidRPr="00104775">
                    <w:rPr>
                      <w:color w:val="231F20"/>
                    </w:rPr>
                    <w:t>The last</w:t>
                  </w:r>
                  <w:r w:rsidRPr="00104775">
                    <w:rPr>
                      <w:color w:val="231F20"/>
                      <w:spacing w:val="-1"/>
                    </w:rPr>
                    <w:t xml:space="preserve"> </w:t>
                  </w:r>
                  <w:r w:rsidRPr="00104775">
                    <w:rPr>
                      <w:color w:val="231F20"/>
                    </w:rPr>
                    <w:t>four digits of the</w:t>
                  </w:r>
                  <w:r w:rsidRPr="00104775">
                    <w:rPr>
                      <w:color w:val="231F20"/>
                      <w:spacing w:val="-1"/>
                    </w:rPr>
                    <w:t xml:space="preserve"> </w:t>
                  </w:r>
                  <w:r w:rsidRPr="00104775">
                    <w:rPr>
                      <w:color w:val="231F20"/>
                    </w:rPr>
                    <w:t>social security number</w:t>
                  </w:r>
                  <w:r w:rsidRPr="00104775">
                    <w:rPr>
                      <w:color w:val="231F20"/>
                      <w:spacing w:val="-1"/>
                    </w:rPr>
                    <w:t xml:space="preserve"> </w:t>
                  </w:r>
                  <w:r w:rsidRPr="00104775">
                    <w:rPr>
                      <w:color w:val="231F20"/>
                    </w:rPr>
                    <w:t>is not required when</w:t>
                  </w:r>
                  <w:r w:rsidRPr="00104775">
                    <w:rPr>
                      <w:color w:val="231F20"/>
                      <w:spacing w:val="-1"/>
                    </w:rPr>
                    <w:t xml:space="preserve"> </w:t>
                  </w:r>
                  <w:r w:rsidRPr="00104775">
                    <w:rPr>
                      <w:color w:val="231F20"/>
                    </w:rPr>
                    <w:t>you apply on</w:t>
                  </w:r>
                  <w:r w:rsidRPr="00104775">
                    <w:rPr>
                      <w:color w:val="231F20"/>
                      <w:spacing w:val="27"/>
                    </w:rPr>
                    <w:t xml:space="preserve"> </w:t>
                  </w:r>
                  <w:r w:rsidRPr="00104775">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260E6721" w14:textId="77777777" w:rsidR="00A96CF4" w:rsidRPr="00104775" w:rsidRDefault="00A96CF4" w:rsidP="00104775">
                  <w:pPr>
                    <w:pStyle w:val="BodyText"/>
                    <w:kinsoku w:val="0"/>
                    <w:overflowPunct w:val="0"/>
                    <w:spacing w:before="0"/>
                    <w:ind w:left="0" w:right="2"/>
                    <w:rPr>
                      <w:color w:val="231F20"/>
                      <w:spacing w:val="3"/>
                    </w:rPr>
                  </w:pPr>
                  <w:r w:rsidRPr="00104775">
                    <w:rPr>
                      <w:color w:val="231F20"/>
                    </w:rPr>
                    <w:t>In</w:t>
                  </w:r>
                  <w:r w:rsidRPr="00104775">
                    <w:rPr>
                      <w:color w:val="231F20"/>
                      <w:spacing w:val="-7"/>
                    </w:rPr>
                    <w:t xml:space="preserve"> </w:t>
                  </w:r>
                  <w:r w:rsidRPr="00104775">
                    <w:rPr>
                      <w:color w:val="231F20"/>
                    </w:rPr>
                    <w:t>accordance</w:t>
                  </w:r>
                  <w:r w:rsidRPr="00104775">
                    <w:rPr>
                      <w:color w:val="231F20"/>
                      <w:spacing w:val="-7"/>
                    </w:rPr>
                    <w:t xml:space="preserve"> </w:t>
                  </w:r>
                  <w:r w:rsidRPr="00104775">
                    <w:rPr>
                      <w:color w:val="231F20"/>
                    </w:rPr>
                    <w:t>with</w:t>
                  </w:r>
                  <w:r w:rsidRPr="00104775">
                    <w:rPr>
                      <w:color w:val="231F20"/>
                      <w:spacing w:val="-7"/>
                    </w:rPr>
                    <w:t xml:space="preserve"> </w:t>
                  </w:r>
                  <w:r w:rsidRPr="00104775">
                    <w:rPr>
                      <w:color w:val="231F20"/>
                    </w:rPr>
                    <w:t>Federal</w:t>
                  </w:r>
                  <w:r w:rsidRPr="00104775">
                    <w:rPr>
                      <w:color w:val="231F20"/>
                      <w:spacing w:val="-7"/>
                    </w:rPr>
                    <w:t xml:space="preserve"> </w:t>
                  </w:r>
                  <w:r w:rsidRPr="00104775">
                    <w:rPr>
                      <w:color w:val="231F20"/>
                    </w:rPr>
                    <w:t>civil</w:t>
                  </w:r>
                  <w:r w:rsidRPr="00104775">
                    <w:rPr>
                      <w:color w:val="231F20"/>
                      <w:spacing w:val="-7"/>
                    </w:rPr>
                    <w:t xml:space="preserve"> </w:t>
                  </w:r>
                  <w:r w:rsidRPr="00104775">
                    <w:rPr>
                      <w:color w:val="231F20"/>
                    </w:rPr>
                    <w:t>rights</w:t>
                  </w:r>
                  <w:r w:rsidRPr="00104775">
                    <w:rPr>
                      <w:color w:val="231F20"/>
                      <w:spacing w:val="-7"/>
                    </w:rPr>
                    <w:t xml:space="preserve"> </w:t>
                  </w:r>
                  <w:r w:rsidRPr="00104775">
                    <w:rPr>
                      <w:color w:val="231F20"/>
                    </w:rPr>
                    <w:t>law</w:t>
                  </w:r>
                  <w:r w:rsidRPr="00104775">
                    <w:rPr>
                      <w:color w:val="231F20"/>
                      <w:spacing w:val="-7"/>
                    </w:rPr>
                    <w:t xml:space="preserve"> </w:t>
                  </w:r>
                  <w:r w:rsidRPr="00104775">
                    <w:rPr>
                      <w:color w:val="231F20"/>
                    </w:rPr>
                    <w:t>and</w:t>
                  </w:r>
                  <w:r w:rsidRPr="00104775">
                    <w:rPr>
                      <w:color w:val="231F20"/>
                      <w:spacing w:val="-7"/>
                    </w:rPr>
                    <w:t xml:space="preserve"> </w:t>
                  </w:r>
                  <w:r w:rsidRPr="00104775">
                    <w:rPr>
                      <w:color w:val="231F20"/>
                    </w:rPr>
                    <w:t>U.S.</w:t>
                  </w:r>
                  <w:r w:rsidRPr="00104775">
                    <w:rPr>
                      <w:color w:val="231F20"/>
                      <w:spacing w:val="-10"/>
                    </w:rPr>
                    <w:t xml:space="preserve"> </w:t>
                  </w:r>
                  <w:r w:rsidRPr="00104775">
                    <w:rPr>
                      <w:color w:val="231F20"/>
                    </w:rPr>
                    <w:t>Department</w:t>
                  </w:r>
                  <w:r w:rsidRPr="00104775">
                    <w:rPr>
                      <w:color w:val="231F20"/>
                      <w:spacing w:val="-7"/>
                    </w:rPr>
                    <w:t xml:space="preserve"> </w:t>
                  </w:r>
                  <w:r w:rsidRPr="00104775">
                    <w:rPr>
                      <w:color w:val="231F20"/>
                    </w:rPr>
                    <w:t>of</w:t>
                  </w:r>
                  <w:r w:rsidRPr="00104775">
                    <w:rPr>
                      <w:color w:val="231F20"/>
                      <w:spacing w:val="-7"/>
                    </w:rPr>
                    <w:t xml:space="preserve"> </w:t>
                  </w:r>
                  <w:r w:rsidRPr="00104775">
                    <w:rPr>
                      <w:color w:val="231F20"/>
                    </w:rPr>
                    <w:t>Agriculture</w:t>
                  </w:r>
                  <w:r w:rsidRPr="00104775">
                    <w:rPr>
                      <w:color w:val="231F20"/>
                      <w:spacing w:val="-7"/>
                    </w:rPr>
                    <w:t xml:space="preserve"> </w:t>
                  </w:r>
                  <w:r w:rsidRPr="00104775">
                    <w:rPr>
                      <w:color w:val="231F20"/>
                    </w:rPr>
                    <w:t>(USDA)</w:t>
                  </w:r>
                  <w:r w:rsidRPr="00104775">
                    <w:rPr>
                      <w:color w:val="231F20"/>
                      <w:spacing w:val="-7"/>
                    </w:rPr>
                    <w:t xml:space="preserve"> </w:t>
                  </w:r>
                  <w:r w:rsidRPr="00104775">
                    <w:rPr>
                      <w:color w:val="231F20"/>
                    </w:rPr>
                    <w:t>civil</w:t>
                  </w:r>
                  <w:r w:rsidRPr="00104775">
                    <w:rPr>
                      <w:color w:val="231F20"/>
                      <w:spacing w:val="-7"/>
                    </w:rPr>
                    <w:t xml:space="preserve"> </w:t>
                  </w:r>
                  <w:r w:rsidRPr="00104775">
                    <w:rPr>
                      <w:color w:val="231F20"/>
                    </w:rPr>
                    <w:t>rights</w:t>
                  </w:r>
                  <w:r w:rsidRPr="00104775">
                    <w:rPr>
                      <w:color w:val="231F20"/>
                      <w:spacing w:val="-7"/>
                    </w:rPr>
                    <w:t xml:space="preserve"> </w:t>
                  </w:r>
                  <w:r w:rsidRPr="00104775">
                    <w:rPr>
                      <w:color w:val="231F20"/>
                    </w:rPr>
                    <w:t>regulations and</w:t>
                  </w:r>
                  <w:r w:rsidRPr="00104775">
                    <w:rPr>
                      <w:color w:val="231F20"/>
                      <w:spacing w:val="-7"/>
                    </w:rPr>
                    <w:t xml:space="preserve"> </w:t>
                  </w:r>
                  <w:r w:rsidRPr="00104775">
                    <w:rPr>
                      <w:color w:val="231F20"/>
                    </w:rPr>
                    <w:t>policies,</w:t>
                  </w:r>
                  <w:r w:rsidRPr="00104775">
                    <w:rPr>
                      <w:color w:val="231F20"/>
                      <w:spacing w:val="-4"/>
                    </w:rPr>
                    <w:t xml:space="preserve"> </w:t>
                  </w:r>
                  <w:r w:rsidRPr="00104775">
                    <w:rPr>
                      <w:color w:val="231F20"/>
                    </w:rPr>
                    <w:t>the</w:t>
                  </w:r>
                  <w:r w:rsidRPr="00104775">
                    <w:rPr>
                      <w:color w:val="231F20"/>
                      <w:spacing w:val="-1"/>
                    </w:rPr>
                    <w:t xml:space="preserve"> </w:t>
                  </w:r>
                  <w:r w:rsidRPr="00104775">
                    <w:rPr>
                      <w:color w:val="231F20"/>
                    </w:rPr>
                    <w:t>USDA,</w:t>
                  </w:r>
                  <w:r w:rsidRPr="00104775">
                    <w:rPr>
                      <w:color w:val="231F20"/>
                      <w:spacing w:val="-4"/>
                    </w:rPr>
                    <w:t xml:space="preserve"> </w:t>
                  </w:r>
                  <w:r w:rsidRPr="00104775">
                    <w:rPr>
                      <w:color w:val="231F20"/>
                    </w:rPr>
                    <w:t>its</w:t>
                  </w:r>
                  <w:r w:rsidRPr="00104775">
                    <w:rPr>
                      <w:color w:val="231F20"/>
                      <w:spacing w:val="-1"/>
                    </w:rPr>
                    <w:t xml:space="preserve"> </w:t>
                  </w:r>
                  <w:r w:rsidRPr="00104775">
                    <w:rPr>
                      <w:color w:val="231F20"/>
                    </w:rPr>
                    <w:t>Agencies,</w:t>
                  </w:r>
                  <w:r w:rsidRPr="00104775">
                    <w:rPr>
                      <w:color w:val="231F20"/>
                      <w:spacing w:val="-4"/>
                    </w:rPr>
                    <w:t xml:space="preserve"> </w:t>
                  </w:r>
                  <w:r w:rsidRPr="00104775">
                    <w:rPr>
                      <w:color w:val="231F20"/>
                    </w:rPr>
                    <w:t>offices,</w:t>
                  </w:r>
                  <w:r w:rsidRPr="00104775">
                    <w:rPr>
                      <w:color w:val="231F20"/>
                      <w:spacing w:val="-4"/>
                    </w:rPr>
                    <w:t xml:space="preserve"> </w:t>
                  </w:r>
                  <w:r w:rsidRPr="00104775">
                    <w:rPr>
                      <w:color w:val="231F20"/>
                    </w:rPr>
                    <w:t>and</w:t>
                  </w:r>
                  <w:r w:rsidRPr="00104775">
                    <w:rPr>
                      <w:color w:val="231F20"/>
                      <w:spacing w:val="-1"/>
                    </w:rPr>
                    <w:t xml:space="preserve"> </w:t>
                  </w:r>
                  <w:r w:rsidRPr="00104775">
                    <w:rPr>
                      <w:color w:val="231F20"/>
                    </w:rPr>
                    <w:t>employees,</w:t>
                  </w:r>
                  <w:r w:rsidRPr="00104775">
                    <w:rPr>
                      <w:color w:val="231F20"/>
                      <w:spacing w:val="-4"/>
                    </w:rPr>
                    <w:t xml:space="preserve"> </w:t>
                  </w:r>
                  <w:r w:rsidRPr="00104775">
                    <w:rPr>
                      <w:color w:val="231F20"/>
                    </w:rPr>
                    <w:t>and</w:t>
                  </w:r>
                  <w:r w:rsidRPr="00104775">
                    <w:rPr>
                      <w:color w:val="231F20"/>
                      <w:spacing w:val="-1"/>
                    </w:rPr>
                    <w:t xml:space="preserve"> </w:t>
                  </w:r>
                  <w:r w:rsidRPr="00104775">
                    <w:rPr>
                      <w:color w:val="231F20"/>
                    </w:rPr>
                    <w:t>institutions</w:t>
                  </w:r>
                  <w:r w:rsidRPr="00104775">
                    <w:rPr>
                      <w:color w:val="231F20"/>
                      <w:spacing w:val="-1"/>
                    </w:rPr>
                    <w:t xml:space="preserve"> </w:t>
                  </w:r>
                  <w:r w:rsidRPr="00104775">
                    <w:rPr>
                      <w:color w:val="231F20"/>
                    </w:rPr>
                    <w:t>participating</w:t>
                  </w:r>
                  <w:r w:rsidRPr="00104775">
                    <w:rPr>
                      <w:color w:val="231F20"/>
                      <w:spacing w:val="-1"/>
                    </w:rPr>
                    <w:t xml:space="preserve"> </w:t>
                  </w:r>
                  <w:r w:rsidRPr="00104775">
                    <w:rPr>
                      <w:color w:val="231F20"/>
                    </w:rPr>
                    <w:t>in</w:t>
                  </w:r>
                  <w:r w:rsidRPr="00104775">
                    <w:rPr>
                      <w:color w:val="231F20"/>
                      <w:spacing w:val="-1"/>
                    </w:rPr>
                    <w:t xml:space="preserve"> </w:t>
                  </w:r>
                  <w:r w:rsidRPr="00104775">
                    <w:rPr>
                      <w:color w:val="231F20"/>
                    </w:rPr>
                    <w:t>or administering</w:t>
                  </w:r>
                  <w:r w:rsidRPr="00104775">
                    <w:rPr>
                      <w:color w:val="231F20"/>
                      <w:spacing w:val="-1"/>
                    </w:rPr>
                    <w:t xml:space="preserve"> </w:t>
                  </w:r>
                  <w:r w:rsidRPr="00104775">
                    <w:rPr>
                      <w:color w:val="231F20"/>
                    </w:rPr>
                    <w:t>USDA</w:t>
                  </w:r>
                  <w:r w:rsidRPr="00104775">
                    <w:rPr>
                      <w:color w:val="231F20"/>
                      <w:spacing w:val="-1"/>
                    </w:rPr>
                    <w:t xml:space="preserve"> </w:t>
                  </w:r>
                  <w:r w:rsidRPr="00104775">
                    <w:rPr>
                      <w:color w:val="231F20"/>
                    </w:rPr>
                    <w:t>programs</w:t>
                  </w:r>
                  <w:r w:rsidRPr="00104775">
                    <w:rPr>
                      <w:color w:val="231F20"/>
                      <w:spacing w:val="-5"/>
                    </w:rPr>
                    <w:t xml:space="preserve"> </w:t>
                  </w:r>
                  <w:r w:rsidRPr="00104775">
                    <w:rPr>
                      <w:color w:val="231F20"/>
                    </w:rPr>
                    <w:t>are</w:t>
                  </w:r>
                  <w:r w:rsidRPr="00104775">
                    <w:rPr>
                      <w:color w:val="231F20"/>
                      <w:spacing w:val="-5"/>
                    </w:rPr>
                    <w:t xml:space="preserve"> </w:t>
                  </w:r>
                  <w:r w:rsidRPr="00104775">
                    <w:rPr>
                      <w:color w:val="231F20"/>
                    </w:rPr>
                    <w:t>prohibited</w:t>
                  </w:r>
                  <w:r w:rsidRPr="00104775">
                    <w:rPr>
                      <w:color w:val="231F20"/>
                      <w:spacing w:val="-5"/>
                    </w:rPr>
                    <w:t xml:space="preserve"> </w:t>
                  </w:r>
                  <w:r w:rsidRPr="00104775">
                    <w:rPr>
                      <w:color w:val="231F20"/>
                    </w:rPr>
                    <w:t>from</w:t>
                  </w:r>
                  <w:r w:rsidRPr="00104775">
                    <w:rPr>
                      <w:color w:val="231F20"/>
                      <w:spacing w:val="-5"/>
                    </w:rPr>
                    <w:t xml:space="preserve"> </w:t>
                  </w:r>
                  <w:r w:rsidRPr="00104775">
                    <w:rPr>
                      <w:color w:val="231F20"/>
                    </w:rPr>
                    <w:t>discriminating</w:t>
                  </w:r>
                  <w:r w:rsidRPr="00104775">
                    <w:rPr>
                      <w:color w:val="231F20"/>
                      <w:spacing w:val="-5"/>
                    </w:rPr>
                    <w:t xml:space="preserve"> </w:t>
                  </w:r>
                  <w:r w:rsidRPr="00104775">
                    <w:rPr>
                      <w:color w:val="231F20"/>
                    </w:rPr>
                    <w:t>based</w:t>
                  </w:r>
                  <w:r w:rsidRPr="00104775">
                    <w:rPr>
                      <w:color w:val="231F20"/>
                      <w:spacing w:val="-5"/>
                    </w:rPr>
                    <w:t xml:space="preserve"> </w:t>
                  </w:r>
                  <w:r w:rsidRPr="00104775">
                    <w:rPr>
                      <w:color w:val="231F20"/>
                    </w:rPr>
                    <w:t>on</w:t>
                  </w:r>
                  <w:r w:rsidRPr="00104775">
                    <w:rPr>
                      <w:color w:val="231F20"/>
                      <w:spacing w:val="-5"/>
                    </w:rPr>
                    <w:t xml:space="preserve"> </w:t>
                  </w:r>
                  <w:r w:rsidRPr="00104775">
                    <w:rPr>
                      <w:color w:val="231F20"/>
                    </w:rPr>
                    <w:t>race,</w:t>
                  </w:r>
                  <w:r w:rsidRPr="00104775">
                    <w:rPr>
                      <w:color w:val="231F20"/>
                      <w:spacing w:val="-8"/>
                    </w:rPr>
                    <w:t xml:space="preserve"> </w:t>
                  </w:r>
                  <w:r w:rsidRPr="00104775">
                    <w:rPr>
                      <w:color w:val="231F20"/>
                    </w:rPr>
                    <w:t>color,</w:t>
                  </w:r>
                  <w:r w:rsidRPr="00104775">
                    <w:rPr>
                      <w:color w:val="231F20"/>
                      <w:spacing w:val="-8"/>
                    </w:rPr>
                    <w:t xml:space="preserve"> </w:t>
                  </w:r>
                  <w:r w:rsidRPr="00104775">
                    <w:rPr>
                      <w:color w:val="231F20"/>
                    </w:rPr>
                    <w:t>national</w:t>
                  </w:r>
                  <w:r w:rsidRPr="00104775">
                    <w:rPr>
                      <w:color w:val="231F20"/>
                      <w:spacing w:val="-5"/>
                    </w:rPr>
                    <w:t xml:space="preserve"> </w:t>
                  </w:r>
                  <w:r w:rsidRPr="00104775">
                    <w:rPr>
                      <w:color w:val="231F20"/>
                    </w:rPr>
                    <w:t>origin,</w:t>
                  </w:r>
                  <w:r w:rsidRPr="00104775">
                    <w:rPr>
                      <w:color w:val="231F20"/>
                      <w:spacing w:val="-8"/>
                    </w:rPr>
                    <w:t xml:space="preserve"> </w:t>
                  </w:r>
                  <w:r w:rsidRPr="00104775">
                    <w:rPr>
                      <w:color w:val="231F20"/>
                    </w:rPr>
                    <w:t>sex,</w:t>
                  </w:r>
                  <w:r w:rsidRPr="00104775">
                    <w:rPr>
                      <w:color w:val="231F20"/>
                      <w:spacing w:val="-8"/>
                    </w:rPr>
                    <w:t xml:space="preserve"> </w:t>
                  </w:r>
                  <w:r w:rsidRPr="00104775">
                    <w:rPr>
                      <w:color w:val="231F20"/>
                    </w:rPr>
                    <w:t>disability,</w:t>
                  </w:r>
                  <w:r w:rsidRPr="00104775">
                    <w:rPr>
                      <w:color w:val="231F20"/>
                      <w:spacing w:val="-8"/>
                    </w:rPr>
                    <w:t xml:space="preserve"> </w:t>
                  </w:r>
                  <w:r w:rsidRPr="00104775">
                    <w:rPr>
                      <w:color w:val="231F20"/>
                    </w:rPr>
                    <w:t>age, or</w:t>
                  </w:r>
                  <w:r w:rsidRPr="00104775">
                    <w:rPr>
                      <w:color w:val="231F20"/>
                      <w:spacing w:val="3"/>
                    </w:rPr>
                    <w:t xml:space="preserve"> </w:t>
                  </w:r>
                  <w:r w:rsidRPr="00104775">
                    <w:rPr>
                      <w:color w:val="231F20"/>
                    </w:rPr>
                    <w:t>reprisal</w:t>
                  </w:r>
                  <w:r w:rsidRPr="00104775">
                    <w:rPr>
                      <w:color w:val="231F20"/>
                      <w:spacing w:val="3"/>
                    </w:rPr>
                    <w:t xml:space="preserve"> </w:t>
                  </w:r>
                  <w:r w:rsidRPr="00104775">
                    <w:rPr>
                      <w:color w:val="231F20"/>
                    </w:rPr>
                    <w:t>or</w:t>
                  </w:r>
                  <w:r w:rsidRPr="00104775">
                    <w:rPr>
                      <w:color w:val="231F20"/>
                      <w:spacing w:val="3"/>
                    </w:rPr>
                    <w:t xml:space="preserve"> </w:t>
                  </w:r>
                  <w:r w:rsidRPr="00104775">
                    <w:rPr>
                      <w:color w:val="231F20"/>
                    </w:rPr>
                    <w:t>retaliation</w:t>
                  </w:r>
                  <w:r w:rsidRPr="00104775">
                    <w:rPr>
                      <w:color w:val="231F20"/>
                      <w:spacing w:val="3"/>
                    </w:rPr>
                    <w:t xml:space="preserve"> </w:t>
                  </w:r>
                  <w:r w:rsidRPr="00104775">
                    <w:rPr>
                      <w:color w:val="231F20"/>
                    </w:rPr>
                    <w:t>for</w:t>
                  </w:r>
                  <w:r w:rsidRPr="00104775">
                    <w:rPr>
                      <w:color w:val="231F20"/>
                      <w:spacing w:val="3"/>
                    </w:rPr>
                    <w:t xml:space="preserve"> </w:t>
                  </w:r>
                  <w:r w:rsidRPr="00104775">
                    <w:rPr>
                      <w:color w:val="231F20"/>
                    </w:rPr>
                    <w:t>prior</w:t>
                  </w:r>
                  <w:r w:rsidRPr="00104775">
                    <w:rPr>
                      <w:color w:val="231F20"/>
                      <w:spacing w:val="3"/>
                    </w:rPr>
                    <w:t xml:space="preserve"> </w:t>
                  </w:r>
                  <w:r w:rsidRPr="00104775">
                    <w:rPr>
                      <w:color w:val="231F20"/>
                    </w:rPr>
                    <w:t>civil</w:t>
                  </w:r>
                  <w:r w:rsidRPr="00104775">
                    <w:rPr>
                      <w:color w:val="231F20"/>
                      <w:spacing w:val="3"/>
                    </w:rPr>
                    <w:t xml:space="preserve"> </w:t>
                  </w:r>
                  <w:r w:rsidRPr="00104775">
                    <w:rPr>
                      <w:color w:val="231F20"/>
                    </w:rPr>
                    <w:t>rights</w:t>
                  </w:r>
                  <w:r w:rsidRPr="00104775">
                    <w:rPr>
                      <w:color w:val="231F20"/>
                      <w:spacing w:val="3"/>
                    </w:rPr>
                    <w:t xml:space="preserve"> </w:t>
                  </w:r>
                  <w:r w:rsidRPr="00104775">
                    <w:rPr>
                      <w:color w:val="231F20"/>
                    </w:rPr>
                    <w:t>activity</w:t>
                  </w:r>
                  <w:r w:rsidRPr="00104775">
                    <w:rPr>
                      <w:color w:val="231F20"/>
                      <w:spacing w:val="3"/>
                    </w:rPr>
                    <w:t xml:space="preserve"> </w:t>
                  </w:r>
                  <w:r w:rsidRPr="00104775">
                    <w:rPr>
                      <w:color w:val="231F20"/>
                    </w:rPr>
                    <w:t>in</w:t>
                  </w:r>
                  <w:r w:rsidRPr="00104775">
                    <w:rPr>
                      <w:color w:val="231F20"/>
                      <w:spacing w:val="3"/>
                    </w:rPr>
                    <w:t xml:space="preserve"> </w:t>
                  </w:r>
                  <w:r w:rsidRPr="00104775">
                    <w:rPr>
                      <w:color w:val="231F20"/>
                    </w:rPr>
                    <w:t>any program</w:t>
                  </w:r>
                  <w:r w:rsidRPr="00104775">
                    <w:rPr>
                      <w:color w:val="231F20"/>
                      <w:spacing w:val="3"/>
                    </w:rPr>
                    <w:t xml:space="preserve"> </w:t>
                  </w:r>
                  <w:r w:rsidRPr="00104775">
                    <w:rPr>
                      <w:color w:val="231F20"/>
                    </w:rPr>
                    <w:t>or</w:t>
                  </w:r>
                  <w:r w:rsidRPr="00104775">
                    <w:rPr>
                      <w:color w:val="231F20"/>
                      <w:spacing w:val="3"/>
                    </w:rPr>
                    <w:t xml:space="preserve"> </w:t>
                  </w:r>
                  <w:r w:rsidRPr="00104775">
                    <w:rPr>
                      <w:color w:val="231F20"/>
                    </w:rPr>
                    <w:t>activity</w:t>
                  </w:r>
                  <w:r w:rsidRPr="00104775">
                    <w:rPr>
                      <w:color w:val="231F20"/>
                      <w:spacing w:val="3"/>
                    </w:rPr>
                    <w:t xml:space="preserve"> </w:t>
                  </w:r>
                  <w:r w:rsidRPr="00104775">
                    <w:rPr>
                      <w:color w:val="231F20"/>
                    </w:rPr>
                    <w:t>conducted</w:t>
                  </w:r>
                  <w:r w:rsidRPr="00104775">
                    <w:rPr>
                      <w:color w:val="231F20"/>
                      <w:spacing w:val="3"/>
                    </w:rPr>
                    <w:t xml:space="preserve"> </w:t>
                  </w:r>
                  <w:r w:rsidRPr="00104775">
                    <w:rPr>
                      <w:color w:val="231F20"/>
                    </w:rPr>
                    <w:t>or funded by USDA.</w:t>
                  </w:r>
                </w:p>
                <w:p w14:paraId="11971809" w14:textId="77777777" w:rsidR="00A96CF4" w:rsidRPr="00104775" w:rsidRDefault="00A96CF4" w:rsidP="00104775">
                  <w:pPr>
                    <w:pStyle w:val="BodyText"/>
                    <w:kinsoku w:val="0"/>
                    <w:overflowPunct w:val="0"/>
                    <w:spacing w:before="0"/>
                    <w:ind w:left="0" w:right="2"/>
                    <w:rPr>
                      <w:color w:val="231F20"/>
                      <w:spacing w:val="-2"/>
                    </w:rPr>
                  </w:pPr>
                </w:p>
                <w:p w14:paraId="6C81C9D7" w14:textId="77777777" w:rsidR="00A96CF4" w:rsidRDefault="00A96CF4" w:rsidP="00104775">
                  <w:pPr>
                    <w:pStyle w:val="BodyText"/>
                    <w:kinsoku w:val="0"/>
                    <w:overflowPunct w:val="0"/>
                    <w:spacing w:before="0"/>
                    <w:ind w:left="0" w:right="2"/>
                    <w:rPr>
                      <w:color w:val="231F20"/>
                      <w:spacing w:val="-2"/>
                    </w:rPr>
                  </w:pPr>
                </w:p>
                <w:p w14:paraId="4A291C44" w14:textId="77777777" w:rsidR="00A96CF4" w:rsidRPr="00E44E71" w:rsidRDefault="00A96CF4" w:rsidP="00104775">
                  <w:pPr>
                    <w:pStyle w:val="BodyText"/>
                    <w:kinsoku w:val="0"/>
                    <w:overflowPunct w:val="0"/>
                    <w:spacing w:before="0"/>
                    <w:ind w:left="0" w:right="2"/>
                    <w:rPr>
                      <w:color w:val="231F20"/>
                      <w:spacing w:val="31"/>
                    </w:rPr>
                  </w:pPr>
                  <w:r w:rsidRPr="00104775">
                    <w:rPr>
                      <w:color w:val="231F20"/>
                      <w:spacing w:val="-2"/>
                    </w:rPr>
                    <w:t>Persons</w:t>
                  </w:r>
                  <w:r w:rsidRPr="00104775">
                    <w:rPr>
                      <w:color w:val="231F20"/>
                      <w:spacing w:val="1"/>
                    </w:rPr>
                    <w:t xml:space="preserve"> </w:t>
                  </w:r>
                  <w:r w:rsidRPr="00104775">
                    <w:rPr>
                      <w:color w:val="231F20"/>
                      <w:spacing w:val="-2"/>
                    </w:rPr>
                    <w:t>with</w:t>
                  </w:r>
                  <w:r w:rsidRPr="00104775">
                    <w:rPr>
                      <w:color w:val="231F20"/>
                      <w:spacing w:val="1"/>
                    </w:rPr>
                    <w:t xml:space="preserve"> </w:t>
                  </w:r>
                  <w:r w:rsidRPr="00104775">
                    <w:rPr>
                      <w:color w:val="231F20"/>
                      <w:spacing w:val="-2"/>
                    </w:rPr>
                    <w:t>disabilities</w:t>
                  </w:r>
                  <w:r w:rsidRPr="00104775">
                    <w:rPr>
                      <w:color w:val="231F20"/>
                      <w:spacing w:val="1"/>
                    </w:rPr>
                    <w:t xml:space="preserve"> </w:t>
                  </w:r>
                  <w:r w:rsidRPr="00104775">
                    <w:rPr>
                      <w:color w:val="231F20"/>
                      <w:spacing w:val="-2"/>
                    </w:rPr>
                    <w:t>who</w:t>
                  </w:r>
                  <w:r w:rsidRPr="00104775">
                    <w:rPr>
                      <w:color w:val="231F20"/>
                      <w:spacing w:val="1"/>
                    </w:rPr>
                    <w:t xml:space="preserve"> </w:t>
                  </w:r>
                  <w:r w:rsidRPr="00104775">
                    <w:rPr>
                      <w:color w:val="231F20"/>
                      <w:spacing w:val="-2"/>
                    </w:rPr>
                    <w:t>require</w:t>
                  </w:r>
                  <w:r w:rsidRPr="00104775">
                    <w:rPr>
                      <w:color w:val="231F20"/>
                      <w:spacing w:val="1"/>
                    </w:rPr>
                    <w:t xml:space="preserve"> </w:t>
                  </w:r>
                  <w:r w:rsidRPr="00104775">
                    <w:rPr>
                      <w:color w:val="231F20"/>
                      <w:spacing w:val="-2"/>
                    </w:rPr>
                    <w:t>alternative</w:t>
                  </w:r>
                  <w:r w:rsidRPr="00104775">
                    <w:rPr>
                      <w:color w:val="231F20"/>
                      <w:spacing w:val="1"/>
                    </w:rPr>
                    <w:t xml:space="preserve"> </w:t>
                  </w:r>
                  <w:r w:rsidRPr="00104775">
                    <w:rPr>
                      <w:color w:val="231F20"/>
                      <w:spacing w:val="-2"/>
                    </w:rPr>
                    <w:t>means</w:t>
                  </w:r>
                  <w:r w:rsidRPr="00104775">
                    <w:rPr>
                      <w:color w:val="231F20"/>
                      <w:spacing w:val="1"/>
                    </w:rPr>
                    <w:t xml:space="preserve"> </w:t>
                  </w:r>
                  <w:r w:rsidRPr="00104775">
                    <w:rPr>
                      <w:color w:val="231F20"/>
                      <w:spacing w:val="-1"/>
                    </w:rPr>
                    <w:t>of</w:t>
                  </w:r>
                  <w:r w:rsidRPr="00104775">
                    <w:rPr>
                      <w:color w:val="231F20"/>
                      <w:spacing w:val="1"/>
                    </w:rPr>
                    <w:t xml:space="preserve"> </w:t>
                  </w:r>
                  <w:r w:rsidRPr="00104775">
                    <w:rPr>
                      <w:color w:val="231F20"/>
                      <w:spacing w:val="-2"/>
                    </w:rPr>
                    <w:t>communication</w:t>
                  </w:r>
                  <w:r w:rsidRPr="00104775">
                    <w:rPr>
                      <w:color w:val="231F20"/>
                      <w:spacing w:val="1"/>
                    </w:rPr>
                    <w:t xml:space="preserve"> </w:t>
                  </w:r>
                  <w:r w:rsidRPr="00104775">
                    <w:rPr>
                      <w:color w:val="231F20"/>
                      <w:spacing w:val="-2"/>
                    </w:rPr>
                    <w:t>for</w:t>
                  </w:r>
                  <w:r w:rsidRPr="00104775">
                    <w:rPr>
                      <w:color w:val="231F20"/>
                      <w:spacing w:val="1"/>
                    </w:rPr>
                    <w:t xml:space="preserve"> </w:t>
                  </w:r>
                  <w:r w:rsidRPr="00104775">
                    <w:rPr>
                      <w:color w:val="231F20"/>
                      <w:spacing w:val="-2"/>
                    </w:rPr>
                    <w:t>program</w:t>
                  </w:r>
                  <w:r w:rsidRPr="00104775">
                    <w:rPr>
                      <w:color w:val="231F20"/>
                      <w:spacing w:val="2"/>
                    </w:rPr>
                    <w:t xml:space="preserve"> </w:t>
                  </w:r>
                  <w:r w:rsidRPr="00104775">
                    <w:rPr>
                      <w:color w:val="231F20"/>
                      <w:spacing w:val="-2"/>
                    </w:rPr>
                    <w:t>information</w:t>
                  </w:r>
                  <w:r w:rsidRPr="00104775">
                    <w:rPr>
                      <w:color w:val="231F20"/>
                      <w:spacing w:val="1"/>
                    </w:rPr>
                    <w:t xml:space="preserve"> </w:t>
                  </w:r>
                  <w:r w:rsidRPr="00104775">
                    <w:rPr>
                      <w:color w:val="231F20"/>
                      <w:spacing w:val="-2"/>
                    </w:rPr>
                    <w:t>(e.g.</w:t>
                  </w:r>
                  <w:r w:rsidRPr="00104775">
                    <w:rPr>
                      <w:color w:val="231F20"/>
                      <w:spacing w:val="1"/>
                    </w:rPr>
                    <w:t xml:space="preserve"> </w:t>
                  </w:r>
                  <w:r w:rsidRPr="00104775">
                    <w:rPr>
                      <w:color w:val="231F20"/>
                      <w:spacing w:val="-2"/>
                    </w:rPr>
                    <w:t>Braille,</w:t>
                  </w:r>
                  <w:r w:rsidRPr="00104775">
                    <w:rPr>
                      <w:color w:val="231F20"/>
                      <w:spacing w:val="52"/>
                    </w:rPr>
                    <w:t xml:space="preserve"> </w:t>
                  </w:r>
                  <w:r w:rsidRPr="00104775">
                    <w:rPr>
                      <w:color w:val="231F20"/>
                      <w:spacing w:val="-2"/>
                    </w:rPr>
                    <w:t>large</w:t>
                  </w:r>
                  <w:r w:rsidRPr="00104775">
                    <w:rPr>
                      <w:color w:val="231F20"/>
                      <w:spacing w:val="7"/>
                    </w:rPr>
                    <w:t xml:space="preserve"> </w:t>
                  </w:r>
                  <w:r w:rsidRPr="00104775">
                    <w:rPr>
                      <w:color w:val="231F20"/>
                      <w:spacing w:val="-2"/>
                    </w:rPr>
                    <w:t>print,</w:t>
                  </w:r>
                  <w:r w:rsidRPr="00104775">
                    <w:rPr>
                      <w:color w:val="231F20"/>
                      <w:spacing w:val="7"/>
                    </w:rPr>
                    <w:t xml:space="preserve"> </w:t>
                  </w:r>
                  <w:r w:rsidRPr="00104775">
                    <w:rPr>
                      <w:color w:val="231F20"/>
                      <w:spacing w:val="-2"/>
                    </w:rPr>
                    <w:t>audiotape,</w:t>
                  </w:r>
                  <w:r w:rsidRPr="00104775">
                    <w:rPr>
                      <w:color w:val="231F20"/>
                      <w:spacing w:val="7"/>
                    </w:rPr>
                    <w:t xml:space="preserve"> </w:t>
                  </w:r>
                  <w:r w:rsidRPr="00104775">
                    <w:rPr>
                      <w:color w:val="231F20"/>
                      <w:spacing w:val="-2"/>
                    </w:rPr>
                    <w:t>American</w:t>
                  </w:r>
                  <w:r w:rsidRPr="00104775">
                    <w:rPr>
                      <w:color w:val="231F20"/>
                      <w:spacing w:val="7"/>
                    </w:rPr>
                    <w:t xml:space="preserve"> </w:t>
                  </w:r>
                  <w:r w:rsidRPr="00104775">
                    <w:rPr>
                      <w:color w:val="231F20"/>
                      <w:spacing w:val="-2"/>
                    </w:rPr>
                    <w:t>Sign</w:t>
                  </w:r>
                  <w:r w:rsidRPr="00104775">
                    <w:rPr>
                      <w:color w:val="231F20"/>
                      <w:spacing w:val="7"/>
                    </w:rPr>
                    <w:t xml:space="preserve"> </w:t>
                  </w:r>
                  <w:r w:rsidRPr="00104775">
                    <w:rPr>
                      <w:color w:val="231F20"/>
                      <w:spacing w:val="-2"/>
                    </w:rPr>
                    <w:t>Language,</w:t>
                  </w:r>
                  <w:r w:rsidRPr="00104775">
                    <w:rPr>
                      <w:color w:val="231F20"/>
                      <w:spacing w:val="7"/>
                    </w:rPr>
                    <w:t xml:space="preserve"> </w:t>
                  </w:r>
                  <w:r w:rsidRPr="00104775">
                    <w:rPr>
                      <w:color w:val="231F20"/>
                      <w:spacing w:val="-2"/>
                    </w:rPr>
                    <w:t>etc.),</w:t>
                  </w:r>
                  <w:r w:rsidRPr="00104775">
                    <w:rPr>
                      <w:color w:val="231F20"/>
                      <w:spacing w:val="7"/>
                    </w:rPr>
                    <w:t xml:space="preserve"> </w:t>
                  </w:r>
                  <w:r w:rsidRPr="00104775">
                    <w:rPr>
                      <w:color w:val="231F20"/>
                      <w:spacing w:val="-2"/>
                    </w:rPr>
                    <w:t>should</w:t>
                  </w:r>
                  <w:r w:rsidRPr="00104775">
                    <w:rPr>
                      <w:color w:val="231F20"/>
                      <w:spacing w:val="7"/>
                    </w:rPr>
                    <w:t xml:space="preserve"> </w:t>
                  </w:r>
                  <w:r w:rsidRPr="00104775">
                    <w:rPr>
                      <w:color w:val="231F20"/>
                      <w:spacing w:val="-2"/>
                    </w:rPr>
                    <w:t>contact</w:t>
                  </w:r>
                  <w:r w:rsidRPr="00104775">
                    <w:rPr>
                      <w:color w:val="231F20"/>
                      <w:spacing w:val="7"/>
                    </w:rPr>
                    <w:t xml:space="preserve"> </w:t>
                  </w:r>
                  <w:r w:rsidRPr="00104775">
                    <w:rPr>
                      <w:color w:val="231F20"/>
                      <w:spacing w:val="-2"/>
                    </w:rPr>
                    <w:t>the</w:t>
                  </w:r>
                  <w:r w:rsidRPr="00104775">
                    <w:rPr>
                      <w:color w:val="231F20"/>
                      <w:spacing w:val="7"/>
                    </w:rPr>
                    <w:t xml:space="preserve"> </w:t>
                  </w:r>
                  <w:r w:rsidRPr="00104775">
                    <w:rPr>
                      <w:color w:val="231F20"/>
                      <w:spacing w:val="-2"/>
                    </w:rPr>
                    <w:t>Agency</w:t>
                  </w:r>
                  <w:r w:rsidRPr="00104775">
                    <w:rPr>
                      <w:color w:val="231F20"/>
                      <w:spacing w:val="7"/>
                    </w:rPr>
                    <w:t xml:space="preserve"> </w:t>
                  </w:r>
                  <w:r w:rsidRPr="00104775">
                    <w:rPr>
                      <w:color w:val="231F20"/>
                      <w:spacing w:val="-2"/>
                    </w:rPr>
                    <w:t>(State</w:t>
                  </w:r>
                  <w:r w:rsidRPr="00104775">
                    <w:rPr>
                      <w:color w:val="231F20"/>
                      <w:spacing w:val="7"/>
                    </w:rPr>
                    <w:t xml:space="preserve"> </w:t>
                  </w:r>
                  <w:r w:rsidRPr="00104775">
                    <w:rPr>
                      <w:color w:val="231F20"/>
                      <w:spacing w:val="-1"/>
                    </w:rPr>
                    <w:t>or</w:t>
                  </w:r>
                  <w:r w:rsidRPr="00104775">
                    <w:rPr>
                      <w:color w:val="231F20"/>
                      <w:spacing w:val="7"/>
                    </w:rPr>
                    <w:t xml:space="preserve"> </w:t>
                  </w:r>
                  <w:r w:rsidRPr="00104775">
                    <w:rPr>
                      <w:color w:val="231F20"/>
                      <w:spacing w:val="-2"/>
                    </w:rPr>
                    <w:t>local)</w:t>
                  </w:r>
                  <w:r w:rsidRPr="00104775">
                    <w:rPr>
                      <w:color w:val="231F20"/>
                      <w:spacing w:val="7"/>
                    </w:rPr>
                    <w:t xml:space="preserve"> </w:t>
                  </w:r>
                  <w:r w:rsidRPr="00104775">
                    <w:rPr>
                      <w:color w:val="231F20"/>
                      <w:spacing w:val="-2"/>
                    </w:rPr>
                    <w:t>where</w:t>
                  </w:r>
                  <w:r w:rsidRPr="00104775">
                    <w:rPr>
                      <w:color w:val="231F20"/>
                      <w:spacing w:val="7"/>
                    </w:rPr>
                    <w:t xml:space="preserve"> </w:t>
                  </w:r>
                  <w:r w:rsidRPr="00104775">
                    <w:rPr>
                      <w:color w:val="231F20"/>
                      <w:spacing w:val="-2"/>
                    </w:rPr>
                    <w:t>they</w:t>
                  </w:r>
                  <w:r w:rsidRPr="00104775">
                    <w:rPr>
                      <w:color w:val="231F20"/>
                      <w:spacing w:val="56"/>
                    </w:rPr>
                    <w:t xml:space="preserve"> </w:t>
                  </w:r>
                  <w:r w:rsidRPr="00104775">
                    <w:rPr>
                      <w:color w:val="231F20"/>
                      <w:spacing w:val="-2"/>
                    </w:rPr>
                    <w:t>applied</w:t>
                  </w:r>
                  <w:r w:rsidRPr="00104775">
                    <w:rPr>
                      <w:color w:val="231F20"/>
                      <w:spacing w:val="4"/>
                    </w:rPr>
                    <w:t xml:space="preserve"> </w:t>
                  </w:r>
                  <w:r w:rsidRPr="00104775">
                    <w:rPr>
                      <w:color w:val="231F20"/>
                      <w:spacing w:val="-2"/>
                    </w:rPr>
                    <w:t>for</w:t>
                  </w:r>
                  <w:r w:rsidRPr="00104775">
                    <w:rPr>
                      <w:color w:val="231F20"/>
                      <w:spacing w:val="4"/>
                    </w:rPr>
                    <w:t xml:space="preserve"> </w:t>
                  </w:r>
                  <w:r w:rsidRPr="00104775">
                    <w:rPr>
                      <w:color w:val="231F20"/>
                      <w:spacing w:val="-2"/>
                    </w:rPr>
                    <w:t>beneﬁts.</w:t>
                  </w:r>
                  <w:r w:rsidRPr="00104775">
                    <w:rPr>
                      <w:color w:val="231F20"/>
                      <w:spacing w:val="11"/>
                    </w:rPr>
                    <w:t xml:space="preserve"> </w:t>
                  </w:r>
                  <w:r w:rsidRPr="00104775">
                    <w:rPr>
                      <w:color w:val="231F20"/>
                      <w:spacing w:val="-2"/>
                    </w:rPr>
                    <w:t>Individuals</w:t>
                  </w:r>
                  <w:r w:rsidRPr="00104775">
                    <w:rPr>
                      <w:color w:val="231F20"/>
                      <w:spacing w:val="4"/>
                    </w:rPr>
                    <w:t xml:space="preserve"> </w:t>
                  </w:r>
                  <w:r w:rsidRPr="00104775">
                    <w:rPr>
                      <w:color w:val="231F20"/>
                      <w:spacing w:val="-2"/>
                    </w:rPr>
                    <w:t>who</w:t>
                  </w:r>
                  <w:r w:rsidRPr="00104775">
                    <w:rPr>
                      <w:color w:val="231F20"/>
                      <w:spacing w:val="4"/>
                    </w:rPr>
                    <w:t xml:space="preserve"> </w:t>
                  </w:r>
                  <w:r w:rsidRPr="00104775">
                    <w:rPr>
                      <w:color w:val="231F20"/>
                      <w:spacing w:val="-2"/>
                    </w:rPr>
                    <w:t>are</w:t>
                  </w:r>
                  <w:r w:rsidRPr="00104775">
                    <w:rPr>
                      <w:color w:val="231F20"/>
                      <w:spacing w:val="4"/>
                    </w:rPr>
                    <w:t xml:space="preserve"> </w:t>
                  </w:r>
                  <w:r w:rsidRPr="00104775">
                    <w:rPr>
                      <w:color w:val="231F20"/>
                      <w:spacing w:val="-2"/>
                    </w:rPr>
                    <w:t>deaf,</w:t>
                  </w:r>
                  <w:r w:rsidRPr="00104775">
                    <w:rPr>
                      <w:color w:val="231F20"/>
                      <w:spacing w:val="4"/>
                    </w:rPr>
                    <w:t xml:space="preserve"> </w:t>
                  </w:r>
                  <w:r w:rsidRPr="00104775">
                    <w:rPr>
                      <w:color w:val="231F20"/>
                      <w:spacing w:val="-2"/>
                    </w:rPr>
                    <w:t>hard</w:t>
                  </w:r>
                  <w:r w:rsidRPr="00104775">
                    <w:rPr>
                      <w:color w:val="231F20"/>
                      <w:spacing w:val="4"/>
                    </w:rPr>
                    <w:t xml:space="preserve"> </w:t>
                  </w:r>
                  <w:r w:rsidRPr="00104775">
                    <w:rPr>
                      <w:color w:val="231F20"/>
                      <w:spacing w:val="-1"/>
                    </w:rPr>
                    <w:t>of</w:t>
                  </w:r>
                  <w:r w:rsidRPr="00104775">
                    <w:rPr>
                      <w:color w:val="231F20"/>
                      <w:spacing w:val="4"/>
                    </w:rPr>
                    <w:t xml:space="preserve"> </w:t>
                  </w:r>
                  <w:r w:rsidRPr="00104775">
                    <w:rPr>
                      <w:color w:val="231F20"/>
                      <w:spacing w:val="-2"/>
                    </w:rPr>
                    <w:t>hearing</w:t>
                  </w:r>
                  <w:r w:rsidRPr="00104775">
                    <w:rPr>
                      <w:color w:val="231F20"/>
                      <w:spacing w:val="4"/>
                    </w:rPr>
                    <w:t xml:space="preserve"> </w:t>
                  </w:r>
                  <w:r w:rsidRPr="00104775">
                    <w:rPr>
                      <w:color w:val="231F20"/>
                      <w:spacing w:val="-1"/>
                    </w:rPr>
                    <w:t>or</w:t>
                  </w:r>
                  <w:r w:rsidRPr="00104775">
                    <w:rPr>
                      <w:color w:val="231F20"/>
                      <w:spacing w:val="4"/>
                    </w:rPr>
                    <w:t xml:space="preserve"> </w:t>
                  </w:r>
                  <w:r w:rsidRPr="00104775">
                    <w:rPr>
                      <w:color w:val="231F20"/>
                      <w:spacing w:val="-2"/>
                    </w:rPr>
                    <w:t>have</w:t>
                  </w:r>
                  <w:r w:rsidRPr="00104775">
                    <w:rPr>
                      <w:color w:val="231F20"/>
                      <w:spacing w:val="4"/>
                    </w:rPr>
                    <w:t xml:space="preserve"> </w:t>
                  </w:r>
                  <w:r w:rsidRPr="00104775">
                    <w:rPr>
                      <w:color w:val="231F20"/>
                      <w:spacing w:val="-2"/>
                    </w:rPr>
                    <w:t>speech</w:t>
                  </w:r>
                  <w:r w:rsidRPr="00104775">
                    <w:rPr>
                      <w:color w:val="231F20"/>
                      <w:spacing w:val="4"/>
                    </w:rPr>
                    <w:t xml:space="preserve"> </w:t>
                  </w:r>
                  <w:r w:rsidRPr="00104775">
                    <w:rPr>
                      <w:color w:val="231F20"/>
                      <w:spacing w:val="-2"/>
                    </w:rPr>
                    <w:t>disabilities</w:t>
                  </w:r>
                  <w:r w:rsidRPr="00104775">
                    <w:rPr>
                      <w:color w:val="231F20"/>
                      <w:spacing w:val="4"/>
                    </w:rPr>
                    <w:t xml:space="preserve"> </w:t>
                  </w:r>
                  <w:r w:rsidRPr="00104775">
                    <w:rPr>
                      <w:color w:val="231F20"/>
                      <w:spacing w:val="-2"/>
                    </w:rPr>
                    <w:t>may</w:t>
                  </w:r>
                  <w:r w:rsidRPr="00104775">
                    <w:rPr>
                      <w:color w:val="231F20"/>
                      <w:spacing w:val="4"/>
                    </w:rPr>
                    <w:t xml:space="preserve"> </w:t>
                  </w:r>
                  <w:r w:rsidRPr="00104775">
                    <w:rPr>
                      <w:color w:val="231F20"/>
                      <w:spacing w:val="-2"/>
                    </w:rPr>
                    <w:t>contact</w:t>
                  </w:r>
                  <w:r w:rsidRPr="00104775">
                    <w:rPr>
                      <w:color w:val="231F20"/>
                      <w:spacing w:val="4"/>
                    </w:rPr>
                    <w:t xml:space="preserve"> </w:t>
                  </w:r>
                  <w:r w:rsidRPr="00104775">
                    <w:rPr>
                      <w:color w:val="231F20"/>
                      <w:spacing w:val="-2"/>
                    </w:rPr>
                    <w:t>USDA</w:t>
                  </w:r>
                  <w:r w:rsidRPr="00104775">
                    <w:rPr>
                      <w:color w:val="231F20"/>
                      <w:spacing w:val="56"/>
                    </w:rPr>
                    <w:t xml:space="preserve"> </w:t>
                  </w:r>
                  <w:r w:rsidRPr="00104775">
                    <w:rPr>
                      <w:color w:val="231F20"/>
                      <w:spacing w:val="-2"/>
                    </w:rPr>
                    <w:t>through</w:t>
                  </w:r>
                  <w:r w:rsidRPr="00104775">
                    <w:rPr>
                      <w:color w:val="231F20"/>
                      <w:spacing w:val="33"/>
                    </w:rPr>
                    <w:t xml:space="preserve"> </w:t>
                  </w:r>
                  <w:r w:rsidRPr="00104775">
                    <w:rPr>
                      <w:color w:val="231F20"/>
                      <w:spacing w:val="-2"/>
                    </w:rPr>
                    <w:t>the</w:t>
                  </w:r>
                  <w:r w:rsidRPr="00104775">
                    <w:rPr>
                      <w:color w:val="231F20"/>
                      <w:spacing w:val="34"/>
                    </w:rPr>
                    <w:t xml:space="preserve"> </w:t>
                  </w:r>
                  <w:r w:rsidRPr="00104775">
                    <w:rPr>
                      <w:color w:val="231F20"/>
                      <w:spacing w:val="-2"/>
                    </w:rPr>
                    <w:t>Federal</w:t>
                  </w:r>
                  <w:r w:rsidRPr="00104775">
                    <w:rPr>
                      <w:color w:val="231F20"/>
                      <w:spacing w:val="34"/>
                    </w:rPr>
                    <w:t xml:space="preserve"> </w:t>
                  </w:r>
                  <w:r w:rsidRPr="00104775">
                    <w:rPr>
                      <w:color w:val="231F20"/>
                      <w:spacing w:val="-2"/>
                    </w:rPr>
                    <w:t>Relay</w:t>
                  </w:r>
                  <w:r w:rsidRPr="00104775">
                    <w:rPr>
                      <w:color w:val="231F20"/>
                      <w:spacing w:val="34"/>
                      <w:sz w:val="13"/>
                      <w:szCs w:val="13"/>
                    </w:rPr>
                    <w:t xml:space="preserve"> </w:t>
                  </w:r>
                  <w:r w:rsidRPr="00104775">
                    <w:rPr>
                      <w:color w:val="231F20"/>
                      <w:spacing w:val="-2"/>
                    </w:rPr>
                    <w:t>Service</w:t>
                  </w:r>
                  <w:r w:rsidRPr="00104775">
                    <w:rPr>
                      <w:color w:val="231F20"/>
                      <w:spacing w:val="34"/>
                    </w:rPr>
                    <w:t xml:space="preserve"> </w:t>
                  </w:r>
                  <w:r w:rsidRPr="00104775">
                    <w:rPr>
                      <w:color w:val="231F20"/>
                      <w:spacing w:val="-1"/>
                    </w:rPr>
                    <w:t>at</w:t>
                  </w:r>
                  <w:r w:rsidRPr="00104775">
                    <w:rPr>
                      <w:color w:val="231F20"/>
                      <w:spacing w:val="34"/>
                    </w:rPr>
                    <w:t xml:space="preserve"> </w:t>
                  </w:r>
                  <w:r w:rsidRPr="00104775">
                    <w:rPr>
                      <w:color w:val="231F20"/>
                      <w:spacing w:val="-2"/>
                    </w:rPr>
                    <w:t>(800)</w:t>
                  </w:r>
                  <w:r w:rsidRPr="00104775">
                    <w:rPr>
                      <w:color w:val="231F20"/>
                      <w:spacing w:val="34"/>
                    </w:rPr>
                    <w:t xml:space="preserve"> </w:t>
                  </w:r>
                  <w:r w:rsidRPr="00104775">
                    <w:rPr>
                      <w:color w:val="231F20"/>
                      <w:spacing w:val="-2"/>
                    </w:rPr>
                    <w:t>877-8339.</w:t>
                  </w:r>
                  <w:r w:rsidRPr="00104775">
                    <w:rPr>
                      <w:color w:val="231F20"/>
                      <w:spacing w:val="31"/>
                    </w:rPr>
                    <w:t xml:space="preserve"> </w:t>
                  </w:r>
                  <w:r w:rsidRPr="00104775">
                    <w:rPr>
                      <w:color w:val="231F20"/>
                      <w:spacing w:val="-2"/>
                    </w:rPr>
                    <w:t>Additionally,</w:t>
                  </w:r>
                  <w:r w:rsidRPr="00104775">
                    <w:rPr>
                      <w:color w:val="231F20"/>
                      <w:spacing w:val="34"/>
                    </w:rPr>
                    <w:t xml:space="preserve"> </w:t>
                  </w:r>
                  <w:r w:rsidRPr="00104775">
                    <w:rPr>
                      <w:color w:val="231F20"/>
                      <w:spacing w:val="-2"/>
                    </w:rPr>
                    <w:t>program</w:t>
                  </w:r>
                  <w:r w:rsidRPr="00104775">
                    <w:rPr>
                      <w:color w:val="231F20"/>
                      <w:spacing w:val="34"/>
                    </w:rPr>
                    <w:t xml:space="preserve"> </w:t>
                  </w:r>
                  <w:r w:rsidRPr="00104775">
                    <w:rPr>
                      <w:color w:val="231F20"/>
                      <w:spacing w:val="-2"/>
                    </w:rPr>
                    <w:t>information</w:t>
                  </w:r>
                  <w:r w:rsidRPr="00104775">
                    <w:rPr>
                      <w:color w:val="231F20"/>
                      <w:spacing w:val="34"/>
                    </w:rPr>
                    <w:t xml:space="preserve"> </w:t>
                  </w:r>
                  <w:r w:rsidRPr="00104775">
                    <w:rPr>
                      <w:color w:val="231F20"/>
                      <w:spacing w:val="-2"/>
                    </w:rPr>
                    <w:t>may</w:t>
                  </w:r>
                  <w:r w:rsidRPr="00104775">
                    <w:rPr>
                      <w:color w:val="231F20"/>
                      <w:spacing w:val="34"/>
                    </w:rPr>
                    <w:t xml:space="preserve"> </w:t>
                  </w:r>
                  <w:r w:rsidRPr="00104775">
                    <w:rPr>
                      <w:color w:val="231F20"/>
                      <w:spacing w:val="-1"/>
                    </w:rPr>
                    <w:t>be</w:t>
                  </w:r>
                  <w:r w:rsidRPr="00104775">
                    <w:rPr>
                      <w:color w:val="231F20"/>
                      <w:spacing w:val="33"/>
                    </w:rPr>
                    <w:t xml:space="preserve"> </w:t>
                  </w:r>
                  <w:r w:rsidRPr="00104775">
                    <w:rPr>
                      <w:color w:val="231F20"/>
                      <w:spacing w:val="-2"/>
                    </w:rPr>
                    <w:t>made</w:t>
                  </w:r>
                  <w:r w:rsidRPr="00104775">
                    <w:rPr>
                      <w:color w:val="231F20"/>
                      <w:spacing w:val="44"/>
                    </w:rPr>
                    <w:t xml:space="preserve"> </w:t>
                  </w:r>
                  <w:r w:rsidRPr="00104775">
                    <w:rPr>
                      <w:color w:val="231F20"/>
                      <w:spacing w:val="-2"/>
                    </w:rPr>
                    <w:t>available</w:t>
                  </w:r>
                  <w:r w:rsidRPr="00104775">
                    <w:rPr>
                      <w:color w:val="231F20"/>
                      <w:spacing w:val="-4"/>
                    </w:rPr>
                    <w:t xml:space="preserve"> </w:t>
                  </w:r>
                  <w:r w:rsidRPr="00104775">
                    <w:rPr>
                      <w:color w:val="231F20"/>
                      <w:spacing w:val="-1"/>
                    </w:rPr>
                    <w:t>in</w:t>
                  </w:r>
                  <w:r w:rsidRPr="00104775">
                    <w:rPr>
                      <w:color w:val="231F20"/>
                      <w:spacing w:val="-4"/>
                    </w:rPr>
                    <w:t xml:space="preserve"> </w:t>
                  </w:r>
                  <w:r w:rsidRPr="00E44E71">
                    <w:rPr>
                      <w:color w:val="231F20"/>
                      <w:spacing w:val="-2"/>
                    </w:rPr>
                    <w:t>languages</w:t>
                  </w:r>
                  <w:r w:rsidRPr="00E44E71">
                    <w:rPr>
                      <w:color w:val="231F20"/>
                      <w:spacing w:val="-4"/>
                    </w:rPr>
                    <w:t xml:space="preserve"> </w:t>
                  </w:r>
                  <w:r w:rsidRPr="00E44E71">
                    <w:rPr>
                      <w:color w:val="231F20"/>
                      <w:spacing w:val="-2"/>
                    </w:rPr>
                    <w:t>other</w:t>
                  </w:r>
                  <w:r w:rsidRPr="00E44E71">
                    <w:rPr>
                      <w:color w:val="231F20"/>
                      <w:spacing w:val="-4"/>
                    </w:rPr>
                    <w:t xml:space="preserve"> </w:t>
                  </w:r>
                  <w:r w:rsidRPr="00E44E71">
                    <w:rPr>
                      <w:color w:val="231F20"/>
                      <w:spacing w:val="-2"/>
                    </w:rPr>
                    <w:t>than</w:t>
                  </w:r>
                  <w:r w:rsidRPr="00E44E71">
                    <w:rPr>
                      <w:color w:val="231F20"/>
                      <w:spacing w:val="-4"/>
                    </w:rPr>
                    <w:t xml:space="preserve"> </w:t>
                  </w:r>
                  <w:r w:rsidRPr="00E44E71">
                    <w:rPr>
                      <w:color w:val="231F20"/>
                      <w:spacing w:val="-2"/>
                    </w:rPr>
                    <w:t>English.</w:t>
                  </w:r>
                </w:p>
                <w:p w14:paraId="262E2A8E" w14:textId="77777777" w:rsidR="00A96CF4" w:rsidRPr="00104775" w:rsidRDefault="00A96CF4" w:rsidP="00104775">
                  <w:pPr>
                    <w:pStyle w:val="BodyText"/>
                    <w:kinsoku w:val="0"/>
                    <w:overflowPunct w:val="0"/>
                    <w:spacing w:before="0"/>
                    <w:ind w:left="0" w:right="677"/>
                    <w:rPr>
                      <w:color w:val="000000"/>
                    </w:rPr>
                  </w:pPr>
                  <w:r w:rsidRPr="00E44E71">
                    <w:rPr>
                      <w:b/>
                      <w:color w:val="231F20"/>
                      <w:spacing w:val="-1"/>
                    </w:rPr>
                    <w:t>To</w:t>
                  </w:r>
                  <w:r w:rsidRPr="00E44E71">
                    <w:rPr>
                      <w:b/>
                      <w:color w:val="231F20"/>
                      <w:spacing w:val="-4"/>
                    </w:rPr>
                    <w:t xml:space="preserve"> </w:t>
                  </w:r>
                  <w:r w:rsidRPr="00E44E71">
                    <w:rPr>
                      <w:b/>
                      <w:color w:val="231F20"/>
                      <w:spacing w:val="-2"/>
                    </w:rPr>
                    <w:t>ﬁle</w:t>
                  </w:r>
                  <w:r w:rsidRPr="00E44E71">
                    <w:rPr>
                      <w:b/>
                      <w:color w:val="231F20"/>
                      <w:spacing w:val="-4"/>
                    </w:rPr>
                    <w:t xml:space="preserve"> </w:t>
                  </w:r>
                  <w:r w:rsidRPr="00E44E71">
                    <w:rPr>
                      <w:b/>
                      <w:color w:val="231F20"/>
                    </w:rPr>
                    <w:t>a</w:t>
                  </w:r>
                  <w:r w:rsidRPr="00E44E71">
                    <w:rPr>
                      <w:b/>
                      <w:color w:val="231F20"/>
                      <w:spacing w:val="-4"/>
                    </w:rPr>
                    <w:t xml:space="preserve"> </w:t>
                  </w:r>
                  <w:r w:rsidRPr="00E44E71">
                    <w:rPr>
                      <w:b/>
                      <w:color w:val="231F20"/>
                      <w:spacing w:val="-2"/>
                    </w:rPr>
                    <w:t>program</w:t>
                  </w:r>
                  <w:r w:rsidRPr="00E44E71">
                    <w:rPr>
                      <w:b/>
                      <w:color w:val="231F20"/>
                      <w:spacing w:val="-4"/>
                    </w:rPr>
                    <w:t xml:space="preserve"> </w:t>
                  </w:r>
                  <w:r w:rsidRPr="00E44E71">
                    <w:rPr>
                      <w:b/>
                      <w:color w:val="231F20"/>
                      <w:spacing w:val="-2"/>
                    </w:rPr>
                    <w:t>complaint</w:t>
                  </w:r>
                  <w:r w:rsidRPr="00E44E71">
                    <w:rPr>
                      <w:b/>
                      <w:color w:val="231F20"/>
                      <w:spacing w:val="-4"/>
                    </w:rPr>
                    <w:t xml:space="preserve"> </w:t>
                  </w:r>
                  <w:r w:rsidRPr="00E44E71">
                    <w:rPr>
                      <w:b/>
                      <w:color w:val="231F20"/>
                      <w:spacing w:val="-1"/>
                    </w:rPr>
                    <w:t>of</w:t>
                  </w:r>
                  <w:r w:rsidRPr="00E44E71">
                    <w:rPr>
                      <w:b/>
                      <w:color w:val="231F20"/>
                      <w:spacing w:val="-4"/>
                    </w:rPr>
                    <w:t xml:space="preserve"> </w:t>
                  </w:r>
                  <w:r w:rsidRPr="00E44E71">
                    <w:rPr>
                      <w:b/>
                      <w:color w:val="231F20"/>
                      <w:spacing w:val="-2"/>
                    </w:rPr>
                    <w:t>discrimination</w:t>
                  </w:r>
                  <w:r w:rsidRPr="00E44E71">
                    <w:rPr>
                      <w:color w:val="231F20"/>
                      <w:spacing w:val="-2"/>
                    </w:rPr>
                    <w:t>,</w:t>
                  </w:r>
                  <w:r w:rsidRPr="00E44E71">
                    <w:rPr>
                      <w:color w:val="231F20"/>
                      <w:spacing w:val="-4"/>
                    </w:rPr>
                    <w:t xml:space="preserve"> </w:t>
                  </w:r>
                  <w:r w:rsidRPr="00E44E71">
                    <w:rPr>
                      <w:color w:val="231F20"/>
                      <w:spacing w:val="-2"/>
                    </w:rPr>
                    <w:t>complete</w:t>
                  </w:r>
                  <w:r w:rsidRPr="00104775">
                    <w:rPr>
                      <w:color w:val="231F20"/>
                      <w:spacing w:val="-4"/>
                    </w:rPr>
                    <w:t xml:space="preserve"> </w:t>
                  </w:r>
                  <w:r w:rsidRPr="00104775">
                    <w:rPr>
                      <w:color w:val="231F20"/>
                      <w:spacing w:val="-2"/>
                    </w:rPr>
                    <w:t>the</w:t>
                  </w:r>
                  <w:r w:rsidRPr="00104775">
                    <w:rPr>
                      <w:color w:val="231F20"/>
                      <w:spacing w:val="-4"/>
                    </w:rPr>
                    <w:t xml:space="preserve"> </w:t>
                  </w:r>
                  <w:r w:rsidRPr="00104775">
                    <w:rPr>
                      <w:color w:val="231F20"/>
                      <w:spacing w:val="-2"/>
                    </w:rPr>
                    <w:t>USDA</w:t>
                  </w:r>
                  <w:r w:rsidRPr="00104775">
                    <w:rPr>
                      <w:color w:val="231F20"/>
                      <w:spacing w:val="-4"/>
                    </w:rPr>
                    <w:t xml:space="preserve"> </w:t>
                  </w:r>
                  <w:r w:rsidRPr="00104775">
                    <w:rPr>
                      <w:color w:val="231F20"/>
                      <w:spacing w:val="-2"/>
                    </w:rPr>
                    <w:t>Program</w:t>
                  </w:r>
                  <w:r w:rsidRPr="00104775">
                    <w:rPr>
                      <w:color w:val="231F20"/>
                      <w:spacing w:val="-4"/>
                    </w:rPr>
                    <w:t xml:space="preserve"> </w:t>
                  </w:r>
                  <w:r w:rsidRPr="00104775">
                    <w:rPr>
                      <w:color w:val="231F20"/>
                      <w:spacing w:val="-2"/>
                    </w:rPr>
                    <w:t>Discrimination</w:t>
                  </w:r>
                  <w:r w:rsidRPr="00104775">
                    <w:rPr>
                      <w:color w:val="231F20"/>
                      <w:spacing w:val="-4"/>
                    </w:rPr>
                    <w:t xml:space="preserve"> </w:t>
                  </w:r>
                  <w:r w:rsidRPr="00104775">
                    <w:rPr>
                      <w:color w:val="231F20"/>
                      <w:spacing w:val="-2"/>
                    </w:rPr>
                    <w:t>Complaint</w:t>
                  </w:r>
                  <w:r w:rsidRPr="00104775">
                    <w:rPr>
                      <w:color w:val="231F20"/>
                      <w:spacing w:val="-4"/>
                    </w:rPr>
                    <w:t xml:space="preserve"> </w:t>
                  </w:r>
                  <w:r w:rsidRPr="00104775">
                    <w:rPr>
                      <w:color w:val="231F20"/>
                      <w:spacing w:val="-2"/>
                    </w:rPr>
                    <w:t>Form,</w:t>
                  </w:r>
                  <w:r w:rsidRPr="00104775">
                    <w:rPr>
                      <w:color w:val="231F20"/>
                      <w:spacing w:val="40"/>
                    </w:rPr>
                    <w:t xml:space="preserve"> </w:t>
                  </w:r>
                  <w:r w:rsidRPr="00104775">
                    <w:rPr>
                      <w:color w:val="231F20"/>
                      <w:spacing w:val="-2"/>
                    </w:rPr>
                    <w:t>(AD-3027)</w:t>
                  </w:r>
                  <w:r w:rsidRPr="00104775">
                    <w:rPr>
                      <w:color w:val="231F20"/>
                      <w:spacing w:val="-12"/>
                    </w:rPr>
                    <w:t xml:space="preserve"> </w:t>
                  </w:r>
                  <w:r w:rsidRPr="00104775">
                    <w:rPr>
                      <w:color w:val="231F20"/>
                      <w:spacing w:val="-2"/>
                    </w:rPr>
                    <w:t>found</w:t>
                  </w:r>
                  <w:r w:rsidRPr="00104775">
                    <w:rPr>
                      <w:color w:val="231F20"/>
                      <w:spacing w:val="-11"/>
                    </w:rPr>
                    <w:t xml:space="preserve"> </w:t>
                  </w:r>
                  <w:r w:rsidRPr="00104775">
                    <w:rPr>
                      <w:color w:val="231F20"/>
                      <w:spacing w:val="-2"/>
                    </w:rPr>
                    <w:t>online</w:t>
                  </w:r>
                  <w:r w:rsidRPr="00104775">
                    <w:rPr>
                      <w:color w:val="231F20"/>
                      <w:spacing w:val="-11"/>
                    </w:rPr>
                    <w:t xml:space="preserve"> </w:t>
                  </w:r>
                  <w:r w:rsidRPr="00104775">
                    <w:rPr>
                      <w:color w:val="231F20"/>
                      <w:spacing w:val="-2"/>
                    </w:rPr>
                    <w:t>at:</w:t>
                  </w:r>
                  <w:r w:rsidRPr="00104775">
                    <w:rPr>
                      <w:color w:val="231F20"/>
                      <w:spacing w:val="-11"/>
                    </w:rPr>
                    <w:t xml:space="preserve"> </w:t>
                  </w:r>
                  <w:hyperlink r:id="rId13" w:history="1">
                    <w:r w:rsidRPr="00104775">
                      <w:rPr>
                        <w:color w:val="231F20"/>
                        <w:spacing w:val="-2"/>
                      </w:rPr>
                      <w:t>http://www.ascr.usda.gov/complaint_ﬁling_cust.html,</w:t>
                    </w:r>
                  </w:hyperlink>
                  <w:r w:rsidRPr="00104775">
                    <w:rPr>
                      <w:color w:val="231F20"/>
                      <w:spacing w:val="-12"/>
                    </w:rPr>
                    <w:t xml:space="preserve"> </w:t>
                  </w:r>
                  <w:r w:rsidRPr="00104775">
                    <w:rPr>
                      <w:color w:val="231F20"/>
                      <w:spacing w:val="-2"/>
                    </w:rPr>
                    <w:t>and</w:t>
                  </w:r>
                  <w:r w:rsidRPr="00104775">
                    <w:rPr>
                      <w:color w:val="231F20"/>
                      <w:spacing w:val="-11"/>
                    </w:rPr>
                    <w:t xml:space="preserve"> </w:t>
                  </w:r>
                  <w:r w:rsidRPr="00104775">
                    <w:rPr>
                      <w:color w:val="231F20"/>
                      <w:spacing w:val="-1"/>
                    </w:rPr>
                    <w:t>at</w:t>
                  </w:r>
                  <w:r w:rsidRPr="00104775">
                    <w:rPr>
                      <w:color w:val="231F20"/>
                      <w:spacing w:val="-11"/>
                    </w:rPr>
                    <w:t xml:space="preserve"> </w:t>
                  </w:r>
                  <w:r w:rsidRPr="00104775">
                    <w:rPr>
                      <w:color w:val="231F20"/>
                      <w:spacing w:val="-2"/>
                    </w:rPr>
                    <w:t>any</w:t>
                  </w:r>
                  <w:r w:rsidRPr="00104775">
                    <w:rPr>
                      <w:color w:val="231F20"/>
                      <w:spacing w:val="-11"/>
                    </w:rPr>
                    <w:t xml:space="preserve"> </w:t>
                  </w:r>
                  <w:r w:rsidRPr="00104775">
                    <w:rPr>
                      <w:color w:val="231F20"/>
                      <w:spacing w:val="-2"/>
                    </w:rPr>
                    <w:t>USDA</w:t>
                  </w:r>
                  <w:r w:rsidRPr="00104775">
                    <w:rPr>
                      <w:color w:val="231F20"/>
                      <w:spacing w:val="-12"/>
                    </w:rPr>
                    <w:t xml:space="preserve"> </w:t>
                  </w:r>
                  <w:r w:rsidRPr="00104775">
                    <w:rPr>
                      <w:color w:val="231F20"/>
                      <w:spacing w:val="-2"/>
                    </w:rPr>
                    <w:t>office,</w:t>
                  </w:r>
                  <w:r w:rsidRPr="00104775">
                    <w:rPr>
                      <w:color w:val="231F20"/>
                      <w:spacing w:val="-11"/>
                    </w:rPr>
                    <w:t xml:space="preserve"> </w:t>
                  </w:r>
                  <w:r w:rsidRPr="00104775">
                    <w:rPr>
                      <w:color w:val="231F20"/>
                      <w:spacing w:val="-1"/>
                    </w:rPr>
                    <w:t>or</w:t>
                  </w:r>
                  <w:r w:rsidRPr="00104775">
                    <w:rPr>
                      <w:color w:val="231F20"/>
                      <w:spacing w:val="38"/>
                      <w:w w:val="99"/>
                    </w:rPr>
                    <w:t xml:space="preserve"> </w:t>
                  </w:r>
                  <w:r w:rsidRPr="00104775">
                    <w:rPr>
                      <w:color w:val="231F20"/>
                      <w:spacing w:val="-2"/>
                    </w:rPr>
                    <w:t>write</w:t>
                  </w:r>
                  <w:r w:rsidRPr="00104775">
                    <w:rPr>
                      <w:color w:val="231F20"/>
                      <w:spacing w:val="-6"/>
                    </w:rPr>
                    <w:t xml:space="preserve"> </w:t>
                  </w:r>
                  <w:r w:rsidRPr="00104775">
                    <w:rPr>
                      <w:color w:val="231F20"/>
                    </w:rPr>
                    <w:t>a</w:t>
                  </w:r>
                  <w:r w:rsidRPr="00104775">
                    <w:rPr>
                      <w:color w:val="231F20"/>
                      <w:spacing w:val="-4"/>
                    </w:rPr>
                    <w:t xml:space="preserve"> </w:t>
                  </w:r>
                  <w:r w:rsidRPr="00104775">
                    <w:rPr>
                      <w:color w:val="231F20"/>
                      <w:spacing w:val="-2"/>
                    </w:rPr>
                    <w:t>letter</w:t>
                  </w:r>
                  <w:r w:rsidRPr="00104775">
                    <w:rPr>
                      <w:color w:val="231F20"/>
                      <w:spacing w:val="-4"/>
                    </w:rPr>
                    <w:t xml:space="preserve"> </w:t>
                  </w:r>
                  <w:r w:rsidRPr="00104775">
                    <w:rPr>
                      <w:color w:val="231F20"/>
                      <w:spacing w:val="-2"/>
                    </w:rPr>
                    <w:t>addressed</w:t>
                  </w:r>
                  <w:r w:rsidRPr="00104775">
                    <w:rPr>
                      <w:color w:val="231F20"/>
                      <w:spacing w:val="-4"/>
                    </w:rPr>
                    <w:t xml:space="preserve"> </w:t>
                  </w:r>
                  <w:r w:rsidRPr="00104775">
                    <w:rPr>
                      <w:color w:val="231F20"/>
                      <w:spacing w:val="-1"/>
                    </w:rPr>
                    <w:t>to</w:t>
                  </w:r>
                  <w:r w:rsidRPr="00104775">
                    <w:rPr>
                      <w:color w:val="231F20"/>
                      <w:spacing w:val="-4"/>
                    </w:rPr>
                    <w:t xml:space="preserve"> </w:t>
                  </w:r>
                  <w:r w:rsidRPr="00104775">
                    <w:rPr>
                      <w:color w:val="231F20"/>
                      <w:spacing w:val="-2"/>
                    </w:rPr>
                    <w:t>USDA</w:t>
                  </w:r>
                  <w:r w:rsidRPr="00104775">
                    <w:rPr>
                      <w:color w:val="231F20"/>
                      <w:spacing w:val="-4"/>
                    </w:rPr>
                    <w:t xml:space="preserve"> </w:t>
                  </w:r>
                  <w:r w:rsidRPr="00104775">
                    <w:rPr>
                      <w:color w:val="231F20"/>
                      <w:spacing w:val="-2"/>
                    </w:rPr>
                    <w:t>and</w:t>
                  </w:r>
                  <w:r w:rsidRPr="00104775">
                    <w:rPr>
                      <w:color w:val="231F20"/>
                      <w:spacing w:val="-5"/>
                    </w:rPr>
                    <w:t xml:space="preserve"> </w:t>
                  </w:r>
                  <w:r w:rsidRPr="00104775">
                    <w:rPr>
                      <w:color w:val="231F20"/>
                      <w:spacing w:val="-2"/>
                    </w:rPr>
                    <w:t>provide</w:t>
                  </w:r>
                  <w:r w:rsidRPr="00104775">
                    <w:rPr>
                      <w:color w:val="231F20"/>
                      <w:spacing w:val="-4"/>
                    </w:rPr>
                    <w:t xml:space="preserve"> </w:t>
                  </w:r>
                  <w:r w:rsidRPr="00104775">
                    <w:rPr>
                      <w:color w:val="231F20"/>
                      <w:spacing w:val="-1"/>
                    </w:rPr>
                    <w:t>in</w:t>
                  </w:r>
                  <w:r w:rsidRPr="00104775">
                    <w:rPr>
                      <w:color w:val="231F20"/>
                      <w:spacing w:val="-4"/>
                    </w:rPr>
                    <w:t xml:space="preserve"> </w:t>
                  </w:r>
                  <w:r w:rsidRPr="00104775">
                    <w:rPr>
                      <w:color w:val="231F20"/>
                      <w:spacing w:val="-2"/>
                    </w:rPr>
                    <w:t>the</w:t>
                  </w:r>
                  <w:r w:rsidRPr="00104775">
                    <w:rPr>
                      <w:color w:val="231F20"/>
                      <w:spacing w:val="-4"/>
                    </w:rPr>
                    <w:t xml:space="preserve"> </w:t>
                  </w:r>
                  <w:r w:rsidRPr="00104775">
                    <w:rPr>
                      <w:color w:val="231F20"/>
                      <w:spacing w:val="-2"/>
                    </w:rPr>
                    <w:t>letter</w:t>
                  </w:r>
                  <w:r w:rsidRPr="00104775">
                    <w:rPr>
                      <w:color w:val="231F20"/>
                      <w:spacing w:val="-4"/>
                    </w:rPr>
                    <w:t xml:space="preserve"> </w:t>
                  </w:r>
                  <w:r w:rsidRPr="00104775">
                    <w:rPr>
                      <w:color w:val="231F20"/>
                      <w:spacing w:val="-2"/>
                    </w:rPr>
                    <w:t>all</w:t>
                  </w:r>
                  <w:r w:rsidRPr="00104775">
                    <w:rPr>
                      <w:color w:val="231F20"/>
                      <w:spacing w:val="-4"/>
                    </w:rPr>
                    <w:t xml:space="preserve"> </w:t>
                  </w:r>
                  <w:r w:rsidRPr="00104775">
                    <w:rPr>
                      <w:color w:val="231F20"/>
                      <w:spacing w:val="-1"/>
                    </w:rPr>
                    <w:t>of</w:t>
                  </w:r>
                  <w:r w:rsidRPr="00104775">
                    <w:rPr>
                      <w:color w:val="231F20"/>
                      <w:spacing w:val="-5"/>
                    </w:rPr>
                    <w:t xml:space="preserve"> </w:t>
                  </w:r>
                  <w:r w:rsidRPr="00104775">
                    <w:rPr>
                      <w:color w:val="231F20"/>
                      <w:spacing w:val="-2"/>
                    </w:rPr>
                    <w:t>the</w:t>
                  </w:r>
                  <w:r w:rsidRPr="00104775">
                    <w:rPr>
                      <w:color w:val="231F20"/>
                      <w:spacing w:val="-4"/>
                    </w:rPr>
                    <w:t xml:space="preserve"> </w:t>
                  </w:r>
                  <w:r w:rsidRPr="00104775">
                    <w:rPr>
                      <w:color w:val="231F20"/>
                      <w:spacing w:val="-2"/>
                    </w:rPr>
                    <w:t>information</w:t>
                  </w:r>
                  <w:r w:rsidRPr="00104775">
                    <w:rPr>
                      <w:color w:val="231F20"/>
                      <w:spacing w:val="-4"/>
                    </w:rPr>
                    <w:t xml:space="preserve"> </w:t>
                  </w:r>
                  <w:r w:rsidRPr="00104775">
                    <w:rPr>
                      <w:color w:val="231F20"/>
                      <w:spacing w:val="-2"/>
                    </w:rPr>
                    <w:t>requested</w:t>
                  </w:r>
                  <w:r w:rsidRPr="00104775">
                    <w:rPr>
                      <w:color w:val="231F20"/>
                      <w:spacing w:val="-4"/>
                    </w:rPr>
                    <w:t xml:space="preserve"> </w:t>
                  </w:r>
                  <w:r w:rsidRPr="00104775">
                    <w:rPr>
                      <w:color w:val="231F20"/>
                      <w:spacing w:val="-1"/>
                    </w:rPr>
                    <w:t>in</w:t>
                  </w:r>
                  <w:r w:rsidRPr="00104775">
                    <w:rPr>
                      <w:color w:val="231F20"/>
                      <w:spacing w:val="-4"/>
                    </w:rPr>
                    <w:t xml:space="preserve"> </w:t>
                  </w:r>
                  <w:r w:rsidRPr="00104775">
                    <w:rPr>
                      <w:color w:val="231F20"/>
                      <w:spacing w:val="-2"/>
                    </w:rPr>
                    <w:t>the</w:t>
                  </w:r>
                  <w:r w:rsidRPr="00104775">
                    <w:rPr>
                      <w:color w:val="231F20"/>
                      <w:spacing w:val="-4"/>
                    </w:rPr>
                    <w:t xml:space="preserve"> </w:t>
                  </w:r>
                  <w:r w:rsidRPr="00104775">
                    <w:rPr>
                      <w:color w:val="231F20"/>
                      <w:spacing w:val="-2"/>
                    </w:rPr>
                    <w:t>form.</w:t>
                  </w:r>
                  <w:r w:rsidRPr="00104775">
                    <w:rPr>
                      <w:color w:val="231F20"/>
                      <w:spacing w:val="-4"/>
                    </w:rPr>
                    <w:t xml:space="preserve"> </w:t>
                  </w:r>
                  <w:r w:rsidRPr="00104775">
                    <w:rPr>
                      <w:color w:val="231F20"/>
                      <w:spacing w:val="-1"/>
                    </w:rPr>
                    <w:t>To</w:t>
                  </w:r>
                  <w:r w:rsidRPr="00104775">
                    <w:rPr>
                      <w:color w:val="231F20"/>
                      <w:spacing w:val="58"/>
                    </w:rPr>
                    <w:t xml:space="preserve"> </w:t>
                  </w:r>
                  <w:r w:rsidRPr="00104775">
                    <w:rPr>
                      <w:color w:val="231F20"/>
                      <w:spacing w:val="-2"/>
                    </w:rPr>
                    <w:t>request</w:t>
                  </w:r>
                  <w:r w:rsidRPr="00104775">
                    <w:rPr>
                      <w:color w:val="231F20"/>
                      <w:spacing w:val="-4"/>
                    </w:rPr>
                    <w:t xml:space="preserve"> </w:t>
                  </w:r>
                  <w:r w:rsidRPr="00104775">
                    <w:rPr>
                      <w:color w:val="231F20"/>
                    </w:rPr>
                    <w:t>a</w:t>
                  </w:r>
                  <w:r w:rsidRPr="00104775">
                    <w:rPr>
                      <w:color w:val="231F20"/>
                      <w:spacing w:val="-4"/>
                    </w:rPr>
                    <w:t xml:space="preserve"> </w:t>
                  </w:r>
                  <w:r w:rsidRPr="00104775">
                    <w:rPr>
                      <w:color w:val="231F20"/>
                      <w:spacing w:val="-2"/>
                    </w:rPr>
                    <w:t>copy</w:t>
                  </w:r>
                  <w:r w:rsidRPr="00104775">
                    <w:rPr>
                      <w:color w:val="231F20"/>
                      <w:spacing w:val="-4"/>
                    </w:rPr>
                    <w:t xml:space="preserve"> </w:t>
                  </w:r>
                  <w:r w:rsidRPr="00104775">
                    <w:rPr>
                      <w:color w:val="231F20"/>
                      <w:spacing w:val="-1"/>
                    </w:rPr>
                    <w:t>of</w:t>
                  </w:r>
                  <w:r w:rsidRPr="00104775">
                    <w:rPr>
                      <w:color w:val="231F20"/>
                      <w:spacing w:val="-4"/>
                    </w:rPr>
                    <w:t xml:space="preserve"> </w:t>
                  </w:r>
                  <w:r w:rsidRPr="00104775">
                    <w:rPr>
                      <w:color w:val="231F20"/>
                      <w:spacing w:val="-2"/>
                    </w:rPr>
                    <w:t>the</w:t>
                  </w:r>
                  <w:r w:rsidRPr="00104775">
                    <w:rPr>
                      <w:color w:val="231F20"/>
                      <w:spacing w:val="-4"/>
                    </w:rPr>
                    <w:t xml:space="preserve"> </w:t>
                  </w:r>
                  <w:r w:rsidRPr="00104775">
                    <w:rPr>
                      <w:color w:val="231F20"/>
                      <w:spacing w:val="-2"/>
                    </w:rPr>
                    <w:t>complaint</w:t>
                  </w:r>
                  <w:r w:rsidRPr="00104775">
                    <w:rPr>
                      <w:color w:val="231F20"/>
                      <w:spacing w:val="-4"/>
                    </w:rPr>
                    <w:t xml:space="preserve"> </w:t>
                  </w:r>
                  <w:r w:rsidRPr="00104775">
                    <w:rPr>
                      <w:color w:val="231F20"/>
                      <w:spacing w:val="-2"/>
                    </w:rPr>
                    <w:t>form,</w:t>
                  </w:r>
                  <w:r w:rsidRPr="00104775">
                    <w:rPr>
                      <w:color w:val="231F20"/>
                      <w:spacing w:val="-4"/>
                    </w:rPr>
                    <w:t xml:space="preserve"> </w:t>
                  </w:r>
                  <w:r w:rsidRPr="00104775">
                    <w:rPr>
                      <w:color w:val="231F20"/>
                      <w:spacing w:val="-2"/>
                    </w:rPr>
                    <w:t>call</w:t>
                  </w:r>
                  <w:r w:rsidRPr="00104775">
                    <w:rPr>
                      <w:color w:val="231F20"/>
                      <w:spacing w:val="-4"/>
                    </w:rPr>
                    <w:t xml:space="preserve"> </w:t>
                  </w:r>
                  <w:r w:rsidRPr="00104775">
                    <w:rPr>
                      <w:color w:val="231F20"/>
                      <w:spacing w:val="-2"/>
                    </w:rPr>
                    <w:t>(866)</w:t>
                  </w:r>
                  <w:r w:rsidRPr="00104775">
                    <w:rPr>
                      <w:color w:val="231F20"/>
                      <w:spacing w:val="-4"/>
                    </w:rPr>
                    <w:t xml:space="preserve"> </w:t>
                  </w:r>
                  <w:r w:rsidRPr="00104775">
                    <w:rPr>
                      <w:color w:val="231F20"/>
                      <w:spacing w:val="-2"/>
                    </w:rPr>
                    <w:t>632-9992.</w:t>
                  </w:r>
                  <w:r w:rsidRPr="00104775">
                    <w:rPr>
                      <w:color w:val="231F20"/>
                      <w:spacing w:val="32"/>
                    </w:rPr>
                    <w:t xml:space="preserve"> </w:t>
                  </w:r>
                  <w:r w:rsidRPr="00104775">
                    <w:rPr>
                      <w:color w:val="231F20"/>
                      <w:spacing w:val="-2"/>
                    </w:rPr>
                    <w:t>Submit</w:t>
                  </w:r>
                  <w:r w:rsidRPr="00104775">
                    <w:rPr>
                      <w:color w:val="231F20"/>
                      <w:spacing w:val="-4"/>
                    </w:rPr>
                    <w:t xml:space="preserve"> </w:t>
                  </w:r>
                  <w:r w:rsidRPr="00104775">
                    <w:rPr>
                      <w:color w:val="231F20"/>
                      <w:spacing w:val="-2"/>
                    </w:rPr>
                    <w:t>your</w:t>
                  </w:r>
                  <w:r w:rsidRPr="00104775">
                    <w:rPr>
                      <w:color w:val="231F20"/>
                      <w:spacing w:val="-4"/>
                    </w:rPr>
                    <w:t xml:space="preserve"> </w:t>
                  </w:r>
                  <w:r w:rsidRPr="00104775">
                    <w:rPr>
                      <w:color w:val="231F20"/>
                      <w:spacing w:val="-2"/>
                    </w:rPr>
                    <w:t>completed</w:t>
                  </w:r>
                  <w:r w:rsidRPr="00104775">
                    <w:rPr>
                      <w:color w:val="231F20"/>
                      <w:spacing w:val="-4"/>
                    </w:rPr>
                    <w:t xml:space="preserve"> </w:t>
                  </w:r>
                  <w:r w:rsidRPr="00104775">
                    <w:rPr>
                      <w:color w:val="231F20"/>
                      <w:spacing w:val="-2"/>
                    </w:rPr>
                    <w:t>form</w:t>
                  </w:r>
                  <w:r w:rsidRPr="00104775">
                    <w:rPr>
                      <w:color w:val="231F20"/>
                      <w:spacing w:val="-4"/>
                    </w:rPr>
                    <w:t xml:space="preserve"> </w:t>
                  </w:r>
                  <w:r w:rsidRPr="00104775">
                    <w:rPr>
                      <w:color w:val="231F20"/>
                      <w:spacing w:val="-1"/>
                    </w:rPr>
                    <w:t>or</w:t>
                  </w:r>
                  <w:r w:rsidRPr="00104775">
                    <w:rPr>
                      <w:color w:val="231F20"/>
                      <w:spacing w:val="-4"/>
                    </w:rPr>
                    <w:t xml:space="preserve"> </w:t>
                  </w:r>
                  <w:r w:rsidRPr="00104775">
                    <w:rPr>
                      <w:color w:val="231F20"/>
                      <w:spacing w:val="-2"/>
                    </w:rPr>
                    <w:t>letter</w:t>
                  </w:r>
                  <w:r w:rsidRPr="00104775">
                    <w:rPr>
                      <w:color w:val="231F20"/>
                      <w:spacing w:val="-4"/>
                    </w:rPr>
                    <w:t xml:space="preserve"> </w:t>
                  </w:r>
                  <w:r w:rsidRPr="00104775">
                    <w:rPr>
                      <w:color w:val="231F20"/>
                      <w:spacing w:val="-1"/>
                    </w:rPr>
                    <w:t>to</w:t>
                  </w:r>
                  <w:r w:rsidRPr="00104775">
                    <w:rPr>
                      <w:color w:val="231F20"/>
                      <w:spacing w:val="-4"/>
                    </w:rPr>
                    <w:t xml:space="preserve"> </w:t>
                  </w:r>
                  <w:r w:rsidRPr="00104775">
                    <w:rPr>
                      <w:color w:val="231F20"/>
                      <w:spacing w:val="-2"/>
                    </w:rPr>
                    <w:t>USDA</w:t>
                  </w:r>
                  <w:r w:rsidRPr="00104775">
                    <w:rPr>
                      <w:color w:val="231F20"/>
                      <w:spacing w:val="-4"/>
                    </w:rPr>
                    <w:t xml:space="preserve"> </w:t>
                  </w:r>
                  <w:r w:rsidRPr="00104775">
                    <w:rPr>
                      <w:color w:val="231F20"/>
                      <w:spacing w:val="-2"/>
                    </w:rPr>
                    <w:t>by:</w:t>
                  </w:r>
                </w:p>
                <w:p w14:paraId="542358DC" w14:textId="77777777" w:rsidR="00A96CF4" w:rsidRPr="00104775" w:rsidRDefault="00A96CF4" w:rsidP="00104775">
                  <w:pPr>
                    <w:pStyle w:val="BodyText"/>
                    <w:tabs>
                      <w:tab w:val="left" w:pos="1039"/>
                    </w:tabs>
                    <w:kinsoku w:val="0"/>
                    <w:overflowPunct w:val="0"/>
                    <w:spacing w:before="0"/>
                    <w:ind w:left="0"/>
                    <w:rPr>
                      <w:color w:val="000000"/>
                    </w:rPr>
                  </w:pPr>
                  <w:r w:rsidRPr="00104775">
                    <w:rPr>
                      <w:color w:val="231F20"/>
                      <w:w w:val="95"/>
                    </w:rPr>
                    <w:t>mail:</w:t>
                  </w:r>
                  <w:r w:rsidRPr="00104775">
                    <w:rPr>
                      <w:color w:val="231F20"/>
                      <w:w w:val="95"/>
                    </w:rPr>
                    <w:tab/>
                  </w:r>
                  <w:r w:rsidRPr="00104775">
                    <w:rPr>
                      <w:color w:val="231F20"/>
                      <w:position w:val="2"/>
                    </w:rPr>
                    <w:t>U.S.</w:t>
                  </w:r>
                  <w:r w:rsidRPr="00104775">
                    <w:rPr>
                      <w:color w:val="231F20"/>
                      <w:spacing w:val="-3"/>
                      <w:position w:val="2"/>
                    </w:rPr>
                    <w:t xml:space="preserve"> </w:t>
                  </w:r>
                  <w:r w:rsidRPr="00104775">
                    <w:rPr>
                      <w:color w:val="231F20"/>
                      <w:position w:val="2"/>
                    </w:rPr>
                    <w:t>Department</w:t>
                  </w:r>
                  <w:r w:rsidRPr="00104775">
                    <w:rPr>
                      <w:color w:val="231F20"/>
                      <w:spacing w:val="-3"/>
                      <w:position w:val="2"/>
                    </w:rPr>
                    <w:t xml:space="preserve"> </w:t>
                  </w:r>
                  <w:r w:rsidRPr="00104775">
                    <w:rPr>
                      <w:color w:val="231F20"/>
                      <w:position w:val="2"/>
                    </w:rPr>
                    <w:t>of</w:t>
                  </w:r>
                  <w:r w:rsidRPr="00104775">
                    <w:rPr>
                      <w:color w:val="231F20"/>
                      <w:spacing w:val="-3"/>
                      <w:position w:val="2"/>
                    </w:rPr>
                    <w:t xml:space="preserve"> </w:t>
                  </w:r>
                  <w:r w:rsidRPr="00104775">
                    <w:rPr>
                      <w:color w:val="231F20"/>
                      <w:position w:val="2"/>
                    </w:rPr>
                    <w:t>Agriculture</w:t>
                  </w:r>
                </w:p>
                <w:p w14:paraId="6B14D081" w14:textId="77777777" w:rsidR="00A96CF4" w:rsidRPr="00104775" w:rsidRDefault="00A96CF4" w:rsidP="00104775">
                  <w:pPr>
                    <w:pStyle w:val="BodyText"/>
                    <w:tabs>
                      <w:tab w:val="left" w:pos="1039"/>
                    </w:tabs>
                    <w:kinsoku w:val="0"/>
                    <w:overflowPunct w:val="0"/>
                    <w:spacing w:before="0"/>
                    <w:ind w:left="0"/>
                    <w:rPr>
                      <w:color w:val="231F20"/>
                      <w:spacing w:val="-3"/>
                    </w:rPr>
                  </w:pPr>
                  <w:r w:rsidRPr="00104775">
                    <w:rPr>
                      <w:color w:val="000000"/>
                    </w:rPr>
                    <w:tab/>
                  </w:r>
                  <w:r w:rsidRPr="00104775">
                    <w:rPr>
                      <w:color w:val="231F20"/>
                    </w:rPr>
                    <w:t>Office</w:t>
                  </w:r>
                  <w:r w:rsidRPr="00104775">
                    <w:rPr>
                      <w:color w:val="231F20"/>
                      <w:spacing w:val="-3"/>
                    </w:rPr>
                    <w:t xml:space="preserve"> </w:t>
                  </w:r>
                  <w:r w:rsidRPr="00104775">
                    <w:rPr>
                      <w:color w:val="231F20"/>
                    </w:rPr>
                    <w:t>of</w:t>
                  </w:r>
                  <w:r w:rsidRPr="00104775">
                    <w:rPr>
                      <w:color w:val="231F20"/>
                      <w:spacing w:val="-3"/>
                    </w:rPr>
                    <w:t xml:space="preserve"> </w:t>
                  </w:r>
                  <w:r w:rsidRPr="00104775">
                    <w:rPr>
                      <w:color w:val="231F20"/>
                    </w:rPr>
                    <w:t>the</w:t>
                  </w:r>
                  <w:r w:rsidRPr="00104775">
                    <w:rPr>
                      <w:color w:val="231F20"/>
                      <w:spacing w:val="-3"/>
                    </w:rPr>
                    <w:t xml:space="preserve"> </w:t>
                  </w:r>
                  <w:r w:rsidRPr="00104775">
                    <w:rPr>
                      <w:color w:val="231F20"/>
                    </w:rPr>
                    <w:t>Assistant</w:t>
                  </w:r>
                  <w:r w:rsidRPr="00104775">
                    <w:rPr>
                      <w:color w:val="231F20"/>
                      <w:spacing w:val="-3"/>
                    </w:rPr>
                    <w:t xml:space="preserve"> </w:t>
                  </w:r>
                  <w:r w:rsidRPr="00104775">
                    <w:rPr>
                      <w:color w:val="231F20"/>
                    </w:rPr>
                    <w:t>Secretary</w:t>
                  </w:r>
                  <w:r w:rsidRPr="00104775">
                    <w:rPr>
                      <w:color w:val="231F20"/>
                      <w:spacing w:val="-3"/>
                    </w:rPr>
                    <w:t xml:space="preserve"> </w:t>
                  </w:r>
                  <w:r w:rsidRPr="00104775">
                    <w:rPr>
                      <w:color w:val="231F20"/>
                    </w:rPr>
                    <w:t>for</w:t>
                  </w:r>
                  <w:r w:rsidRPr="00104775">
                    <w:rPr>
                      <w:color w:val="231F20"/>
                      <w:spacing w:val="-3"/>
                    </w:rPr>
                    <w:t xml:space="preserve"> </w:t>
                  </w:r>
                  <w:r w:rsidRPr="00104775">
                    <w:rPr>
                      <w:color w:val="231F20"/>
                    </w:rPr>
                    <w:t>Civil</w:t>
                  </w:r>
                  <w:r w:rsidRPr="00104775">
                    <w:rPr>
                      <w:color w:val="000000"/>
                    </w:rPr>
                    <w:t xml:space="preserve"> </w:t>
                  </w:r>
                  <w:r w:rsidRPr="00104775">
                    <w:rPr>
                      <w:color w:val="231F20"/>
                    </w:rPr>
                    <w:t>Rights</w:t>
                  </w:r>
                  <w:r w:rsidRPr="00104775">
                    <w:rPr>
                      <w:color w:val="231F20"/>
                      <w:spacing w:val="-3"/>
                    </w:rPr>
                    <w:t xml:space="preserve"> </w:t>
                  </w:r>
                </w:p>
                <w:p w14:paraId="188FC3E0" w14:textId="77777777" w:rsidR="00A96CF4" w:rsidRPr="00104775" w:rsidRDefault="00A96CF4" w:rsidP="00104775">
                  <w:pPr>
                    <w:pStyle w:val="BodyText"/>
                    <w:tabs>
                      <w:tab w:val="left" w:pos="1039"/>
                    </w:tabs>
                    <w:kinsoku w:val="0"/>
                    <w:overflowPunct w:val="0"/>
                    <w:spacing w:before="0"/>
                    <w:ind w:left="0"/>
                    <w:rPr>
                      <w:color w:val="000000"/>
                    </w:rPr>
                  </w:pPr>
                  <w:r w:rsidRPr="00104775">
                    <w:rPr>
                      <w:color w:val="231F20"/>
                      <w:spacing w:val="-3"/>
                    </w:rPr>
                    <w:tab/>
                  </w:r>
                  <w:r w:rsidRPr="00104775">
                    <w:rPr>
                      <w:color w:val="231F20"/>
                    </w:rPr>
                    <w:t>1400</w:t>
                  </w:r>
                  <w:r w:rsidRPr="00104775">
                    <w:rPr>
                      <w:color w:val="231F20"/>
                      <w:spacing w:val="-3"/>
                    </w:rPr>
                    <w:t xml:space="preserve"> </w:t>
                  </w:r>
                  <w:r w:rsidRPr="00104775">
                    <w:rPr>
                      <w:color w:val="231F20"/>
                    </w:rPr>
                    <w:t>Independence</w:t>
                  </w:r>
                  <w:r w:rsidRPr="00104775">
                    <w:rPr>
                      <w:color w:val="231F20"/>
                      <w:spacing w:val="-3"/>
                    </w:rPr>
                    <w:t xml:space="preserve"> </w:t>
                  </w:r>
                  <w:r w:rsidRPr="00104775">
                    <w:rPr>
                      <w:color w:val="231F20"/>
                    </w:rPr>
                    <w:t>Avenue,</w:t>
                  </w:r>
                  <w:r w:rsidRPr="00104775">
                    <w:rPr>
                      <w:color w:val="231F20"/>
                      <w:spacing w:val="-3"/>
                    </w:rPr>
                    <w:t xml:space="preserve"> </w:t>
                  </w:r>
                  <w:r w:rsidRPr="00104775">
                    <w:rPr>
                      <w:color w:val="231F20"/>
                    </w:rPr>
                    <w:t xml:space="preserve">SW </w:t>
                  </w:r>
                </w:p>
                <w:p w14:paraId="5E5A2823" w14:textId="77777777" w:rsidR="00A96CF4" w:rsidRPr="00104775" w:rsidRDefault="00A96CF4" w:rsidP="00104775">
                  <w:pPr>
                    <w:pStyle w:val="BodyText"/>
                    <w:tabs>
                      <w:tab w:val="left" w:pos="1039"/>
                    </w:tabs>
                    <w:kinsoku w:val="0"/>
                    <w:overflowPunct w:val="0"/>
                    <w:spacing w:before="0"/>
                    <w:ind w:left="0"/>
                    <w:rPr>
                      <w:color w:val="000000"/>
                    </w:rPr>
                  </w:pPr>
                  <w:r w:rsidRPr="00104775">
                    <w:rPr>
                      <w:color w:val="000000"/>
                    </w:rPr>
                    <w:tab/>
                  </w:r>
                  <w:r w:rsidRPr="00104775">
                    <w:rPr>
                      <w:color w:val="231F20"/>
                    </w:rPr>
                    <w:t>Washington,</w:t>
                  </w:r>
                  <w:r w:rsidRPr="00104775">
                    <w:rPr>
                      <w:color w:val="231F20"/>
                      <w:spacing w:val="-3"/>
                    </w:rPr>
                    <w:t xml:space="preserve"> </w:t>
                  </w:r>
                  <w:r w:rsidRPr="00104775">
                    <w:rPr>
                      <w:color w:val="231F20"/>
                    </w:rPr>
                    <w:t>D.C.</w:t>
                  </w:r>
                  <w:r w:rsidRPr="00104775">
                    <w:rPr>
                      <w:color w:val="231F20"/>
                      <w:spacing w:val="-3"/>
                    </w:rPr>
                    <w:t xml:space="preserve"> </w:t>
                  </w:r>
                  <w:r w:rsidRPr="00104775">
                    <w:rPr>
                      <w:color w:val="231F20"/>
                    </w:rPr>
                    <w:t>20250-9410</w:t>
                  </w:r>
                </w:p>
                <w:p w14:paraId="43C2B6A8" w14:textId="77777777" w:rsidR="00A96CF4" w:rsidRPr="00104775" w:rsidRDefault="00A96CF4" w:rsidP="00104775">
                  <w:pPr>
                    <w:pStyle w:val="BodyText"/>
                    <w:tabs>
                      <w:tab w:val="left" w:pos="977"/>
                    </w:tabs>
                    <w:kinsoku w:val="0"/>
                    <w:overflowPunct w:val="0"/>
                    <w:spacing w:before="0"/>
                    <w:ind w:left="0"/>
                    <w:rPr>
                      <w:color w:val="000000"/>
                    </w:rPr>
                  </w:pPr>
                  <w:r w:rsidRPr="00104775">
                    <w:rPr>
                      <w:color w:val="231F20"/>
                    </w:rPr>
                    <w:t>fax:</w:t>
                  </w:r>
                  <w:r w:rsidRPr="00104775">
                    <w:rPr>
                      <w:color w:val="231F20"/>
                    </w:rPr>
                    <w:tab/>
                    <w:t xml:space="preserve">  (202) 690-7442; or</w:t>
                  </w:r>
                </w:p>
                <w:p w14:paraId="1FE6331C" w14:textId="77777777" w:rsidR="00A96CF4" w:rsidRPr="00104775" w:rsidRDefault="00A96CF4" w:rsidP="00104775">
                  <w:pPr>
                    <w:pStyle w:val="BodyText"/>
                    <w:tabs>
                      <w:tab w:val="left" w:pos="969"/>
                    </w:tabs>
                    <w:kinsoku w:val="0"/>
                    <w:overflowPunct w:val="0"/>
                    <w:spacing w:before="0"/>
                    <w:ind w:left="0"/>
                    <w:rPr>
                      <w:color w:val="000000"/>
                    </w:rPr>
                  </w:pPr>
                  <w:r w:rsidRPr="00104775">
                    <w:rPr>
                      <w:color w:val="231F20"/>
                      <w:w w:val="95"/>
                    </w:rPr>
                    <w:t>email:</w:t>
                  </w:r>
                  <w:r w:rsidRPr="00104775">
                    <w:rPr>
                      <w:color w:val="231F20"/>
                      <w:w w:val="95"/>
                    </w:rPr>
                    <w:tab/>
                    <w:t xml:space="preserve">  </w:t>
                  </w:r>
                  <w:hyperlink r:id="rId14" w:history="1">
                    <w:r w:rsidRPr="00104775">
                      <w:rPr>
                        <w:color w:val="231F20"/>
                      </w:rPr>
                      <w:t>program.intake@usda.gov</w:t>
                    </w:r>
                  </w:hyperlink>
                </w:p>
                <w:p w14:paraId="5D43781C" w14:textId="77777777" w:rsidR="00A96CF4" w:rsidRPr="00104775" w:rsidRDefault="00A96CF4" w:rsidP="00104775">
                  <w:pPr>
                    <w:pStyle w:val="BodyText"/>
                    <w:kinsoku w:val="0"/>
                    <w:overflowPunct w:val="0"/>
                    <w:spacing w:before="0"/>
                    <w:ind w:left="0"/>
                    <w:rPr>
                      <w:color w:val="000000"/>
                    </w:rPr>
                  </w:pPr>
                  <w:r w:rsidRPr="00104775">
                    <w:rPr>
                      <w:color w:val="231F20"/>
                    </w:rPr>
                    <w:t>This institution is an equal opportunity provider.</w:t>
                  </w:r>
                </w:p>
                <w:p w14:paraId="0063BA32" w14:textId="77777777" w:rsidR="00A96CF4" w:rsidRPr="00104775" w:rsidRDefault="00A96CF4" w:rsidP="00104775">
                  <w:pPr>
                    <w:rPr>
                      <w:rFonts w:ascii="Arial" w:hAnsi="Arial" w:cs="Arial"/>
                      <w:sz w:val="13"/>
                      <w:szCs w:val="13"/>
                    </w:rPr>
                  </w:pPr>
                </w:p>
              </w:txbxContent>
            </v:textbox>
          </v:shape>
        </w:pict>
      </w:r>
      <w:r>
        <w:rPr>
          <w:noProof/>
        </w:rPr>
        <w:pict w14:anchorId="0145ED2B">
          <v:shape id="_x0000_s2263" type="#_x0000_t202" style="position:absolute;margin-left:75.4pt;margin-top:335.8pt;width:649.15pt;height:69.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rKQIAAE4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">
            <v:textbox style="mso-next-textbox:#_x0000_s2263">
              <w:txbxContent>
                <w:p w14:paraId="22CDF9DF" w14:textId="77777777" w:rsidR="00A96CF4" w:rsidRPr="00A44038" w:rsidRDefault="00A96CF4" w:rsidP="00A23674">
                  <w:pPr>
                    <w:jc w:val="center"/>
                    <w:outlineLvl w:val="0"/>
                    <w:rPr>
                      <w:rFonts w:ascii="Arial" w:hAnsi="Arial" w:cs="Arial"/>
                      <w:b/>
                      <w:sz w:val="16"/>
                      <w:szCs w:val="14"/>
                    </w:rPr>
                  </w:pPr>
                  <w:r w:rsidRPr="00A44038">
                    <w:rPr>
                      <w:rFonts w:ascii="Arial" w:hAnsi="Arial" w:cs="Arial"/>
                      <w:b/>
                      <w:sz w:val="16"/>
                      <w:szCs w:val="14"/>
                    </w:rPr>
                    <w:t>ELIGIBILITY DETERMINATION</w:t>
                  </w:r>
                </w:p>
                <w:p w14:paraId="52F7920E" w14:textId="77777777" w:rsidR="00A96CF4" w:rsidRPr="006E56E0" w:rsidRDefault="00A96CF4" w:rsidP="004426DD">
                  <w:pPr>
                    <w:rPr>
                      <w:rFonts w:ascii="Arial" w:hAnsi="Arial" w:cs="Arial"/>
                      <w:sz w:val="14"/>
                      <w:szCs w:val="14"/>
                    </w:rPr>
                  </w:pPr>
                  <w:r w:rsidRPr="006E56E0">
                    <w:rPr>
                      <w:rFonts w:ascii="Arial" w:hAnsi="Arial" w:cs="Arial"/>
                      <w:sz w:val="14"/>
                      <w:szCs w:val="14"/>
                    </w:rPr>
                    <w:t xml:space="preserve">Income Eligibility:  Total Household Size:______   Total Income:$___________   per:  </w:t>
                  </w:r>
                  <w:r w:rsidRPr="006E56E0">
                    <w:rPr>
                      <w:rFonts w:ascii="Arial" w:hAnsi="Arial" w:cs="Arial"/>
                      <w:sz w:val="14"/>
                      <w:szCs w:val="14"/>
                    </w:rPr>
                    <w:sym w:font="WP IconicSymbolsA" w:char="F08F"/>
                  </w:r>
                  <w:r w:rsidRPr="006E56E0">
                    <w:rPr>
                      <w:rFonts w:ascii="Arial" w:hAnsi="Arial" w:cs="Arial"/>
                      <w:sz w:val="14"/>
                      <w:szCs w:val="14"/>
                    </w:rPr>
                    <w:t xml:space="preserve"> Weekly  </w:t>
                  </w:r>
                  <w:r w:rsidRPr="006E56E0">
                    <w:rPr>
                      <w:rFonts w:ascii="Arial" w:hAnsi="Arial" w:cs="Arial"/>
                      <w:sz w:val="14"/>
                      <w:szCs w:val="14"/>
                    </w:rPr>
                    <w:sym w:font="WP IconicSymbolsA" w:char="F08F"/>
                  </w:r>
                  <w:r w:rsidRPr="006E56E0">
                    <w:rPr>
                      <w:rFonts w:ascii="Arial" w:hAnsi="Arial" w:cs="Arial"/>
                      <w:sz w:val="14"/>
                      <w:szCs w:val="14"/>
                    </w:rPr>
                    <w:t xml:space="preserve"> Every 2 Weeks   </w:t>
                  </w:r>
                  <w:r w:rsidRPr="006E56E0">
                    <w:rPr>
                      <w:rFonts w:ascii="Arial" w:hAnsi="Arial" w:cs="Arial"/>
                      <w:sz w:val="14"/>
                      <w:szCs w:val="14"/>
                    </w:rPr>
                    <w:sym w:font="WP IconicSymbolsA" w:char="F08F"/>
                  </w:r>
                  <w:r w:rsidRPr="006E56E0">
                    <w:rPr>
                      <w:rFonts w:ascii="Arial" w:hAnsi="Arial" w:cs="Arial"/>
                      <w:sz w:val="14"/>
                      <w:szCs w:val="14"/>
                    </w:rPr>
                    <w:t xml:space="preserve"> </w:t>
                  </w:r>
                  <w:r>
                    <w:rPr>
                      <w:rFonts w:ascii="Arial" w:hAnsi="Arial" w:cs="Arial"/>
                      <w:sz w:val="14"/>
                      <w:szCs w:val="14"/>
                    </w:rPr>
                    <w:t>Twice a Month</w:t>
                  </w:r>
                  <w:r w:rsidRPr="006E56E0">
                    <w:rPr>
                      <w:rFonts w:ascii="Arial" w:hAnsi="Arial" w:cs="Arial"/>
                      <w:sz w:val="14"/>
                      <w:szCs w:val="14"/>
                    </w:rPr>
                    <w:t xml:space="preserve">   </w:t>
                  </w:r>
                  <w:r w:rsidRPr="006E56E0">
                    <w:rPr>
                      <w:rFonts w:ascii="Arial" w:hAnsi="Arial" w:cs="Arial"/>
                      <w:sz w:val="14"/>
                      <w:szCs w:val="14"/>
                    </w:rPr>
                    <w:sym w:font="WP IconicSymbolsA" w:char="F08F"/>
                  </w:r>
                  <w:r>
                    <w:rPr>
                      <w:rFonts w:ascii="Arial" w:hAnsi="Arial" w:cs="Arial"/>
                      <w:sz w:val="14"/>
                      <w:szCs w:val="14"/>
                    </w:rPr>
                    <w:t xml:space="preserve">  Monthly</w:t>
                  </w:r>
                  <w:r w:rsidRPr="006E56E0">
                    <w:rPr>
                      <w:rFonts w:ascii="Arial" w:hAnsi="Arial" w:cs="Arial"/>
                      <w:sz w:val="14"/>
                      <w:szCs w:val="14"/>
                    </w:rPr>
                    <w:t xml:space="preserve">  </w:t>
                  </w:r>
                  <w:r w:rsidRPr="006E56E0">
                    <w:rPr>
                      <w:rFonts w:ascii="Arial" w:hAnsi="Arial" w:cs="Arial"/>
                      <w:sz w:val="14"/>
                      <w:szCs w:val="14"/>
                    </w:rPr>
                    <w:sym w:font="WP IconicSymbolsA" w:char="F08F"/>
                  </w:r>
                  <w:r w:rsidRPr="006E56E0">
                    <w:rPr>
                      <w:rFonts w:ascii="Arial" w:hAnsi="Arial" w:cs="Arial"/>
                      <w:sz w:val="14"/>
                      <w:szCs w:val="14"/>
                    </w:rPr>
                    <w:t xml:space="preserve"> Yearly                                                                                                                                                                                      </w:t>
                  </w:r>
                </w:p>
                <w:p w14:paraId="7EAAFA90" w14:textId="77777777" w:rsidR="00A96CF4" w:rsidRPr="006E56E0" w:rsidRDefault="00A96CF4" w:rsidP="004426DD">
                  <w:pPr>
                    <w:rPr>
                      <w:rFonts w:ascii="Arial" w:hAnsi="Arial" w:cs="Arial"/>
                      <w:sz w:val="14"/>
                      <w:szCs w:val="14"/>
                    </w:rPr>
                  </w:pPr>
                  <w:r w:rsidRPr="006E56E0">
                    <w:rPr>
                      <w:rFonts w:ascii="Arial" w:hAnsi="Arial" w:cs="Arial"/>
                      <w:sz w:val="14"/>
                      <w:szCs w:val="14"/>
                    </w:rPr>
                    <w:t xml:space="preserve">OR Categorical Eligibility:  </w:t>
                  </w:r>
                  <w:r w:rsidRPr="006E56E0">
                    <w:rPr>
                      <w:rFonts w:ascii="Arial" w:hAnsi="Arial" w:cs="Arial"/>
                      <w:sz w:val="14"/>
                      <w:szCs w:val="14"/>
                    </w:rPr>
                    <w:sym w:font="WP IconicSymbolsA" w:char="F08F"/>
                  </w:r>
                  <w:r w:rsidRPr="006E56E0">
                    <w:rPr>
                      <w:rFonts w:ascii="Arial" w:hAnsi="Arial" w:cs="Arial"/>
                      <w:sz w:val="14"/>
                      <w:szCs w:val="14"/>
                    </w:rPr>
                    <w:t xml:space="preserve"> Food Stamps/TANF     </w:t>
                  </w:r>
                  <w:r w:rsidRPr="006E56E0">
                    <w:rPr>
                      <w:rFonts w:ascii="Arial" w:hAnsi="Arial" w:cs="Arial"/>
                      <w:sz w:val="14"/>
                      <w:szCs w:val="14"/>
                    </w:rPr>
                    <w:sym w:font="WP IconicSymbolsA" w:char="F08F"/>
                  </w:r>
                  <w:r w:rsidRPr="006E56E0">
                    <w:rPr>
                      <w:rFonts w:ascii="Arial" w:hAnsi="Arial" w:cs="Arial"/>
                      <w:sz w:val="14"/>
                      <w:szCs w:val="14"/>
                    </w:rPr>
                    <w:t xml:space="preserve"> Migrant       </w:t>
                  </w:r>
                  <w:r w:rsidRPr="006E56E0">
                    <w:rPr>
                      <w:rFonts w:ascii="Arial" w:hAnsi="Arial" w:cs="Arial"/>
                      <w:sz w:val="14"/>
                      <w:szCs w:val="14"/>
                    </w:rPr>
                    <w:sym w:font="WP IconicSymbolsA" w:char="F08F"/>
                  </w:r>
                  <w:r w:rsidRPr="006E56E0">
                    <w:rPr>
                      <w:rFonts w:ascii="Arial" w:hAnsi="Arial" w:cs="Arial"/>
                      <w:sz w:val="14"/>
                      <w:szCs w:val="14"/>
                    </w:rPr>
                    <w:t xml:space="preserve"> Homeless       </w:t>
                  </w:r>
                  <w:r w:rsidRPr="006E56E0">
                    <w:rPr>
                      <w:rFonts w:ascii="Arial" w:hAnsi="Arial" w:cs="Arial"/>
                      <w:sz w:val="14"/>
                      <w:szCs w:val="14"/>
                    </w:rPr>
                    <w:sym w:font="WP IconicSymbolsA" w:char="F08F"/>
                  </w:r>
                  <w:r w:rsidRPr="006E56E0">
                    <w:rPr>
                      <w:rFonts w:ascii="Arial" w:hAnsi="Arial" w:cs="Arial"/>
                      <w:sz w:val="14"/>
                      <w:szCs w:val="14"/>
                    </w:rPr>
                    <w:t xml:space="preserve"> Runaway       </w:t>
                  </w:r>
                  <w:r w:rsidRPr="006E56E0">
                    <w:rPr>
                      <w:rFonts w:ascii="Arial" w:hAnsi="Arial" w:cs="Arial"/>
                      <w:sz w:val="14"/>
                      <w:szCs w:val="14"/>
                    </w:rPr>
                    <w:sym w:font="WP IconicSymbolsA" w:char="F08F"/>
                  </w:r>
                  <w:r w:rsidRPr="006E56E0">
                    <w:rPr>
                      <w:rFonts w:ascii="Arial" w:hAnsi="Arial" w:cs="Arial"/>
                      <w:sz w:val="14"/>
                      <w:szCs w:val="14"/>
                    </w:rPr>
                    <w:t xml:space="preserve"> Foster</w:t>
                  </w:r>
                </w:p>
                <w:p w14:paraId="005B55CF" w14:textId="77777777" w:rsidR="00A96CF4" w:rsidRPr="006E56E0" w:rsidRDefault="00A96CF4" w:rsidP="004426DD">
                  <w:pPr>
                    <w:rPr>
                      <w:rFonts w:ascii="Arial" w:hAnsi="Arial" w:cs="Arial"/>
                      <w:sz w:val="14"/>
                      <w:szCs w:val="14"/>
                    </w:rPr>
                  </w:pPr>
                  <w:r w:rsidRPr="006E56E0">
                    <w:rPr>
                      <w:rFonts w:ascii="Arial" w:hAnsi="Arial" w:cs="Arial"/>
                      <w:sz w:val="14"/>
                      <w:szCs w:val="14"/>
                    </w:rPr>
                    <w:t xml:space="preserve">Eligibility Determination:  </w:t>
                  </w:r>
                  <w:r w:rsidRPr="006E56E0">
                    <w:rPr>
                      <w:rFonts w:ascii="Arial" w:hAnsi="Arial" w:cs="Arial"/>
                      <w:sz w:val="14"/>
                      <w:szCs w:val="14"/>
                    </w:rPr>
                    <w:sym w:font="WP IconicSymbolsA" w:char="F08F"/>
                  </w:r>
                  <w:r w:rsidRPr="006E56E0">
                    <w:rPr>
                      <w:rFonts w:ascii="Arial" w:hAnsi="Arial" w:cs="Arial"/>
                      <w:sz w:val="14"/>
                      <w:szCs w:val="14"/>
                    </w:rPr>
                    <w:t xml:space="preserve"> Approved Free    </w:t>
                  </w:r>
                  <w:r w:rsidRPr="006E56E0">
                    <w:rPr>
                      <w:rFonts w:ascii="Arial" w:hAnsi="Arial" w:cs="Arial"/>
                      <w:sz w:val="14"/>
                      <w:szCs w:val="14"/>
                    </w:rPr>
                    <w:sym w:font="WP IconicSymbolsA" w:char="F08F"/>
                  </w:r>
                  <w:r>
                    <w:rPr>
                      <w:rFonts w:ascii="Arial" w:hAnsi="Arial" w:cs="Arial"/>
                      <w:sz w:val="14"/>
                      <w:szCs w:val="14"/>
                    </w:rPr>
                    <w:t xml:space="preserve"> Approved Reduced P</w:t>
                  </w:r>
                  <w:r w:rsidRPr="006E56E0">
                    <w:rPr>
                      <w:rFonts w:ascii="Arial" w:hAnsi="Arial" w:cs="Arial"/>
                      <w:sz w:val="14"/>
                      <w:szCs w:val="14"/>
                    </w:rPr>
                    <w:t xml:space="preserve">rice     </w:t>
                  </w:r>
                  <w:r w:rsidRPr="006E56E0">
                    <w:rPr>
                      <w:rFonts w:ascii="Arial" w:hAnsi="Arial" w:cs="Arial"/>
                      <w:sz w:val="14"/>
                      <w:szCs w:val="14"/>
                    </w:rPr>
                    <w:sym w:font="WP IconicSymbolsA" w:char="F08F"/>
                  </w:r>
                  <w:r w:rsidRPr="006E56E0">
                    <w:rPr>
                      <w:rFonts w:ascii="Arial" w:hAnsi="Arial" w:cs="Arial"/>
                      <w:sz w:val="14"/>
                      <w:szCs w:val="14"/>
                    </w:rPr>
                    <w:t xml:space="preserve"> Denied  </w:t>
                  </w:r>
                </w:p>
                <w:p w14:paraId="4AF7A477" w14:textId="77777777" w:rsidR="00A96CF4" w:rsidRDefault="00A96CF4" w:rsidP="004426DD">
                  <w:pPr>
                    <w:rPr>
                      <w:rFonts w:ascii="Arial" w:hAnsi="Arial" w:cs="Arial"/>
                      <w:sz w:val="14"/>
                      <w:szCs w:val="14"/>
                    </w:rPr>
                  </w:pPr>
                  <w:r w:rsidRPr="006E56E0">
                    <w:rPr>
                      <w:rFonts w:ascii="Arial" w:hAnsi="Arial" w:cs="Arial"/>
                      <w:sz w:val="14"/>
                      <w:szCs w:val="14"/>
                    </w:rPr>
                    <w:t xml:space="preserve">Reason for Denial:  </w:t>
                  </w:r>
                  <w:r w:rsidRPr="006E56E0">
                    <w:rPr>
                      <w:rFonts w:ascii="Arial" w:hAnsi="Arial" w:cs="Arial"/>
                      <w:sz w:val="14"/>
                      <w:szCs w:val="14"/>
                    </w:rPr>
                    <w:sym w:font="WP IconicSymbolsA" w:char="F08F"/>
                  </w:r>
                  <w:r w:rsidRPr="006E56E0">
                    <w:rPr>
                      <w:rFonts w:ascii="Arial" w:hAnsi="Arial" w:cs="Arial"/>
                      <w:sz w:val="14"/>
                      <w:szCs w:val="14"/>
                    </w:rPr>
                    <w:t xml:space="preserve"> Income Too High     </w:t>
                  </w:r>
                  <w:r w:rsidRPr="006E56E0">
                    <w:rPr>
                      <w:rFonts w:ascii="Arial" w:hAnsi="Arial" w:cs="Arial"/>
                      <w:sz w:val="14"/>
                      <w:szCs w:val="14"/>
                    </w:rPr>
                    <w:sym w:font="WP IconicSymbolsA" w:char="F08F"/>
                  </w:r>
                  <w:r w:rsidRPr="006E56E0">
                    <w:rPr>
                      <w:rFonts w:ascii="Arial" w:hAnsi="Arial" w:cs="Arial"/>
                      <w:sz w:val="14"/>
                      <w:szCs w:val="14"/>
                    </w:rPr>
                    <w:t xml:space="preserve"> Incomplete Application     </w:t>
                  </w:r>
                  <w:r w:rsidRPr="006E56E0">
                    <w:rPr>
                      <w:rFonts w:ascii="Arial" w:hAnsi="Arial" w:cs="Arial"/>
                      <w:sz w:val="14"/>
                      <w:szCs w:val="14"/>
                    </w:rPr>
                    <w:sym w:font="WP IconicSymbolsA" w:char="F08F"/>
                  </w:r>
                  <w:r w:rsidRPr="006E56E0">
                    <w:rPr>
                      <w:rFonts w:ascii="Arial" w:hAnsi="Arial" w:cs="Arial"/>
                      <w:sz w:val="14"/>
                      <w:szCs w:val="14"/>
                    </w:rPr>
                    <w:t xml:space="preserve"> Other_______________________</w:t>
                  </w:r>
                </w:p>
                <w:p w14:paraId="196D40E7" w14:textId="77777777" w:rsidR="00A96CF4" w:rsidRPr="006E56E0" w:rsidRDefault="00A96CF4" w:rsidP="004426DD">
                  <w:pPr>
                    <w:rPr>
                      <w:rFonts w:ascii="Arial" w:hAnsi="Arial" w:cs="Arial"/>
                      <w:sz w:val="14"/>
                      <w:szCs w:val="14"/>
                    </w:rPr>
                  </w:pPr>
                  <w:r>
                    <w:rPr>
                      <w:rFonts w:ascii="Arial" w:hAnsi="Arial" w:cs="Arial"/>
                      <w:sz w:val="14"/>
                      <w:szCs w:val="14"/>
                    </w:rPr>
                    <w:t xml:space="preserve">Type of </w:t>
                  </w:r>
                  <w:r w:rsidRPr="00827259">
                    <w:rPr>
                      <w:rFonts w:ascii="Arial" w:hAnsi="Arial" w:cs="Arial"/>
                      <w:sz w:val="14"/>
                      <w:szCs w:val="14"/>
                    </w:rPr>
                    <w:t>Eligibility Notification Provided</w:t>
                  </w:r>
                  <w:r>
                    <w:rPr>
                      <w:rFonts w:ascii="Arial" w:hAnsi="Arial" w:cs="Arial"/>
                      <w:sz w:val="14"/>
                      <w:szCs w:val="14"/>
                    </w:rPr>
                    <w:t xml:space="preserve"> (if </w:t>
                  </w:r>
                  <w:r w:rsidRPr="00827259">
                    <w:rPr>
                      <w:rFonts w:ascii="Arial" w:hAnsi="Arial" w:cs="Arial"/>
                      <w:sz w:val="14"/>
                      <w:szCs w:val="14"/>
                    </w:rPr>
                    <w:t xml:space="preserve">denied, notification must be written):  </w:t>
                  </w:r>
                  <w:r w:rsidRPr="00827259">
                    <w:rPr>
                      <w:rFonts w:ascii="Arial" w:hAnsi="Arial" w:cs="Arial"/>
                      <w:sz w:val="14"/>
                      <w:szCs w:val="14"/>
                    </w:rPr>
                    <w:sym w:font="WP IconicSymbolsA" w:char="F08F"/>
                  </w:r>
                  <w:r w:rsidRPr="00827259">
                    <w:rPr>
                      <w:rFonts w:ascii="Arial" w:hAnsi="Arial" w:cs="Arial"/>
                      <w:sz w:val="14"/>
                      <w:szCs w:val="14"/>
                    </w:rPr>
                    <w:t xml:space="preserve"> Verbal  </w:t>
                  </w:r>
                  <w:r w:rsidRPr="00827259">
                    <w:rPr>
                      <w:rFonts w:ascii="Arial" w:hAnsi="Arial" w:cs="Arial"/>
                      <w:sz w:val="14"/>
                      <w:szCs w:val="14"/>
                    </w:rPr>
                    <w:sym w:font="WP IconicSymbolsA" w:char="F08F"/>
                  </w:r>
                  <w:r w:rsidRPr="00827259">
                    <w:rPr>
                      <w:rFonts w:ascii="Arial" w:hAnsi="Arial" w:cs="Arial"/>
                      <w:sz w:val="14"/>
                      <w:szCs w:val="14"/>
                    </w:rPr>
                    <w:t xml:space="preserve"> Written</w:t>
                  </w:r>
                  <w:r w:rsidRPr="00827259">
                    <w:rPr>
                      <w:rFonts w:ascii="Arial" w:hAnsi="Arial" w:cs="Arial"/>
                      <w:sz w:val="14"/>
                      <w:szCs w:val="14"/>
                    </w:rPr>
                    <w:tab/>
                    <w:t>Date:__________</w:t>
                  </w:r>
                </w:p>
                <w:p w14:paraId="0F5F8D5A" w14:textId="77777777" w:rsidR="00A96CF4" w:rsidRPr="006E56E0" w:rsidRDefault="00A96CF4" w:rsidP="004426DD">
                  <w:pPr>
                    <w:rPr>
                      <w:rFonts w:ascii="Arial" w:hAnsi="Arial" w:cs="Arial"/>
                      <w:sz w:val="14"/>
                      <w:szCs w:val="14"/>
                    </w:rPr>
                  </w:pPr>
                  <w:r w:rsidRPr="006E56E0">
                    <w:rPr>
                      <w:rFonts w:ascii="Arial" w:hAnsi="Arial" w:cs="Arial"/>
                      <w:sz w:val="14"/>
                      <w:szCs w:val="14"/>
                    </w:rPr>
                    <w:t>Signature of Determining Official: _______________________________________________ Date:____________</w:t>
                  </w:r>
                  <w:r w:rsidRPr="006E56E0">
                    <w:rPr>
                      <w:rFonts w:ascii="Arial" w:hAnsi="Arial" w:cs="Arial"/>
                      <w:sz w:val="14"/>
                      <w:szCs w:val="14"/>
                    </w:rPr>
                    <w:tab/>
                  </w:r>
                  <w:r w:rsidRPr="006E56E0">
                    <w:rPr>
                      <w:rFonts w:ascii="Arial" w:hAnsi="Arial" w:cs="Arial"/>
                      <w:sz w:val="14"/>
                      <w:szCs w:val="14"/>
                    </w:rPr>
                    <w:tab/>
                  </w:r>
                  <w:r w:rsidRPr="006E56E0">
                    <w:rPr>
                      <w:rFonts w:ascii="Arial" w:hAnsi="Arial" w:cs="Arial"/>
                      <w:sz w:val="14"/>
                      <w:szCs w:val="14"/>
                    </w:rPr>
                    <w:tab/>
                    <w:t>Date Withdrawn: ______________</w:t>
                  </w:r>
                </w:p>
              </w:txbxContent>
            </v:textbox>
          </v:shape>
        </w:pict>
      </w:r>
      <w:r>
        <w:rPr>
          <w:noProof/>
        </w:rPr>
        <w:pict w14:anchorId="72A84284">
          <v:shape id="_x0000_s2265" type="#_x0000_t202" style="position:absolute;margin-left:75.15pt;margin-top:402.8pt;width:649.55pt;height:118.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">
            <v:textbox>
              <w:txbxContent>
                <w:p w14:paraId="26B5F015" w14:textId="77777777" w:rsidR="00A96CF4" w:rsidRPr="00EB4376" w:rsidRDefault="00A96CF4" w:rsidP="00A23674">
                  <w:pPr>
                    <w:jc w:val="center"/>
                    <w:rPr>
                      <w:rFonts w:ascii="Arial" w:hAnsi="Arial" w:cs="Arial"/>
                      <w:b/>
                      <w:sz w:val="16"/>
                      <w:szCs w:val="14"/>
                    </w:rPr>
                  </w:pPr>
                  <w:r w:rsidRPr="00EB4376">
                    <w:rPr>
                      <w:rFonts w:ascii="Arial" w:hAnsi="Arial" w:cs="Arial"/>
                      <w:b/>
                      <w:sz w:val="16"/>
                      <w:szCs w:val="14"/>
                    </w:rPr>
                    <w:t>VERIFICATION</w:t>
                  </w:r>
                </w:p>
                <w:tbl>
                  <w:tblPr>
                    <w:tblW w:w="12662" w:type="dxa"/>
                    <w:tblLayout w:type="fixed"/>
                    <w:tblCellMar>
                      <w:left w:w="62" w:type="dxa"/>
                      <w:right w:w="62" w:type="dxa"/>
                    </w:tblCellMar>
                    <w:tblLook w:val="0000" w:firstRow="0" w:lastRow="0" w:firstColumn="0" w:lastColumn="0" w:noHBand="0" w:noVBand="0"/>
                  </w:tblPr>
                  <w:tblGrid>
                    <w:gridCol w:w="3720"/>
                    <w:gridCol w:w="13"/>
                    <w:gridCol w:w="2597"/>
                    <w:gridCol w:w="1612"/>
                    <w:gridCol w:w="2239"/>
                    <w:gridCol w:w="2443"/>
                    <w:gridCol w:w="38"/>
                  </w:tblGrid>
                  <w:tr w:rsidR="00A96CF4" w:rsidRPr="00F44652" w14:paraId="120C373B" w14:textId="77777777" w:rsidTr="00A23674">
                    <w:trPr>
                      <w:cantSplit/>
                      <w:trHeight w:val="300"/>
                    </w:trPr>
                    <w:tc>
                      <w:tcPr>
                        <w:tcW w:w="12662" w:type="dxa"/>
                        <w:gridSpan w:val="7"/>
                        <w:tcBorders>
                          <w:top w:val="single" w:sz="6" w:space="0" w:color="auto"/>
                          <w:left w:val="single" w:sz="6" w:space="0" w:color="auto"/>
                          <w:bottom w:val="single" w:sz="6" w:space="0" w:color="auto"/>
                          <w:right w:val="single" w:sz="6" w:space="0" w:color="auto"/>
                        </w:tcBorders>
                        <w:vAlign w:val="center"/>
                      </w:tcPr>
                      <w:p w14:paraId="2CC80FA0" w14:textId="77777777" w:rsidR="00A96CF4" w:rsidRPr="00F44652" w:rsidRDefault="00A96CF4" w:rsidP="008F7264">
                        <w:pPr>
                          <w:rPr>
                            <w:rFonts w:ascii="Arial" w:hAnsi="Arial" w:cs="Arial"/>
                            <w:sz w:val="14"/>
                            <w:szCs w:val="14"/>
                          </w:rPr>
                        </w:pPr>
                        <w:r w:rsidRPr="00F44652">
                          <w:rPr>
                            <w:rFonts w:ascii="Arial" w:hAnsi="Arial" w:cs="Arial"/>
                            <w:sz w:val="14"/>
                            <w:szCs w:val="14"/>
                          </w:rPr>
                          <w:t>Confirmatio</w:t>
                        </w:r>
                        <w:r>
                          <w:rPr>
                            <w:rFonts w:ascii="Arial" w:hAnsi="Arial" w:cs="Arial"/>
                            <w:sz w:val="14"/>
                            <w:szCs w:val="14"/>
                          </w:rPr>
                          <w:t>n Review Official:</w:t>
                        </w:r>
                        <w:r w:rsidRPr="00F44652">
                          <w:rPr>
                            <w:rFonts w:ascii="Arial" w:hAnsi="Arial" w:cs="Arial"/>
                            <w:sz w:val="14"/>
                            <w:szCs w:val="14"/>
                          </w:rPr>
                          <w:t xml:space="preserve"> ____________________</w:t>
                        </w:r>
                        <w:r>
                          <w:rPr>
                            <w:rFonts w:ascii="Arial" w:hAnsi="Arial" w:cs="Arial"/>
                            <w:sz w:val="14"/>
                            <w:szCs w:val="14"/>
                          </w:rPr>
                          <w:t>________________________</w:t>
                        </w:r>
                        <w:r w:rsidRPr="00F44652">
                          <w:rPr>
                            <w:rFonts w:ascii="Arial" w:hAnsi="Arial" w:cs="Arial"/>
                            <w:sz w:val="14"/>
                            <w:szCs w:val="14"/>
                          </w:rPr>
                          <w:t>___</w:t>
                        </w:r>
                        <w:r>
                          <w:rPr>
                            <w:rFonts w:ascii="Arial" w:hAnsi="Arial" w:cs="Arial"/>
                            <w:sz w:val="14"/>
                            <w:szCs w:val="14"/>
                          </w:rPr>
                          <w:t xml:space="preserve"> </w:t>
                        </w:r>
                        <w:r w:rsidRPr="00F44652">
                          <w:rPr>
                            <w:rFonts w:ascii="Arial" w:hAnsi="Arial" w:cs="Arial"/>
                            <w:sz w:val="14"/>
                            <w:szCs w:val="14"/>
                          </w:rPr>
                          <w:t xml:space="preserve">Application Direct Verified? Yes  </w:t>
                        </w:r>
                        <w:r w:rsidRPr="00F44652">
                          <w:rPr>
                            <w:rFonts w:ascii="Arial" w:hAnsi="Arial" w:cs="Arial"/>
                            <w:sz w:val="14"/>
                            <w:szCs w:val="14"/>
                          </w:rPr>
                          <w:sym w:font="Symbol" w:char="F0A0"/>
                        </w:r>
                        <w:r w:rsidRPr="00F44652">
                          <w:rPr>
                            <w:rFonts w:ascii="Arial" w:hAnsi="Arial" w:cs="Arial"/>
                            <w:sz w:val="14"/>
                            <w:szCs w:val="14"/>
                          </w:rPr>
                          <w:t xml:space="preserve">  No  </w:t>
                        </w:r>
                        <w:r w:rsidRPr="00F44652">
                          <w:rPr>
                            <w:rFonts w:ascii="Arial" w:hAnsi="Arial" w:cs="Arial"/>
                            <w:sz w:val="14"/>
                            <w:szCs w:val="14"/>
                          </w:rPr>
                          <w:sym w:font="Symbol" w:char="F0A0"/>
                        </w:r>
                        <w:r w:rsidRPr="00F44652">
                          <w:rPr>
                            <w:rFonts w:ascii="Arial" w:hAnsi="Arial" w:cs="Arial"/>
                            <w:sz w:val="14"/>
                            <w:szCs w:val="14"/>
                          </w:rPr>
                          <w:t xml:space="preserve">  </w:t>
                        </w:r>
                      </w:p>
                    </w:tc>
                  </w:tr>
                  <w:tr w:rsidR="00A96CF4" w:rsidRPr="00F44652" w14:paraId="6B9A4D6B" w14:textId="77777777" w:rsidTr="006346DF">
                    <w:trPr>
                      <w:cantSplit/>
                      <w:trHeight w:val="1038"/>
                    </w:trPr>
                    <w:tc>
                      <w:tcPr>
                        <w:tcW w:w="3744" w:type="dxa"/>
                        <w:gridSpan w:val="2"/>
                        <w:tcBorders>
                          <w:top w:val="single" w:sz="6" w:space="0" w:color="auto"/>
                          <w:left w:val="single" w:sz="6" w:space="0" w:color="auto"/>
                          <w:bottom w:val="single" w:sz="6" w:space="0" w:color="auto"/>
                          <w:right w:val="nil"/>
                        </w:tcBorders>
                      </w:tcPr>
                      <w:p w14:paraId="79AF9E8F" w14:textId="77777777" w:rsidR="00A96CF4" w:rsidRPr="00F44652" w:rsidRDefault="00A96CF4" w:rsidP="008F7264">
                        <w:pPr>
                          <w:rPr>
                            <w:rFonts w:ascii="Arial" w:hAnsi="Arial" w:cs="Arial"/>
                            <w:sz w:val="14"/>
                            <w:szCs w:val="14"/>
                          </w:rPr>
                        </w:pPr>
                        <w:r w:rsidRPr="00F44652">
                          <w:rPr>
                            <w:rFonts w:ascii="Arial" w:hAnsi="Arial" w:cs="Arial"/>
                            <w:sz w:val="14"/>
                            <w:szCs w:val="14"/>
                          </w:rPr>
                          <w:t>Date Verification Notice Sent:________________</w:t>
                        </w:r>
                      </w:p>
                      <w:p w14:paraId="6162C2C4" w14:textId="77777777" w:rsidR="00A96CF4" w:rsidRPr="00F44652" w:rsidRDefault="00A96CF4" w:rsidP="008F7264">
                        <w:pPr>
                          <w:rPr>
                            <w:rFonts w:ascii="Arial" w:hAnsi="Arial" w:cs="Arial"/>
                            <w:sz w:val="14"/>
                            <w:szCs w:val="14"/>
                          </w:rPr>
                        </w:pPr>
                      </w:p>
                      <w:p w14:paraId="24D6CBEC" w14:textId="77777777" w:rsidR="00A96CF4" w:rsidRPr="00F44652" w:rsidRDefault="00A96CF4" w:rsidP="008F7264">
                        <w:pPr>
                          <w:rPr>
                            <w:rFonts w:ascii="Arial" w:hAnsi="Arial" w:cs="Arial"/>
                            <w:sz w:val="14"/>
                            <w:szCs w:val="14"/>
                          </w:rPr>
                        </w:pPr>
                        <w:r w:rsidRPr="00F44652">
                          <w:rPr>
                            <w:rFonts w:ascii="Arial" w:hAnsi="Arial" w:cs="Arial"/>
                            <w:sz w:val="14"/>
                            <w:szCs w:val="14"/>
                          </w:rPr>
                          <w:t>Date Response Due from Households:__________</w:t>
                        </w:r>
                      </w:p>
                      <w:p w14:paraId="5F59D3BB" w14:textId="77777777" w:rsidR="00A96CF4" w:rsidRPr="00F44652" w:rsidRDefault="00A96CF4" w:rsidP="008F7264">
                        <w:pPr>
                          <w:rPr>
                            <w:rFonts w:ascii="Arial" w:hAnsi="Arial" w:cs="Arial"/>
                            <w:sz w:val="14"/>
                            <w:szCs w:val="14"/>
                          </w:rPr>
                        </w:pPr>
                      </w:p>
                      <w:p w14:paraId="141C9337" w14:textId="77777777" w:rsidR="00A96CF4" w:rsidRPr="00F44652" w:rsidRDefault="00A96CF4" w:rsidP="008F7264">
                        <w:pPr>
                          <w:rPr>
                            <w:rFonts w:ascii="Arial" w:hAnsi="Arial" w:cs="Arial"/>
                            <w:sz w:val="14"/>
                            <w:szCs w:val="14"/>
                          </w:rPr>
                        </w:pPr>
                        <w:r w:rsidRPr="00F44652">
                          <w:rPr>
                            <w:rFonts w:ascii="Arial" w:hAnsi="Arial" w:cs="Arial"/>
                            <w:sz w:val="14"/>
                            <w:szCs w:val="14"/>
                          </w:rPr>
                          <w:t>Date Second Notice  Sent (or N/A): _____________</w:t>
                        </w:r>
                      </w:p>
                      <w:p w14:paraId="27485623" w14:textId="77777777" w:rsidR="00A96CF4" w:rsidRPr="00F44652" w:rsidRDefault="00A96CF4" w:rsidP="008F7264">
                        <w:pPr>
                          <w:rPr>
                            <w:rFonts w:ascii="Arial" w:hAnsi="Arial" w:cs="Arial"/>
                            <w:sz w:val="14"/>
                            <w:szCs w:val="14"/>
                          </w:rPr>
                        </w:pPr>
                      </w:p>
                    </w:tc>
                    <w:tc>
                      <w:tcPr>
                        <w:tcW w:w="2605" w:type="dxa"/>
                        <w:tcBorders>
                          <w:top w:val="single" w:sz="6" w:space="0" w:color="auto"/>
                          <w:left w:val="single" w:sz="6" w:space="0" w:color="auto"/>
                          <w:bottom w:val="single" w:sz="6" w:space="0" w:color="auto"/>
                          <w:right w:val="nil"/>
                        </w:tcBorders>
                      </w:tcPr>
                      <w:p w14:paraId="1D1D3630" w14:textId="77777777" w:rsidR="00A96CF4" w:rsidRPr="00F44652" w:rsidRDefault="00A96CF4" w:rsidP="008F7264">
                        <w:pPr>
                          <w:rPr>
                            <w:rFonts w:ascii="Arial" w:hAnsi="Arial" w:cs="Arial"/>
                            <w:sz w:val="14"/>
                            <w:szCs w:val="14"/>
                          </w:rPr>
                        </w:pPr>
                        <w:r w:rsidRPr="00F44652">
                          <w:rPr>
                            <w:rFonts w:ascii="Arial" w:hAnsi="Arial" w:cs="Arial"/>
                            <w:sz w:val="14"/>
                            <w:szCs w:val="14"/>
                          </w:rPr>
                          <w:t>Approval Based On:</w:t>
                        </w:r>
                      </w:p>
                      <w:p w14:paraId="04B48F21" w14:textId="77777777" w:rsidR="00A96CF4" w:rsidRPr="00F44652" w:rsidRDefault="00A96CF4"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Food Stamps / TANF Case Number</w:t>
                        </w:r>
                      </w:p>
                      <w:p w14:paraId="1DE3A79A" w14:textId="77777777" w:rsidR="00A96CF4" w:rsidRPr="00F44652" w:rsidRDefault="00A96CF4" w:rsidP="008F7264">
                        <w:pPr>
                          <w:rPr>
                            <w:rFonts w:ascii="Arial" w:hAnsi="Arial" w:cs="Arial"/>
                            <w:sz w:val="14"/>
                            <w:szCs w:val="14"/>
                          </w:rPr>
                        </w:pPr>
                      </w:p>
                      <w:p w14:paraId="41A184C7" w14:textId="77777777" w:rsidR="00A96CF4" w:rsidRPr="00F44652" w:rsidRDefault="00A96CF4"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Household Size and Income</w:t>
                        </w:r>
                      </w:p>
                      <w:p w14:paraId="6C6FAB38" w14:textId="77777777" w:rsidR="00A96CF4" w:rsidRPr="00F44652" w:rsidRDefault="00A96CF4" w:rsidP="008F7264">
                        <w:pPr>
                          <w:rPr>
                            <w:rFonts w:ascii="Arial" w:hAnsi="Arial" w:cs="Arial"/>
                            <w:sz w:val="14"/>
                            <w:szCs w:val="14"/>
                          </w:rPr>
                        </w:pPr>
                      </w:p>
                      <w:p w14:paraId="130876E3" w14:textId="77777777" w:rsidR="00A96CF4" w:rsidRPr="00F44652" w:rsidRDefault="00A96CF4"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Other _________</w:t>
                        </w:r>
                      </w:p>
                    </w:tc>
                    <w:tc>
                      <w:tcPr>
                        <w:tcW w:w="1617" w:type="dxa"/>
                        <w:tcBorders>
                          <w:top w:val="single" w:sz="6" w:space="0" w:color="auto"/>
                          <w:left w:val="single" w:sz="6" w:space="0" w:color="auto"/>
                          <w:bottom w:val="single" w:sz="6" w:space="0" w:color="auto"/>
                          <w:right w:val="nil"/>
                        </w:tcBorders>
                      </w:tcPr>
                      <w:p w14:paraId="46C59989" w14:textId="77777777" w:rsidR="00A96CF4" w:rsidRPr="00F44652" w:rsidRDefault="00A96CF4" w:rsidP="008F7264">
                        <w:pPr>
                          <w:rPr>
                            <w:rFonts w:ascii="Arial" w:hAnsi="Arial" w:cs="Arial"/>
                            <w:sz w:val="14"/>
                            <w:szCs w:val="14"/>
                          </w:rPr>
                        </w:pPr>
                        <w:r w:rsidRPr="00F44652">
                          <w:rPr>
                            <w:rFonts w:ascii="Arial" w:hAnsi="Arial" w:cs="Arial"/>
                            <w:sz w:val="14"/>
                            <w:szCs w:val="14"/>
                          </w:rPr>
                          <w:t>Verification Results:</w:t>
                        </w:r>
                      </w:p>
                      <w:p w14:paraId="25A00A04" w14:textId="77777777" w:rsidR="00A96CF4" w:rsidRPr="00F44652" w:rsidRDefault="00A96CF4"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No Change</w:t>
                        </w:r>
                      </w:p>
                      <w:p w14:paraId="07AD0EDA" w14:textId="77777777" w:rsidR="00A96CF4" w:rsidRPr="00F44652" w:rsidRDefault="00A96CF4"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Free to Reduced</w:t>
                        </w:r>
                      </w:p>
                      <w:p w14:paraId="151F7B0B" w14:textId="77777777" w:rsidR="00A96CF4" w:rsidRPr="00F44652" w:rsidRDefault="00A96CF4"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Free to Paid</w:t>
                        </w:r>
                      </w:p>
                      <w:p w14:paraId="73C01129" w14:textId="77777777" w:rsidR="00A96CF4" w:rsidRPr="00F44652" w:rsidRDefault="00A96CF4"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Reduced to Free</w:t>
                        </w:r>
                      </w:p>
                      <w:p w14:paraId="2A5F4CA1" w14:textId="77777777" w:rsidR="00A96CF4" w:rsidRPr="00F44652" w:rsidRDefault="00A96CF4"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Reduced to Paid</w:t>
                        </w:r>
                      </w:p>
                    </w:tc>
                    <w:tc>
                      <w:tcPr>
                        <w:tcW w:w="2246" w:type="dxa"/>
                        <w:tcBorders>
                          <w:top w:val="single" w:sz="6" w:space="0" w:color="auto"/>
                          <w:left w:val="single" w:sz="6" w:space="0" w:color="auto"/>
                          <w:bottom w:val="single" w:sz="6" w:space="0" w:color="auto"/>
                          <w:right w:val="nil"/>
                        </w:tcBorders>
                      </w:tcPr>
                      <w:p w14:paraId="250B8459" w14:textId="77777777" w:rsidR="00A96CF4" w:rsidRPr="00F44652" w:rsidRDefault="00A96CF4" w:rsidP="008F7264">
                        <w:pPr>
                          <w:rPr>
                            <w:rFonts w:ascii="Arial" w:hAnsi="Arial" w:cs="Arial"/>
                            <w:sz w:val="14"/>
                            <w:szCs w:val="14"/>
                          </w:rPr>
                        </w:pPr>
                        <w:r w:rsidRPr="00F44652">
                          <w:rPr>
                            <w:rFonts w:ascii="Arial" w:hAnsi="Arial" w:cs="Arial"/>
                            <w:sz w:val="14"/>
                            <w:szCs w:val="14"/>
                          </w:rPr>
                          <w:t>Reason for Change:</w:t>
                        </w:r>
                      </w:p>
                      <w:p w14:paraId="45E1053A" w14:textId="77777777" w:rsidR="00A96CF4" w:rsidRPr="00F44652" w:rsidRDefault="00A96CF4" w:rsidP="008F7264">
                        <w:pPr>
                          <w:rPr>
                            <w:rFonts w:ascii="Arial" w:hAnsi="Arial" w:cs="Arial"/>
                            <w:sz w:val="14"/>
                            <w:szCs w:val="14"/>
                          </w:rPr>
                        </w:pPr>
                        <w:r w:rsidRPr="00F44652">
                          <w:rPr>
                            <w:rFonts w:ascii="Arial" w:hAnsi="Arial" w:cs="Arial"/>
                            <w:sz w:val="14"/>
                            <w:szCs w:val="14"/>
                          </w:rPr>
                          <w:t xml:space="preserve"> </w:t>
                        </w:r>
                        <w:r w:rsidRPr="00F44652">
                          <w:rPr>
                            <w:rFonts w:ascii="Arial" w:hAnsi="Arial" w:cs="Arial"/>
                            <w:sz w:val="14"/>
                            <w:szCs w:val="14"/>
                          </w:rPr>
                          <w:sym w:font="WP IconicSymbolsA" w:char="F08F"/>
                        </w:r>
                        <w:r w:rsidRPr="00F44652">
                          <w:rPr>
                            <w:rFonts w:ascii="Arial" w:hAnsi="Arial" w:cs="Arial"/>
                            <w:sz w:val="14"/>
                            <w:szCs w:val="14"/>
                          </w:rPr>
                          <w:t xml:space="preserve"> Income:________________</w:t>
                        </w:r>
                      </w:p>
                      <w:p w14:paraId="64925311" w14:textId="77777777" w:rsidR="00A96CF4" w:rsidRPr="00F44652" w:rsidRDefault="00A96CF4" w:rsidP="008F7264">
                        <w:pPr>
                          <w:rPr>
                            <w:rFonts w:ascii="Arial" w:hAnsi="Arial" w:cs="Arial"/>
                            <w:sz w:val="14"/>
                            <w:szCs w:val="14"/>
                          </w:rPr>
                        </w:pPr>
                        <w:r w:rsidRPr="00F44652">
                          <w:rPr>
                            <w:rFonts w:ascii="Arial" w:hAnsi="Arial" w:cs="Arial"/>
                            <w:sz w:val="14"/>
                            <w:szCs w:val="14"/>
                          </w:rPr>
                          <w:t xml:space="preserve"> </w:t>
                        </w:r>
                        <w:r w:rsidRPr="00F44652">
                          <w:rPr>
                            <w:rFonts w:ascii="Arial" w:hAnsi="Arial" w:cs="Arial"/>
                            <w:sz w:val="14"/>
                            <w:szCs w:val="14"/>
                          </w:rPr>
                          <w:sym w:font="WP IconicSymbolsA" w:char="F08F"/>
                        </w:r>
                        <w:r w:rsidRPr="00F44652">
                          <w:rPr>
                            <w:rFonts w:ascii="Arial" w:hAnsi="Arial" w:cs="Arial"/>
                            <w:sz w:val="14"/>
                            <w:szCs w:val="14"/>
                          </w:rPr>
                          <w:t xml:space="preserve"> Household Size: _________</w:t>
                        </w:r>
                      </w:p>
                      <w:p w14:paraId="5C899A93" w14:textId="77777777" w:rsidR="00A96CF4" w:rsidRPr="00F44652" w:rsidRDefault="00A96CF4" w:rsidP="008F7264">
                        <w:pPr>
                          <w:rPr>
                            <w:rFonts w:ascii="Arial" w:hAnsi="Arial" w:cs="Arial"/>
                            <w:sz w:val="14"/>
                            <w:szCs w:val="14"/>
                          </w:rPr>
                        </w:pPr>
                        <w:r w:rsidRPr="00F44652">
                          <w:rPr>
                            <w:rFonts w:ascii="Arial" w:hAnsi="Arial" w:cs="Arial"/>
                            <w:sz w:val="14"/>
                            <w:szCs w:val="14"/>
                          </w:rPr>
                          <w:t xml:space="preserve"> </w:t>
                        </w:r>
                        <w:r w:rsidRPr="00F44652">
                          <w:rPr>
                            <w:rFonts w:ascii="Arial" w:hAnsi="Arial" w:cs="Arial"/>
                            <w:sz w:val="14"/>
                            <w:szCs w:val="14"/>
                          </w:rPr>
                          <w:sym w:font="WP IconicSymbolsA" w:char="F08F"/>
                        </w:r>
                        <w:r w:rsidRPr="00F44652">
                          <w:rPr>
                            <w:rFonts w:ascii="Arial" w:hAnsi="Arial" w:cs="Arial"/>
                            <w:sz w:val="14"/>
                            <w:szCs w:val="14"/>
                          </w:rPr>
                          <w:t xml:space="preserve"> Change in Food Stamps /TANF</w:t>
                        </w:r>
                      </w:p>
                      <w:p w14:paraId="25FBECB8" w14:textId="77777777" w:rsidR="00A96CF4" w:rsidRPr="00F44652" w:rsidRDefault="00A96CF4" w:rsidP="008F7264">
                        <w:pPr>
                          <w:rPr>
                            <w:rFonts w:ascii="Arial" w:hAnsi="Arial" w:cs="Arial"/>
                            <w:sz w:val="14"/>
                            <w:szCs w:val="14"/>
                          </w:rPr>
                        </w:pPr>
                        <w:r w:rsidRPr="00F44652">
                          <w:rPr>
                            <w:rFonts w:ascii="Arial" w:hAnsi="Arial" w:cs="Arial"/>
                            <w:sz w:val="14"/>
                            <w:szCs w:val="14"/>
                          </w:rPr>
                          <w:t xml:space="preserve"> </w:t>
                        </w:r>
                        <w:r w:rsidRPr="00F44652">
                          <w:rPr>
                            <w:rFonts w:ascii="Arial" w:hAnsi="Arial" w:cs="Arial"/>
                            <w:sz w:val="14"/>
                            <w:szCs w:val="14"/>
                          </w:rPr>
                          <w:sym w:font="WP IconicSymbolsA" w:char="F08F"/>
                        </w:r>
                        <w:r w:rsidRPr="00F44652">
                          <w:rPr>
                            <w:rFonts w:ascii="Arial" w:hAnsi="Arial" w:cs="Arial"/>
                            <w:sz w:val="14"/>
                            <w:szCs w:val="14"/>
                          </w:rPr>
                          <w:t xml:space="preserve"> Did not respond</w:t>
                        </w:r>
                      </w:p>
                      <w:p w14:paraId="4CB51739" w14:textId="77777777" w:rsidR="00A96CF4" w:rsidRPr="00F44652" w:rsidRDefault="00A96CF4" w:rsidP="008F7264">
                        <w:pPr>
                          <w:rPr>
                            <w:rFonts w:ascii="Arial" w:hAnsi="Arial" w:cs="Arial"/>
                            <w:sz w:val="14"/>
                            <w:szCs w:val="14"/>
                          </w:rPr>
                        </w:pPr>
                        <w:r w:rsidRPr="00F44652">
                          <w:rPr>
                            <w:rFonts w:ascii="Arial" w:hAnsi="Arial" w:cs="Arial"/>
                            <w:sz w:val="14"/>
                            <w:szCs w:val="14"/>
                          </w:rPr>
                          <w:t xml:space="preserve"> </w:t>
                        </w:r>
                        <w:r w:rsidRPr="00F44652">
                          <w:rPr>
                            <w:rFonts w:ascii="Arial" w:hAnsi="Arial" w:cs="Arial"/>
                            <w:sz w:val="14"/>
                            <w:szCs w:val="14"/>
                          </w:rPr>
                          <w:sym w:font="WP IconicSymbolsA" w:char="F08F"/>
                        </w:r>
                        <w:r w:rsidRPr="00F44652">
                          <w:rPr>
                            <w:rFonts w:ascii="Arial" w:hAnsi="Arial" w:cs="Arial"/>
                            <w:sz w:val="14"/>
                            <w:szCs w:val="14"/>
                          </w:rPr>
                          <w:t xml:space="preserve"> Other: _________________</w:t>
                        </w:r>
                      </w:p>
                    </w:tc>
                    <w:tc>
                      <w:tcPr>
                        <w:tcW w:w="2450" w:type="dxa"/>
                        <w:gridSpan w:val="2"/>
                        <w:tcBorders>
                          <w:top w:val="single" w:sz="6" w:space="0" w:color="auto"/>
                          <w:left w:val="single" w:sz="6" w:space="0" w:color="auto"/>
                          <w:bottom w:val="single" w:sz="6" w:space="0" w:color="auto"/>
                          <w:right w:val="single" w:sz="6" w:space="0" w:color="auto"/>
                        </w:tcBorders>
                      </w:tcPr>
                      <w:p w14:paraId="5A48D161" w14:textId="77777777" w:rsidR="00A96CF4" w:rsidRPr="00F44652" w:rsidRDefault="00A96CF4" w:rsidP="008F7264">
                        <w:pPr>
                          <w:rPr>
                            <w:rFonts w:ascii="Arial" w:hAnsi="Arial" w:cs="Arial"/>
                            <w:sz w:val="14"/>
                            <w:szCs w:val="14"/>
                          </w:rPr>
                        </w:pPr>
                        <w:r>
                          <w:rPr>
                            <w:rFonts w:ascii="Arial" w:hAnsi="Arial" w:cs="Arial"/>
                            <w:sz w:val="14"/>
                            <w:szCs w:val="14"/>
                          </w:rPr>
                          <w:t xml:space="preserve">Date Notice of Change </w:t>
                        </w:r>
                        <w:r w:rsidRPr="00F44652">
                          <w:rPr>
                            <w:rFonts w:ascii="Arial" w:hAnsi="Arial" w:cs="Arial"/>
                            <w:sz w:val="14"/>
                            <w:szCs w:val="14"/>
                          </w:rPr>
                          <w:t>Sent:__________</w:t>
                        </w:r>
                      </w:p>
                      <w:p w14:paraId="369550C1" w14:textId="77777777" w:rsidR="00A96CF4" w:rsidRPr="00F44652" w:rsidRDefault="00A96CF4" w:rsidP="008F7264">
                        <w:pPr>
                          <w:rPr>
                            <w:rFonts w:ascii="Arial" w:hAnsi="Arial" w:cs="Arial"/>
                            <w:sz w:val="14"/>
                            <w:szCs w:val="14"/>
                          </w:rPr>
                        </w:pPr>
                      </w:p>
                      <w:p w14:paraId="1947BFC7" w14:textId="77777777" w:rsidR="00A96CF4" w:rsidRPr="00F44652" w:rsidRDefault="00A96CF4" w:rsidP="008F7264">
                        <w:pPr>
                          <w:rPr>
                            <w:rFonts w:ascii="Arial" w:hAnsi="Arial" w:cs="Arial"/>
                            <w:sz w:val="14"/>
                            <w:szCs w:val="14"/>
                          </w:rPr>
                        </w:pPr>
                      </w:p>
                      <w:p w14:paraId="7094E997" w14:textId="77777777" w:rsidR="00A96CF4" w:rsidRPr="00F44652" w:rsidRDefault="00A96CF4" w:rsidP="008F7264">
                        <w:pPr>
                          <w:rPr>
                            <w:rFonts w:ascii="Arial" w:hAnsi="Arial" w:cs="Arial"/>
                            <w:sz w:val="14"/>
                            <w:szCs w:val="14"/>
                          </w:rPr>
                        </w:pPr>
                        <w:r w:rsidRPr="00F44652">
                          <w:rPr>
                            <w:rFonts w:ascii="Arial" w:hAnsi="Arial" w:cs="Arial"/>
                            <w:sz w:val="14"/>
                            <w:szCs w:val="14"/>
                          </w:rPr>
                          <w:t>Date Change  Made:_________</w:t>
                        </w:r>
                      </w:p>
                      <w:p w14:paraId="1BD23DD1" w14:textId="77777777" w:rsidR="00A96CF4" w:rsidRPr="00F44652" w:rsidRDefault="00A96CF4" w:rsidP="008F7264">
                        <w:pPr>
                          <w:rPr>
                            <w:rFonts w:ascii="Arial" w:hAnsi="Arial" w:cs="Arial"/>
                            <w:sz w:val="14"/>
                            <w:szCs w:val="14"/>
                          </w:rPr>
                        </w:pPr>
                      </w:p>
                    </w:tc>
                  </w:tr>
                  <w:tr w:rsidR="00A96CF4" w14:paraId="57C16B18" w14:textId="77777777" w:rsidTr="00E816B1">
                    <w:tblPrEx>
                      <w:tblCellMar>
                        <w:left w:w="100" w:type="dxa"/>
                        <w:right w:w="100" w:type="dxa"/>
                      </w:tblCellMar>
                    </w:tblPrEx>
                    <w:trPr>
                      <w:gridAfter w:val="1"/>
                      <w:wAfter w:w="38" w:type="dxa"/>
                      <w:cantSplit/>
                      <w:trHeight w:val="533"/>
                    </w:trPr>
                    <w:tc>
                      <w:tcPr>
                        <w:tcW w:w="3731" w:type="dxa"/>
                        <w:tcBorders>
                          <w:top w:val="single" w:sz="6" w:space="0" w:color="auto"/>
                          <w:left w:val="single" w:sz="6" w:space="0" w:color="auto"/>
                          <w:bottom w:val="single" w:sz="6" w:space="0" w:color="auto"/>
                          <w:right w:val="single" w:sz="6" w:space="0" w:color="auto"/>
                        </w:tcBorders>
                        <w:shd w:val="clear" w:color="auto" w:fill="BFBFBF"/>
                      </w:tcPr>
                      <w:p w14:paraId="1999018D" w14:textId="77777777" w:rsidR="00A96CF4" w:rsidRPr="00A44038" w:rsidRDefault="00A96CF4" w:rsidP="008F7264">
                        <w:pPr>
                          <w:rPr>
                            <w:rFonts w:ascii="Arial" w:hAnsi="Arial" w:cs="Arial"/>
                            <w:sz w:val="14"/>
                            <w:szCs w:val="14"/>
                            <w:u w:val="single"/>
                          </w:rPr>
                        </w:pPr>
                        <w:r w:rsidRPr="00A44038">
                          <w:rPr>
                            <w:rFonts w:ascii="Arial" w:hAnsi="Arial" w:cs="Arial"/>
                            <w:sz w:val="14"/>
                            <w:szCs w:val="14"/>
                            <w:u w:val="single"/>
                          </w:rPr>
                          <w:t>Request for Appeal</w:t>
                        </w:r>
                      </w:p>
                      <w:p w14:paraId="1DDD457B" w14:textId="77777777" w:rsidR="00A96CF4" w:rsidRDefault="00A96CF4" w:rsidP="00A23674">
                        <w:pPr>
                          <w:rPr>
                            <w:rFonts w:ascii="Arial" w:hAnsi="Arial" w:cs="Arial"/>
                            <w:sz w:val="14"/>
                            <w:szCs w:val="14"/>
                          </w:rPr>
                        </w:pPr>
                        <w:r w:rsidRPr="00F44652">
                          <w:rPr>
                            <w:rFonts w:ascii="Arial" w:hAnsi="Arial" w:cs="Arial"/>
                            <w:sz w:val="14"/>
                            <w:szCs w:val="14"/>
                          </w:rPr>
                          <w:t>Date Hearing Requested:_________________</w:t>
                        </w:r>
                      </w:p>
                      <w:p w14:paraId="4CBF4F8F" w14:textId="77777777" w:rsidR="00A96CF4" w:rsidRPr="00F44652" w:rsidRDefault="00A96CF4" w:rsidP="00A23674">
                        <w:pPr>
                          <w:rPr>
                            <w:rFonts w:ascii="Arial" w:hAnsi="Arial" w:cs="Arial"/>
                            <w:sz w:val="14"/>
                            <w:szCs w:val="14"/>
                          </w:rPr>
                        </w:pPr>
                        <w:r w:rsidRPr="00F44652">
                          <w:rPr>
                            <w:rFonts w:ascii="Arial" w:hAnsi="Arial" w:cs="Arial"/>
                            <w:sz w:val="14"/>
                            <w:szCs w:val="14"/>
                          </w:rPr>
                          <w:t>Hearing Decision: _______________________</w:t>
                        </w:r>
                      </w:p>
                    </w:tc>
                    <w:tc>
                      <w:tcPr>
                        <w:tcW w:w="8931" w:type="dxa"/>
                        <w:gridSpan w:val="5"/>
                        <w:tcBorders>
                          <w:top w:val="single" w:sz="6" w:space="0" w:color="auto"/>
                          <w:left w:val="single" w:sz="6" w:space="0" w:color="auto"/>
                          <w:bottom w:val="single" w:sz="6" w:space="0" w:color="auto"/>
                          <w:right w:val="single" w:sz="6" w:space="0" w:color="auto"/>
                        </w:tcBorders>
                      </w:tcPr>
                      <w:p w14:paraId="625BEC8D" w14:textId="77777777" w:rsidR="00A96CF4" w:rsidRPr="00F44652" w:rsidRDefault="00A96CF4" w:rsidP="008F7264">
                        <w:pPr>
                          <w:rPr>
                            <w:rFonts w:ascii="Arial" w:hAnsi="Arial" w:cs="Arial"/>
                            <w:sz w:val="14"/>
                            <w:szCs w:val="14"/>
                          </w:rPr>
                        </w:pPr>
                      </w:p>
                      <w:p w14:paraId="7B8EC1A0" w14:textId="77777777" w:rsidR="00A96CF4" w:rsidRDefault="00A96CF4" w:rsidP="008F7264">
                        <w:pPr>
                          <w:rPr>
                            <w:rFonts w:ascii="Arial" w:hAnsi="Arial" w:cs="Arial"/>
                            <w:sz w:val="14"/>
                            <w:szCs w:val="14"/>
                          </w:rPr>
                        </w:pPr>
                      </w:p>
                      <w:p w14:paraId="2EA70040" w14:textId="77777777" w:rsidR="00A96CF4" w:rsidRPr="00F44652" w:rsidRDefault="00A96CF4" w:rsidP="008F7264">
                        <w:pPr>
                          <w:rPr>
                            <w:rFonts w:ascii="Arial" w:hAnsi="Arial" w:cs="Arial"/>
                            <w:sz w:val="14"/>
                            <w:szCs w:val="14"/>
                          </w:rPr>
                        </w:pPr>
                        <w:r w:rsidRPr="00F44652">
                          <w:rPr>
                            <w:rFonts w:ascii="Arial" w:hAnsi="Arial" w:cs="Arial"/>
                            <w:sz w:val="14"/>
                            <w:szCs w:val="14"/>
                          </w:rPr>
                          <w:t>Verifying Official's Signature:_____________________</w:t>
                        </w:r>
                        <w:r>
                          <w:rPr>
                            <w:rFonts w:ascii="Arial" w:hAnsi="Arial" w:cs="Arial"/>
                            <w:sz w:val="14"/>
                            <w:szCs w:val="14"/>
                          </w:rPr>
                          <w:t>________________________</w:t>
                        </w:r>
                        <w:r w:rsidRPr="00F44652">
                          <w:rPr>
                            <w:rFonts w:ascii="Arial" w:hAnsi="Arial" w:cs="Arial"/>
                            <w:sz w:val="14"/>
                            <w:szCs w:val="14"/>
                          </w:rPr>
                          <w:t>___</w:t>
                        </w:r>
                        <w:r>
                          <w:rPr>
                            <w:rFonts w:ascii="Arial" w:hAnsi="Arial" w:cs="Arial"/>
                            <w:sz w:val="14"/>
                            <w:szCs w:val="14"/>
                          </w:rPr>
                          <w:t xml:space="preserve"> </w:t>
                        </w:r>
                        <w:r w:rsidRPr="00F44652">
                          <w:rPr>
                            <w:rFonts w:ascii="Arial" w:hAnsi="Arial" w:cs="Arial"/>
                            <w:sz w:val="14"/>
                            <w:szCs w:val="14"/>
                          </w:rPr>
                          <w:t>Dat</w:t>
                        </w:r>
                        <w:r>
                          <w:rPr>
                            <w:rFonts w:ascii="Arial" w:hAnsi="Arial" w:cs="Arial"/>
                            <w:sz w:val="14"/>
                            <w:szCs w:val="14"/>
                          </w:rPr>
                          <w:t>e:_______________________</w:t>
                        </w:r>
                        <w:r w:rsidRPr="00F44652">
                          <w:rPr>
                            <w:rFonts w:ascii="Arial" w:hAnsi="Arial" w:cs="Arial"/>
                            <w:sz w:val="14"/>
                            <w:szCs w:val="14"/>
                          </w:rPr>
                          <w:t>____</w:t>
                        </w:r>
                      </w:p>
                    </w:tc>
                  </w:tr>
                </w:tbl>
                <w:p w14:paraId="32365B60" w14:textId="77777777" w:rsidR="00A96CF4" w:rsidRDefault="00A96CF4"/>
              </w:txbxContent>
            </v:textbox>
          </v:shape>
        </w:pict>
      </w:r>
      <w:r>
        <w:rPr>
          <w:noProof/>
        </w:rPr>
        <w:pict w14:anchorId="3C0CAF20">
          <v:shape id="Text Box 2" o:spid="_x0000_s2264" type="#_x0000_t202" style="position:absolute;margin-left:75.4pt;margin-top:300.5pt;width:648.9pt;height:3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">
            <v:textbox>
              <w:txbxContent>
                <w:tbl>
                  <w:tblPr>
                    <w:tblW w:w="11520"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000" w:firstRow="0" w:lastRow="0" w:firstColumn="0" w:lastColumn="0" w:noHBand="0" w:noVBand="0"/>
                  </w:tblPr>
                  <w:tblGrid>
                    <w:gridCol w:w="2880"/>
                    <w:gridCol w:w="2880"/>
                    <w:gridCol w:w="2880"/>
                    <w:gridCol w:w="2880"/>
                  </w:tblGrid>
                  <w:tr w:rsidR="00A96CF4" w:rsidRPr="009F5733" w14:paraId="5DDE95F4" w14:textId="77777777" w:rsidTr="008D0B05">
                    <w:tc>
                      <w:tcPr>
                        <w:tcW w:w="11520" w:type="dxa"/>
                        <w:gridSpan w:val="4"/>
                        <w:tcBorders>
                          <w:bottom w:val="single" w:sz="4" w:space="0" w:color="auto"/>
                        </w:tcBorders>
                        <w:shd w:val="clear" w:color="auto" w:fill="D0CECE"/>
                      </w:tcPr>
                      <w:p w14:paraId="6F6A58D3" w14:textId="77777777" w:rsidR="00A96CF4" w:rsidRPr="004426DD" w:rsidRDefault="00A96CF4" w:rsidP="008F7264">
                        <w:pPr>
                          <w:jc w:val="center"/>
                          <w:rPr>
                            <w:rFonts w:ascii="Arial" w:hAnsi="Arial" w:cs="Arial"/>
                            <w:b/>
                            <w:bCs/>
                            <w:sz w:val="14"/>
                            <w:szCs w:val="14"/>
                          </w:rPr>
                        </w:pPr>
                        <w:r w:rsidRPr="004426DD">
                          <w:rPr>
                            <w:rFonts w:ascii="Arial" w:hAnsi="Arial" w:cs="Arial"/>
                            <w:b/>
                            <w:bCs/>
                            <w:sz w:val="14"/>
                            <w:szCs w:val="14"/>
                          </w:rPr>
                          <w:t>FOR SCHOOL USE ONLY – DO NOT WRITE BELOW THIS LINE</w:t>
                        </w:r>
                      </w:p>
                    </w:tc>
                  </w:tr>
                  <w:tr w:rsidR="00A96CF4" w:rsidRPr="009F5733" w14:paraId="08139702" w14:textId="77777777" w:rsidTr="004426DD">
                    <w:tblPrEx>
                      <w:shd w:val="clear" w:color="auto" w:fill="auto"/>
                    </w:tblPrEx>
                    <w:tc>
                      <w:tcPr>
                        <w:tcW w:w="11520" w:type="dxa"/>
                        <w:gridSpan w:val="4"/>
                      </w:tcPr>
                      <w:p w14:paraId="3F2BA2DC" w14:textId="77777777" w:rsidR="00A96CF4" w:rsidRPr="004426DD" w:rsidRDefault="00A96CF4" w:rsidP="003B749D">
                        <w:pPr>
                          <w:jc w:val="center"/>
                          <w:rPr>
                            <w:rFonts w:ascii="Arial" w:hAnsi="Arial" w:cs="Arial"/>
                            <w:sz w:val="14"/>
                            <w:szCs w:val="14"/>
                          </w:rPr>
                        </w:pPr>
                        <w:r w:rsidRPr="004426DD">
                          <w:rPr>
                            <w:rFonts w:ascii="Arial" w:hAnsi="Arial" w:cs="Arial"/>
                            <w:sz w:val="14"/>
                            <w:szCs w:val="14"/>
                          </w:rPr>
                          <w:t>INCOME CONVERSION to YEARLY:</w:t>
                        </w:r>
                      </w:p>
                    </w:tc>
                  </w:tr>
                  <w:tr w:rsidR="00A96CF4" w:rsidRPr="009F5733" w14:paraId="3498C773" w14:textId="77777777" w:rsidTr="003B749D">
                    <w:tblPrEx>
                      <w:shd w:val="clear" w:color="auto" w:fill="auto"/>
                    </w:tblPrEx>
                    <w:tc>
                      <w:tcPr>
                        <w:tcW w:w="2880" w:type="dxa"/>
                        <w:tcBorders>
                          <w:bottom w:val="single" w:sz="4" w:space="0" w:color="auto"/>
                        </w:tcBorders>
                        <w:vAlign w:val="center"/>
                      </w:tcPr>
                      <w:p w14:paraId="7294ED55" w14:textId="77777777" w:rsidR="00A96CF4" w:rsidRPr="004426DD" w:rsidRDefault="00A96CF4" w:rsidP="003B749D">
                        <w:pPr>
                          <w:jc w:val="center"/>
                          <w:rPr>
                            <w:rFonts w:ascii="Arial" w:hAnsi="Arial" w:cs="Arial"/>
                            <w:sz w:val="14"/>
                            <w:szCs w:val="14"/>
                          </w:rPr>
                        </w:pPr>
                        <w:r>
                          <w:rPr>
                            <w:rFonts w:ascii="Arial" w:hAnsi="Arial" w:cs="Arial"/>
                            <w:sz w:val="14"/>
                            <w:szCs w:val="14"/>
                          </w:rPr>
                          <w:t>WEEKLY X 52</w:t>
                        </w:r>
                      </w:p>
                    </w:tc>
                    <w:tc>
                      <w:tcPr>
                        <w:tcW w:w="2880" w:type="dxa"/>
                        <w:tcBorders>
                          <w:bottom w:val="single" w:sz="4" w:space="0" w:color="auto"/>
                        </w:tcBorders>
                        <w:vAlign w:val="center"/>
                      </w:tcPr>
                      <w:p w14:paraId="5661CC44" w14:textId="77777777" w:rsidR="00A96CF4" w:rsidRPr="004426DD" w:rsidRDefault="00A96CF4" w:rsidP="003B749D">
                        <w:pPr>
                          <w:jc w:val="center"/>
                          <w:rPr>
                            <w:rFonts w:ascii="Arial" w:hAnsi="Arial" w:cs="Arial"/>
                            <w:sz w:val="14"/>
                            <w:szCs w:val="14"/>
                          </w:rPr>
                        </w:pPr>
                        <w:r w:rsidRPr="004426DD">
                          <w:rPr>
                            <w:rFonts w:ascii="Arial" w:hAnsi="Arial" w:cs="Arial"/>
                            <w:sz w:val="14"/>
                            <w:szCs w:val="14"/>
                          </w:rPr>
                          <w:t>EVERY 2 WEEKS X  26</w:t>
                        </w:r>
                      </w:p>
                    </w:tc>
                    <w:tc>
                      <w:tcPr>
                        <w:tcW w:w="2880" w:type="dxa"/>
                        <w:vAlign w:val="center"/>
                      </w:tcPr>
                      <w:p w14:paraId="00E6263F" w14:textId="77777777" w:rsidR="00A96CF4" w:rsidRPr="004426DD" w:rsidRDefault="00A96CF4" w:rsidP="003B749D">
                        <w:pPr>
                          <w:jc w:val="center"/>
                          <w:rPr>
                            <w:rFonts w:ascii="Arial" w:hAnsi="Arial" w:cs="Arial"/>
                            <w:sz w:val="14"/>
                            <w:szCs w:val="14"/>
                          </w:rPr>
                        </w:pPr>
                        <w:r w:rsidRPr="004426DD">
                          <w:rPr>
                            <w:rFonts w:ascii="Arial" w:hAnsi="Arial" w:cs="Arial"/>
                            <w:sz w:val="14"/>
                            <w:szCs w:val="14"/>
                          </w:rPr>
                          <w:t>TWICE A MONTH  X  24</w:t>
                        </w:r>
                      </w:p>
                    </w:tc>
                    <w:tc>
                      <w:tcPr>
                        <w:tcW w:w="2880" w:type="dxa"/>
                        <w:vAlign w:val="center"/>
                      </w:tcPr>
                      <w:p w14:paraId="1855F4B0" w14:textId="77777777" w:rsidR="00A96CF4" w:rsidRPr="004426DD" w:rsidRDefault="00A96CF4" w:rsidP="003B749D">
                        <w:pPr>
                          <w:jc w:val="center"/>
                          <w:rPr>
                            <w:rFonts w:ascii="Arial" w:hAnsi="Arial" w:cs="Arial"/>
                            <w:sz w:val="14"/>
                            <w:szCs w:val="14"/>
                          </w:rPr>
                        </w:pPr>
                        <w:r w:rsidRPr="004426DD">
                          <w:rPr>
                            <w:rFonts w:ascii="Arial" w:hAnsi="Arial" w:cs="Arial"/>
                            <w:sz w:val="14"/>
                            <w:szCs w:val="14"/>
                          </w:rPr>
                          <w:t>MONTHLY X 12</w:t>
                        </w:r>
                      </w:p>
                    </w:tc>
                  </w:tr>
                </w:tbl>
                <w:p w14:paraId="64285F01" w14:textId="77777777" w:rsidR="00A96CF4" w:rsidRDefault="00A96CF4"/>
              </w:txbxContent>
            </v:textbox>
          </v:shape>
        </w:pict>
      </w:r>
      <w:r>
        <w:rPr>
          <w:noProof/>
        </w:rPr>
        <w:pict w14:anchorId="4DA736AA">
          <v:rect id="Rectangle 274" o:spid="_x0000_s2262" style="position:absolute;margin-left:44.9pt;margin-top:24.35pt;width:718.25pt;height:52.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" filled="f" strokecolor="windowText" strokeweight=".25pt"/>
        </w:pict>
      </w:r>
      <w:r>
        <w:pict w14:anchorId="22E90202">
          <v:line id="_x0000_s1027" style="position:absolute;z-index:251673600;mso-position-horizontal-relative:margin;mso-position-vertical-relative:page" from="44.4pt,243.45pt" to="755.5pt,243.45pt" strokeweight=".05pt">
            <w10:wrap anchorx="margin" anchory="page"/>
          </v:line>
        </w:pict>
      </w:r>
      <w:r>
        <w:pict w14:anchorId="5FFECFEE">
          <v:line id="_x0000_s1026" style="position:absolute;z-index:251674624;mso-position-horizontal-relative:page;mso-position-vertical-relative:page" from="183.1pt,201.9pt" to="183.1pt,238.9pt" strokeweight=".05pt">
            <w10:wrap anchorx="page" anchory="page"/>
          </v:line>
        </w:pict>
      </w:r>
      <w:r>
        <w:pict w14:anchorId="4D7BC90F">
          <v:shape id="_x0000_s1038" type="#_x0000_t202" style="position:absolute;margin-left:347.1pt;margin-top:188.95pt;width:114.2pt;height:12.95pt;z-index:-251660288;mso-wrap-distance-left:0;mso-wrap-distance-right:0;mso-position-horizontal-relative:page;mso-position-vertical-relative:page" filled="f" stroked="f">
            <v:textbox style="mso-next-textbox:#_x0000_s1038" inset="0,0,0,0">
              <w:txbxContent>
                <w:p w14:paraId="31D52A51" w14:textId="77777777" w:rsidR="00A96CF4" w:rsidRPr="004426DD" w:rsidRDefault="00A96CF4">
                  <w:pPr>
                    <w:spacing w:before="26" w:after="20" w:line="203" w:lineRule="exact"/>
                    <w:textAlignment w:val="baseline"/>
                    <w:rPr>
                      <w:rFonts w:ascii="Arial" w:eastAsia="Arial" w:hAnsi="Arial"/>
                      <w:b/>
                      <w:color w:val="000000"/>
                      <w:spacing w:val="-4"/>
                      <w:sz w:val="14"/>
                      <w:szCs w:val="14"/>
                    </w:rPr>
                  </w:pPr>
                  <w:r w:rsidRPr="004426DD">
                    <w:rPr>
                      <w:rFonts w:ascii="Arial" w:eastAsia="Arial" w:hAnsi="Arial"/>
                      <w:b/>
                      <w:color w:val="000000"/>
                      <w:spacing w:val="-4"/>
                      <w:sz w:val="14"/>
                      <w:szCs w:val="14"/>
                    </w:rPr>
                    <w:t>Race (check one or more):</w:t>
                  </w:r>
                </w:p>
              </w:txbxContent>
            </v:textbox>
            <w10:wrap type="square" anchorx="page" anchory="page"/>
          </v:shape>
        </w:pict>
      </w:r>
      <w:r>
        <w:rPr>
          <w:noProof/>
        </w:rPr>
        <w:pict w14:anchorId="20DD17FF">
          <v:shape id="Text Box 33" o:spid="_x0000_s2261" type="#_x0000_t202" style="position:absolute;margin-left:426.05pt;margin-top:207.05pt;width:189pt;height:35.15pt;z-index:-251531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" filled="f" stroked="f">
            <v:textbox inset="0,0,0,0">
              <w:txbxContent>
                <w:p w14:paraId="7F8BE033" w14:textId="77777777" w:rsidR="00A96CF4" w:rsidRPr="004426DD" w:rsidRDefault="00A96CF4" w:rsidP="00636E29">
                  <w:pPr>
                    <w:spacing w:after="100" w:afterAutospacing="1"/>
                    <w:ind w:left="360"/>
                    <w:textAlignment w:val="baseline"/>
                    <w:rPr>
                      <w:rFonts w:ascii="Arial" w:eastAsia="Arial" w:hAnsi="Arial"/>
                      <w:color w:val="000000"/>
                      <w:sz w:val="14"/>
                      <w:szCs w:val="14"/>
                    </w:rPr>
                  </w:pPr>
                  <w:r w:rsidRPr="004426DD">
                    <w:rPr>
                      <w:rFonts w:ascii="Arial" w:eastAsia="Arial" w:hAnsi="Arial"/>
                      <w:color w:val="000000"/>
                      <w:sz w:val="14"/>
                      <w:szCs w:val="14"/>
                    </w:rPr>
                    <w:t xml:space="preserve">Native Hawaiian or Other Pacific Islander </w:t>
                  </w:r>
                </w:p>
                <w:p w14:paraId="3424F8E4" w14:textId="77777777" w:rsidR="00A96CF4" w:rsidRPr="004426DD" w:rsidRDefault="00A96CF4" w:rsidP="00636E29">
                  <w:pPr>
                    <w:spacing w:after="100" w:afterAutospacing="1"/>
                    <w:ind w:left="360"/>
                    <w:textAlignment w:val="baseline"/>
                    <w:rPr>
                      <w:rFonts w:ascii="Arial" w:eastAsia="Arial" w:hAnsi="Arial"/>
                      <w:color w:val="000000"/>
                      <w:sz w:val="14"/>
                      <w:szCs w:val="14"/>
                    </w:rPr>
                  </w:pPr>
                  <w:r w:rsidRPr="004426DD">
                    <w:rPr>
                      <w:rFonts w:ascii="Arial" w:eastAsia="Arial" w:hAnsi="Arial"/>
                      <w:color w:val="000000"/>
                      <w:sz w:val="14"/>
                      <w:szCs w:val="14"/>
                    </w:rPr>
                    <w:t>White</w:t>
                  </w:r>
                </w:p>
              </w:txbxContent>
            </v:textbox>
            <w10:wrap type="square" anchorx="page" anchory="page"/>
          </v:shape>
        </w:pict>
      </w:r>
      <w:r>
        <w:rPr>
          <w:noProof/>
        </w:rPr>
        <w:pict w14:anchorId="5CEE596B">
          <v:shape id="_x0000_s2260" type="#_x0000_t202" style="position:absolute;margin-left:422.85pt;margin-top:132.05pt;width:21pt;height:20.1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" filled="f" stroked="f">
            <v:textbox>
              <w:txbxContent>
                <w:p w14:paraId="3A75D7D8" w14:textId="77777777" w:rsidR="00A96CF4" w:rsidRDefault="00A96CF4" w:rsidP="00B9795C">
                  <w:r>
                    <w:rPr>
                      <w:rFonts w:ascii="MS Gothic" w:eastAsia="MS Gothic" w:hAnsi="MS Gothic" w:hint="eastAsia"/>
                    </w:rPr>
                    <w:t>☐</w:t>
                  </w:r>
                </w:p>
              </w:txbxContent>
            </v:textbox>
          </v:shape>
        </w:pict>
      </w:r>
      <w:r>
        <w:rPr>
          <w:noProof/>
        </w:rPr>
        <w:pict w14:anchorId="3EE93829">
          <v:shape id="_x0000_s2259" type="#_x0000_t202" style="position:absolute;margin-left:422.8pt;margin-top:119.55pt;width:21pt;height:20.1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" filled="f" stroked="f">
            <v:textbox>
              <w:txbxContent>
                <w:p w14:paraId="005BCC45" w14:textId="77777777" w:rsidR="00A96CF4" w:rsidRDefault="00A96CF4" w:rsidP="00B9795C">
                  <w:r>
                    <w:rPr>
                      <w:rFonts w:ascii="MS Gothic" w:eastAsia="MS Gothic" w:hAnsi="MS Gothic" w:hint="eastAsia"/>
                    </w:rPr>
                    <w:t>☐</w:t>
                  </w:r>
                </w:p>
              </w:txbxContent>
            </v:textbox>
          </v:shape>
        </w:pict>
      </w:r>
      <w:r>
        <w:rPr>
          <w:noProof/>
        </w:rPr>
        <w:pict w14:anchorId="141C5204">
          <v:shape id="_x0000_s2258" type="#_x0000_t202" style="position:absolute;margin-left:243.55pt;margin-top:142.8pt;width:26.6pt;height:20.1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qT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" filled="f" stroked="f">
            <v:textbox>
              <w:txbxContent>
                <w:p w14:paraId="22071903" w14:textId="77777777" w:rsidR="00A96CF4" w:rsidRDefault="00A96CF4" w:rsidP="002E1524">
                  <w:r>
                    <w:rPr>
                      <w:rFonts w:ascii="MS Gothic" w:eastAsia="MS Gothic" w:hAnsi="MS Gothic" w:hint="eastAsia"/>
                    </w:rPr>
                    <w:t>☐</w:t>
                  </w:r>
                </w:p>
              </w:txbxContent>
            </v:textbox>
          </v:shape>
        </w:pict>
      </w:r>
      <w:r>
        <w:rPr>
          <w:noProof/>
        </w:rPr>
        <w:pict w14:anchorId="1D83241E">
          <v:shape id="_x0000_s2257" type="#_x0000_t202" style="position:absolute;margin-left:243.5pt;margin-top:118.4pt;width:26.6pt;height:20.1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" filled="f" stroked="f">
            <v:textbox>
              <w:txbxContent>
                <w:p w14:paraId="03354612" w14:textId="77777777" w:rsidR="00A96CF4" w:rsidRDefault="00A96CF4" w:rsidP="002E1524">
                  <w:r>
                    <w:rPr>
                      <w:rFonts w:ascii="MS Gothic" w:eastAsia="MS Gothic" w:hAnsi="MS Gothic" w:hint="eastAsia"/>
                    </w:rPr>
                    <w:t>☐</w:t>
                  </w:r>
                </w:p>
              </w:txbxContent>
            </v:textbox>
          </v:shape>
        </w:pict>
      </w:r>
      <w:r>
        <w:rPr>
          <w:noProof/>
        </w:rPr>
        <w:pict w14:anchorId="4B0D635F">
          <v:shape id="_x0000_s2256" type="#_x0000_t202" style="position:absolute;margin-left:243.3pt;margin-top:130.15pt;width:21pt;height:20.1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" filled="f" stroked="f">
            <v:textbox>
              <w:txbxContent>
                <w:p w14:paraId="4ABEC0F9" w14:textId="77777777" w:rsidR="00A96CF4" w:rsidRDefault="00A96CF4" w:rsidP="002E1524">
                  <w:r>
                    <w:rPr>
                      <w:rFonts w:ascii="MS Gothic" w:eastAsia="MS Gothic" w:hAnsi="MS Gothic" w:hint="eastAsia"/>
                    </w:rPr>
                    <w:t>☐</w:t>
                  </w:r>
                </w:p>
              </w:txbxContent>
            </v:textbox>
          </v:shape>
        </w:pict>
      </w:r>
      <w:r>
        <w:pict w14:anchorId="5BAA107F">
          <v:shape id="_x0000_s1034" type="#_x0000_t202" style="position:absolute;margin-left:244.65pt;margin-top:204.45pt;width:189pt;height:39pt;z-index:-251658240;mso-wrap-distance-left:0;mso-wrap-distance-right:0;mso-position-horizontal-relative:page;mso-position-vertical-relative:page" filled="f" stroked="f">
            <v:textbox style="mso-next-textbox:#_x0000_s1034" inset="0,0,0,0">
              <w:txbxContent>
                <w:p w14:paraId="3470BBFF" w14:textId="77777777" w:rsidR="00A96CF4" w:rsidRPr="004426DD" w:rsidRDefault="00A96CF4" w:rsidP="00636E29">
                  <w:pPr>
                    <w:spacing w:after="100" w:afterAutospacing="1"/>
                    <w:ind w:left="360"/>
                    <w:textAlignment w:val="baseline"/>
                    <w:rPr>
                      <w:rFonts w:ascii="Arial" w:eastAsia="Arial" w:hAnsi="Arial"/>
                      <w:color w:val="000000"/>
                      <w:sz w:val="14"/>
                      <w:szCs w:val="14"/>
                    </w:rPr>
                  </w:pPr>
                  <w:r>
                    <w:rPr>
                      <w:rFonts w:ascii="Arial" w:eastAsia="Arial" w:hAnsi="Arial"/>
                      <w:color w:val="000000"/>
                      <w:sz w:val="14"/>
                      <w:szCs w:val="14"/>
                    </w:rPr>
                    <w:t>American Indian</w:t>
                  </w:r>
                  <w:r w:rsidRPr="004426DD">
                    <w:rPr>
                      <w:rFonts w:ascii="Arial" w:eastAsia="Arial" w:hAnsi="Arial"/>
                      <w:color w:val="000000"/>
                      <w:sz w:val="14"/>
                      <w:szCs w:val="14"/>
                    </w:rPr>
                    <w:t xml:space="preserve"> or Alaskan Native</w:t>
                  </w:r>
                </w:p>
                <w:p w14:paraId="63E8E579" w14:textId="77777777" w:rsidR="00A96CF4" w:rsidRPr="004426DD" w:rsidRDefault="00A96CF4" w:rsidP="00636E29">
                  <w:pPr>
                    <w:spacing w:after="100" w:afterAutospacing="1"/>
                    <w:ind w:left="360"/>
                    <w:textAlignment w:val="baseline"/>
                    <w:rPr>
                      <w:rFonts w:ascii="Arial" w:eastAsia="Arial" w:hAnsi="Arial"/>
                      <w:color w:val="000000"/>
                      <w:sz w:val="14"/>
                      <w:szCs w:val="14"/>
                    </w:rPr>
                  </w:pPr>
                  <w:r w:rsidRPr="004426DD">
                    <w:rPr>
                      <w:rFonts w:ascii="Arial" w:eastAsia="Arial" w:hAnsi="Arial"/>
                      <w:color w:val="000000"/>
                      <w:sz w:val="14"/>
                      <w:szCs w:val="14"/>
                    </w:rPr>
                    <w:t>Asian</w:t>
                  </w:r>
                </w:p>
                <w:p w14:paraId="78B849DD" w14:textId="77777777" w:rsidR="00A96CF4" w:rsidRPr="004426DD" w:rsidRDefault="00A96CF4" w:rsidP="00636E29">
                  <w:pPr>
                    <w:spacing w:after="100" w:afterAutospacing="1"/>
                    <w:ind w:left="360"/>
                    <w:textAlignment w:val="baseline"/>
                    <w:rPr>
                      <w:rFonts w:ascii="Arial" w:eastAsia="Arial" w:hAnsi="Arial"/>
                      <w:color w:val="000000"/>
                      <w:sz w:val="14"/>
                      <w:szCs w:val="14"/>
                    </w:rPr>
                  </w:pPr>
                  <w:r w:rsidRPr="004426DD">
                    <w:rPr>
                      <w:rFonts w:ascii="Arial" w:eastAsia="Arial" w:hAnsi="Arial"/>
                      <w:color w:val="000000"/>
                      <w:sz w:val="14"/>
                      <w:szCs w:val="14"/>
                    </w:rPr>
                    <w:t>Black or African American</w:t>
                  </w:r>
                </w:p>
                <w:p w14:paraId="50F6AD9A" w14:textId="77777777" w:rsidR="00A96CF4" w:rsidRPr="004426DD" w:rsidRDefault="00A96CF4" w:rsidP="00636E29">
                  <w:pPr>
                    <w:spacing w:after="100" w:afterAutospacing="1"/>
                    <w:ind w:left="360"/>
                    <w:textAlignment w:val="baseline"/>
                    <w:rPr>
                      <w:rFonts w:ascii="Arial" w:eastAsia="Arial" w:hAnsi="Arial"/>
                      <w:color w:val="000000"/>
                      <w:sz w:val="14"/>
                      <w:szCs w:val="14"/>
                    </w:rPr>
                  </w:pPr>
                </w:p>
              </w:txbxContent>
            </v:textbox>
            <w10:wrap type="square" anchorx="page" anchory="page"/>
          </v:shape>
        </w:pict>
      </w:r>
      <w:r>
        <w:rPr>
          <w:noProof/>
        </w:rPr>
        <w:pict w14:anchorId="2647C1F0">
          <v:shape id="_x0000_s2255" type="#_x0000_t202" style="position:absolute;margin-left:44.8pt;margin-top:123.25pt;width:26.6pt;height:20.1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TG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" filled="f" stroked="f">
            <v:textbox>
              <w:txbxContent>
                <w:p w14:paraId="1098CA01" w14:textId="77777777" w:rsidR="00A96CF4" w:rsidRDefault="00A96CF4" w:rsidP="002E1524">
                  <w:r>
                    <w:rPr>
                      <w:rFonts w:ascii="MS Gothic" w:eastAsia="MS Gothic" w:hAnsi="MS Gothic" w:hint="eastAsia"/>
                    </w:rPr>
                    <w:t>☐</w:t>
                  </w:r>
                </w:p>
              </w:txbxContent>
            </v:textbox>
          </v:shape>
        </w:pict>
      </w:r>
      <w:r>
        <w:rPr>
          <w:noProof/>
        </w:rPr>
        <w:pict w14:anchorId="29E7D9F3">
          <v:shape id="_x0000_s2254" type="#_x0000_t202" style="position:absolute;margin-left:44.8pt;margin-top:138.75pt;width:26.6pt;height:20.1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" filled="f" stroked="f">
            <v:textbox>
              <w:txbxContent>
                <w:p w14:paraId="610145F8" w14:textId="77777777" w:rsidR="00A96CF4" w:rsidRDefault="00A96CF4" w:rsidP="002E1524">
                  <w:r>
                    <w:rPr>
                      <w:rFonts w:ascii="MS Gothic" w:eastAsia="MS Gothic" w:hAnsi="MS Gothic" w:hint="eastAsia"/>
                    </w:rPr>
                    <w:t>☐</w:t>
                  </w:r>
                </w:p>
              </w:txbxContent>
            </v:textbox>
          </v:shape>
        </w:pict>
      </w:r>
      <w:r>
        <w:pict w14:anchorId="3EA0F6E0">
          <v:shape id="_x0000_s1037" type="#_x0000_t202" style="position:absolute;margin-left:51pt;margin-top:207.45pt;width:109.2pt;height:36pt;z-index:-251659264;mso-wrap-distance-left:0;mso-wrap-distance-right:0;mso-position-horizontal-relative:page;mso-position-vertical-relative:page" filled="f" stroked="f">
            <v:textbox style="mso-next-textbox:#_x0000_s1037" inset="0,0,0,0">
              <w:txbxContent>
                <w:p w14:paraId="7D6D6A1D" w14:textId="77777777" w:rsidR="00A96CF4" w:rsidRPr="004426DD" w:rsidRDefault="00A96CF4">
                  <w:pPr>
                    <w:spacing w:before="12" w:line="207" w:lineRule="exact"/>
                    <w:ind w:left="360"/>
                    <w:textAlignment w:val="baseline"/>
                    <w:rPr>
                      <w:rFonts w:ascii="Arial" w:eastAsia="Arial" w:hAnsi="Arial"/>
                      <w:color w:val="000000"/>
                      <w:sz w:val="14"/>
                      <w:szCs w:val="14"/>
                    </w:rPr>
                  </w:pPr>
                  <w:r w:rsidRPr="004426DD">
                    <w:rPr>
                      <w:rFonts w:ascii="Arial" w:eastAsia="Arial" w:hAnsi="Arial"/>
                      <w:color w:val="000000"/>
                      <w:sz w:val="14"/>
                      <w:szCs w:val="14"/>
                    </w:rPr>
                    <w:t>Hispanic or Latino</w:t>
                  </w:r>
                </w:p>
                <w:p w14:paraId="698CDA96" w14:textId="77777777" w:rsidR="00A96CF4" w:rsidRPr="004426DD" w:rsidRDefault="00A96CF4">
                  <w:pPr>
                    <w:spacing w:before="114" w:after="31" w:line="207" w:lineRule="exact"/>
                    <w:ind w:left="360"/>
                    <w:textAlignment w:val="baseline"/>
                    <w:rPr>
                      <w:rFonts w:ascii="Arial" w:eastAsia="Arial" w:hAnsi="Arial"/>
                      <w:color w:val="000000"/>
                      <w:spacing w:val="-3"/>
                      <w:sz w:val="14"/>
                      <w:szCs w:val="14"/>
                    </w:rPr>
                  </w:pPr>
                  <w:r w:rsidRPr="004426DD">
                    <w:rPr>
                      <w:rFonts w:ascii="Arial" w:eastAsia="Arial" w:hAnsi="Arial"/>
                      <w:color w:val="000000"/>
                      <w:spacing w:val="-3"/>
                      <w:sz w:val="14"/>
                      <w:szCs w:val="14"/>
                    </w:rPr>
                    <w:t>Not Hispanic or Latino</w:t>
                  </w:r>
                </w:p>
              </w:txbxContent>
            </v:textbox>
            <w10:wrap type="square" anchorx="page" anchory="page"/>
          </v:shape>
        </w:pict>
      </w:r>
      <w:r>
        <w:pict w14:anchorId="402BC0AC">
          <v:shape id="_x0000_s1039" type="#_x0000_t202" style="position:absolute;margin-left:51pt;margin-top:194.5pt;width:93.1pt;height:12.95pt;z-index:-251661312;mso-wrap-distance-left:0;mso-wrap-distance-right:0;mso-position-horizontal-relative:page;mso-position-vertical-relative:page" filled="f" stroked="f">
            <v:textbox style="mso-next-textbox:#_x0000_s1039" inset="0,0,0,0">
              <w:txbxContent>
                <w:p w14:paraId="3A62E05C" w14:textId="77777777" w:rsidR="00A96CF4" w:rsidRPr="004426DD" w:rsidRDefault="00A96CF4">
                  <w:pPr>
                    <w:spacing w:before="21" w:after="20" w:line="203" w:lineRule="exact"/>
                    <w:textAlignment w:val="baseline"/>
                    <w:rPr>
                      <w:rFonts w:ascii="Arial" w:eastAsia="Arial" w:hAnsi="Arial"/>
                      <w:b/>
                      <w:color w:val="000000"/>
                      <w:spacing w:val="-6"/>
                      <w:sz w:val="14"/>
                      <w:szCs w:val="14"/>
                    </w:rPr>
                  </w:pPr>
                  <w:r w:rsidRPr="004426DD">
                    <w:rPr>
                      <w:rFonts w:ascii="Arial" w:eastAsia="Arial" w:hAnsi="Arial"/>
                      <w:b/>
                      <w:color w:val="000000"/>
                      <w:spacing w:val="-6"/>
                      <w:sz w:val="14"/>
                      <w:szCs w:val="14"/>
                    </w:rPr>
                    <w:t>Ethnicity (check one):</w:t>
                  </w:r>
                </w:p>
              </w:txbxContent>
            </v:textbox>
            <w10:wrap type="square" anchorx="page" anchory="page"/>
          </v:shape>
        </w:pict>
      </w:r>
      <w:r>
        <w:pict w14:anchorId="698B6365">
          <v:shape id="_x0000_s1040" type="#_x0000_t202" style="position:absolute;margin-left:44.9pt;margin-top:177.6pt;width:673pt;height:26.85pt;z-index:-251662336;mso-wrap-distance-left:0;mso-wrap-distance-right:0;mso-position-horizontal-relative:page;mso-position-vertical-relative:page" filled="f" stroked="f">
            <v:textbox style="mso-next-textbox:#_x0000_s1040" inset="0,0,0,0">
              <w:txbxContent>
                <w:p w14:paraId="5C7F8F76" w14:textId="77777777" w:rsidR="00A96CF4" w:rsidRPr="00E02F89" w:rsidRDefault="00A96CF4" w:rsidP="00E02F89">
                  <w:pPr>
                    <w:jc w:val="both"/>
                    <w:textAlignment w:val="baseline"/>
                    <w:rPr>
                      <w:rFonts w:ascii="Arial" w:eastAsia="Arial" w:hAnsi="Arial"/>
                      <w:color w:val="000000"/>
                      <w:sz w:val="14"/>
                      <w:szCs w:val="14"/>
                    </w:rPr>
                  </w:pPr>
                  <w:r w:rsidRPr="00E02F89">
                    <w:rPr>
                      <w:rFonts w:ascii="Arial" w:eastAsia="Arial" w:hAnsi="Arial"/>
                      <w:color w:val="00000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r>
        <w:pict w14:anchorId="2370FC86">
          <v:shape id="_x0000_s1042" type="#_x0000_t202" style="position:absolute;margin-left:51pt;margin-top:161.5pt;width:50.4pt;height:12.95pt;z-index:-251664384;mso-wrap-distance-left:0;mso-wrap-distance-right:0;mso-position-horizontal-relative:page;mso-position-vertical-relative:page" filled="f" stroked="f">
            <v:textbox style="mso-next-textbox:#_x0000_s1042" inset="0,0,0,0">
              <w:txbxContent>
                <w:p w14:paraId="7EC1770A" w14:textId="77777777" w:rsidR="00A96CF4" w:rsidRPr="00C207E4" w:rsidRDefault="00A96CF4">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pict w14:anchorId="40946A8F">
          <v:shape id="_x0000_s1041" type="#_x0000_t202" style="position:absolute;margin-left:110.6pt;margin-top:161.5pt;width:173.5pt;height:12.95pt;z-index:-251663360;mso-wrap-distance-left:0;mso-wrap-distance-right:0;mso-position-horizontal-relative:page;mso-position-vertical-relative:page" filled="f" stroked="f">
            <v:textbox style="mso-next-textbox:#_x0000_s1041" inset="0,0,0,0">
              <w:txbxContent>
                <w:p w14:paraId="37D34F19" w14:textId="77777777" w:rsidR="00A96CF4" w:rsidRDefault="00A96CF4">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pict w14:anchorId="18C8CD8A">
          <v:shape id="_x0000_s1043" type="#_x0000_t202" style="position:absolute;margin-left:110.6pt;margin-top:156.5pt;width:655.8pt;height:21.1pt;z-index:-251665408;mso-wrap-distance-left:0;mso-wrap-distance-right:0;mso-position-horizontal-relative:page;mso-position-vertical-relative:page" fillcolor="#626365" stroked="f">
            <v:textbox style="mso-next-textbox:#_x0000_s1043" inset="0,0,0,0">
              <w:txbxContent>
                <w:p w14:paraId="2ACA7386" w14:textId="77777777" w:rsidR="00A96CF4" w:rsidRDefault="00A96CF4"/>
              </w:txbxContent>
            </v:textbox>
            <w10:wrap type="square" anchorx="page" anchory="page"/>
          </v:shape>
        </w:pict>
      </w:r>
      <w:r>
        <w:pict w14:anchorId="6A81D596">
          <v:shape id="_x0000_s1044" type="#_x0000_t202" style="position:absolute;margin-left:44.4pt;margin-top:156.5pt;width:66.2pt;height:21.1pt;z-index:-251666432;mso-wrap-distance-left:0;mso-wrap-distance-right:0;mso-position-horizontal-relative:page;mso-position-vertical-relative:page" fillcolor="black" stroked="f">
            <v:textbox style="mso-next-textbox:#_x0000_s1044" inset="0,0,0,0">
              <w:txbxContent>
                <w:p w14:paraId="353B2D04" w14:textId="77777777" w:rsidR="00A96CF4" w:rsidRDefault="00A96CF4"/>
              </w:txbxContent>
            </v:textbox>
            <w10:wrap type="square" anchorx="page" anchory="page"/>
          </v:shape>
        </w:pict>
      </w:r>
      <w:r>
        <w:rPr>
          <w:noProof/>
        </w:rPr>
        <w:pict w14:anchorId="11EBCD03">
          <v:shape id="Text Box 281" o:spid="_x0000_s2253" type="#_x0000_t202" style="position:absolute;margin-left:509.4pt;margin-top:121.3pt;width:215.05pt;height:24.65pt;z-index:-2515599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nmtQIAALY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" filled="f" stroked="f">
            <v:textbox inset="0,0,0,0">
              <w:txbxContent>
                <w:p w14:paraId="7C9C8C56" w14:textId="77777777" w:rsidR="00A96CF4" w:rsidRDefault="00A96CF4" w:rsidP="00B03169">
                  <w:pPr>
                    <w:spacing w:before="16" w:after="14" w:line="171" w:lineRule="exact"/>
                    <w:jc w:val="center"/>
                    <w:textAlignment w:val="baseline"/>
                    <w:rPr>
                      <w:rFonts w:ascii="Arial" w:eastAsia="Arial" w:hAnsi="Arial"/>
                      <w:b/>
                      <w:color w:val="000000"/>
                      <w:spacing w:val="-4"/>
                      <w:sz w:val="15"/>
                    </w:rPr>
                  </w:pPr>
                  <w:r>
                    <w:rPr>
                      <w:rFonts w:ascii="Arial" w:eastAsia="Arial" w:hAnsi="Arial"/>
                      <w:b/>
                      <w:color w:val="000000"/>
                      <w:spacing w:val="-4"/>
                      <w:sz w:val="15"/>
                    </w:rPr>
                    <w:t xml:space="preserve">For information about Hoosier Healthwise health insurance, </w:t>
                  </w:r>
                </w:p>
                <w:p w14:paraId="1CC0C5F7" w14:textId="77777777" w:rsidR="00A96CF4" w:rsidRDefault="00A96CF4" w:rsidP="00B03169">
                  <w:pPr>
                    <w:spacing w:before="16" w:after="14" w:line="171" w:lineRule="exact"/>
                    <w:jc w:val="center"/>
                    <w:textAlignment w:val="baseline"/>
                    <w:rPr>
                      <w:rFonts w:ascii="Arial" w:eastAsia="Arial" w:hAnsi="Arial"/>
                      <w:b/>
                      <w:color w:val="000000"/>
                      <w:spacing w:val="-4"/>
                      <w:sz w:val="15"/>
                    </w:rPr>
                  </w:pPr>
                  <w:r>
                    <w:rPr>
                      <w:rFonts w:ascii="Arial" w:eastAsia="Arial" w:hAnsi="Arial"/>
                      <w:b/>
                      <w:color w:val="000000"/>
                      <w:spacing w:val="-4"/>
                      <w:sz w:val="15"/>
                    </w:rPr>
                    <w:t>call 1-800-889-9949.</w:t>
                  </w:r>
                </w:p>
              </w:txbxContent>
            </v:textbox>
            <w10:wrap type="square" anchorx="page" anchory="page"/>
          </v:shape>
        </w:pict>
      </w:r>
      <w:r>
        <w:rPr>
          <w:noProof/>
        </w:rPr>
        <w:pict w14:anchorId="1E24A6B0">
          <v:shape id="Text Box 279" o:spid="_x0000_s2252" type="#_x0000_t202" style="position:absolute;margin-left:333.1pt;margin-top:146.2pt;width:42.5pt;height:10.55pt;z-index:-251560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vh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" filled="f" stroked="f">
            <v:textbox inset="0,0,0,0">
              <w:txbxContent>
                <w:p w14:paraId="4083C39C" w14:textId="77777777" w:rsidR="00A96CF4" w:rsidRDefault="00A96CF4" w:rsidP="00B03169">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Pr>
          <w:noProof/>
        </w:rPr>
        <w:pict w14:anchorId="7F1B630F">
          <v:rect id="Rectangle 278" o:spid="_x0000_s2251" style="position:absolute;margin-left:332.75pt;margin-top:48.55pt;width:143.85pt;height:16.8pt;z-index:2517544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" filled="f" strokecolor="windowText" strokeweight=".25pt"/>
        </w:pict>
      </w:r>
      <w:r>
        <w:rPr>
          <w:noProof/>
        </w:rPr>
        <w:pict w14:anchorId="58B42E55">
          <v:shape id="Text Box 277" o:spid="_x0000_s2250" type="#_x0000_t202" style="position:absolute;margin-left:60.15pt;margin-top:145.75pt;width:121.9pt;height:10.55pt;z-index:-2515630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9sw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" filled="f" stroked="f">
            <v:textbox inset="0,0,0,0">
              <w:txbxContent>
                <w:p w14:paraId="45394A47" w14:textId="77777777" w:rsidR="00A96CF4" w:rsidRDefault="00A96CF4" w:rsidP="00B03169">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Pr>
          <w:noProof/>
        </w:rPr>
        <w:pict w14:anchorId="136264B3">
          <v:rect id="Rectangle 276" o:spid="_x0000_s2249" style="position:absolute;margin-left:60.2pt;margin-top:48.6pt;width:258.4pt;height:16.8pt;z-index:251752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" filled="f" strokecolor="windowText" strokeweight=".25pt"/>
        </w:pict>
      </w:r>
      <w:r>
        <w:rPr>
          <w:noProof/>
        </w:rPr>
        <w:pict w14:anchorId="40BDD722">
          <v:shape id="Text Box 275" o:spid="_x0000_s2248" type="#_x0000_t202" style="position:absolute;margin-left:46.3pt;margin-top:104.85pt;width:708.05pt;height:35.75pt;z-index:-2515650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B2tQIAALY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" filled="f" stroked="f">
            <v:textbox inset="0,0,0,0">
              <w:txbxContent>
                <w:p w14:paraId="49462DA1" w14:textId="77777777" w:rsidR="00A96CF4" w:rsidRPr="009B3D11" w:rsidRDefault="00A96CF4" w:rsidP="00E02F89">
                  <w:pPr>
                    <w:tabs>
                      <w:tab w:val="left" w:pos="990"/>
                    </w:tabs>
                    <w:textAlignment w:val="baseline"/>
                    <w:rPr>
                      <w:rFonts w:ascii="Arial" w:eastAsia="Arial" w:hAnsi="Arial"/>
                      <w:sz w:val="14"/>
                      <w:szCs w:val="14"/>
                    </w:rPr>
                  </w:pPr>
                  <w:r>
                    <w:rPr>
                      <w:rFonts w:ascii="Arial" w:eastAsia="Arial" w:hAnsi="Arial"/>
                      <w:spacing w:val="3"/>
                      <w:sz w:val="14"/>
                      <w:szCs w:val="14"/>
                    </w:rPr>
                    <w:t xml:space="preserve">This application information may be shared with the Family and Social Services Administration for the purpose of identifying children who may qualify for free or low-cost health insurance under </w:t>
                  </w:r>
                  <w:r w:rsidRPr="00B03169">
                    <w:rPr>
                      <w:rFonts w:ascii="Arial" w:eastAsia="Arial" w:hAnsi="Arial"/>
                      <w:b/>
                      <w:spacing w:val="3"/>
                      <w:sz w:val="14"/>
                      <w:szCs w:val="14"/>
                    </w:rPr>
                    <w:t>Medicaid</w:t>
                  </w:r>
                  <w:r>
                    <w:rPr>
                      <w:rFonts w:ascii="Arial" w:eastAsia="Arial" w:hAnsi="Arial"/>
                      <w:spacing w:val="3"/>
                      <w:sz w:val="14"/>
                      <w:szCs w:val="14"/>
                    </w:rPr>
                    <w:t xml:space="preserve"> or </w:t>
                  </w:r>
                  <w:r w:rsidRPr="00B03169">
                    <w:rPr>
                      <w:rFonts w:ascii="Arial" w:eastAsia="Arial" w:hAnsi="Arial"/>
                      <w:b/>
                      <w:spacing w:val="3"/>
                      <w:sz w:val="14"/>
                      <w:szCs w:val="14"/>
                    </w:rPr>
                    <w:t>Hoosier</w:t>
                  </w:r>
                  <w:r>
                    <w:rPr>
                      <w:rFonts w:ascii="Arial" w:eastAsia="Arial" w:hAnsi="Arial"/>
                      <w:spacing w:val="3"/>
                      <w:sz w:val="14"/>
                      <w:szCs w:val="14"/>
                    </w:rPr>
                    <w:t xml:space="preserve"> </w:t>
                  </w:r>
                  <w:r w:rsidRPr="00B03169">
                    <w:rPr>
                      <w:rFonts w:ascii="Arial" w:eastAsia="Arial" w:hAnsi="Arial"/>
                      <w:b/>
                      <w:spacing w:val="3"/>
                      <w:sz w:val="14"/>
                      <w:szCs w:val="14"/>
                    </w:rPr>
                    <w:t>Healthwise</w:t>
                  </w:r>
                  <w:r>
                    <w:rPr>
                      <w:rFonts w:ascii="Arial" w:eastAsia="Arial" w:hAnsi="Arial"/>
                      <w:spacing w:val="3"/>
                      <w:sz w:val="14"/>
                      <w:szCs w:val="14"/>
                    </w:rPr>
                    <w:t xml:space="preserve">. If you want the application information shared for this purpose, please sign below. I certify I am the parent/guardian of the child(ren) for whom application is being made. I authorize the release of information for this purpose. </w:t>
                  </w:r>
                </w:p>
                <w:p w14:paraId="24515461" w14:textId="77777777" w:rsidR="00A96CF4" w:rsidRPr="00370FB9" w:rsidRDefault="00A96CF4" w:rsidP="00B03169">
                  <w:pPr>
                    <w:tabs>
                      <w:tab w:val="left" w:pos="990"/>
                    </w:tabs>
                    <w:spacing w:before="9" w:after="33" w:line="217" w:lineRule="exact"/>
                    <w:textAlignment w:val="baseline"/>
                    <w:rPr>
                      <w:rFonts w:ascii="Arial" w:eastAsia="Arial" w:hAnsi="Arial"/>
                      <w:sz w:val="16"/>
                    </w:rPr>
                  </w:pPr>
                </w:p>
                <w:p w14:paraId="5F1ECD60" w14:textId="77777777" w:rsidR="00A96CF4" w:rsidRPr="00370FB9" w:rsidRDefault="00A96CF4" w:rsidP="00B03169">
                  <w:pPr>
                    <w:tabs>
                      <w:tab w:val="left" w:pos="990"/>
                    </w:tabs>
                    <w:spacing w:before="9" w:after="33" w:line="217" w:lineRule="exact"/>
                    <w:textAlignment w:val="baseline"/>
                    <w:rPr>
                      <w:rFonts w:ascii="Arial" w:eastAsia="Arial" w:hAnsi="Arial"/>
                      <w:sz w:val="19"/>
                    </w:rPr>
                  </w:pPr>
                </w:p>
              </w:txbxContent>
            </v:textbox>
            <w10:wrap type="square" anchorx="page" anchory="page"/>
          </v:shape>
        </w:pict>
      </w:r>
      <w:r>
        <w:rPr>
          <w:noProof/>
        </w:rPr>
        <w:pict w14:anchorId="4DF2FE5B">
          <v:shape id="Picture 260" o:spid="_x0000_s2247" type="#_x0000_t75" style="position:absolute;margin-left:62.7pt;margin-top:3.35pt;width:11.05pt;height:11.05pt;z-index:251738112;visibility:visible">
            <v:imagedata r:id="rId12" o:title=""/>
          </v:shape>
        </w:pict>
      </w:r>
      <w:r>
        <w:rPr>
          <w:noProof/>
        </w:rPr>
        <w:pict w14:anchorId="7E14BC13">
          <v:shape id="Text Box 270" o:spid="_x0000_s2246" type="#_x0000_t202" style="position:absolute;margin-left:254.05pt;margin-top:93.8pt;width:121.9pt;height:10.55pt;z-index:-251569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tDsg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" filled="f" stroked="f">
            <v:textbox inset="0,0,0,0">
              <w:txbxContent>
                <w:p w14:paraId="6145DF14" w14:textId="77777777" w:rsidR="00A96CF4" w:rsidRDefault="00A96CF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Pr>
          <w:noProof/>
        </w:rPr>
        <w:pict w14:anchorId="7C802EFE">
          <v:shape id="Text Box 272" o:spid="_x0000_s2245" type="#_x0000_t202" style="position:absolute;margin-left:527.8pt;margin-top:93.55pt;width:42.5pt;height:10.55pt;z-index:-2515671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" filled="f" stroked="f">
            <v:textbox inset="0,0,0,0">
              <w:txbxContent>
                <w:p w14:paraId="22877276" w14:textId="77777777" w:rsidR="00A96CF4" w:rsidRDefault="00A96CF4">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AC3E85">
        <w:rPr>
          <w:rFonts w:eastAsia="Times New Roman"/>
          <w:sz w:val="24"/>
        </w:rPr>
        <w:tab/>
      </w:r>
      <w:r w:rsidR="00A116E3">
        <w:rPr>
          <w:rFonts w:eastAsia="Times New Roman"/>
          <w:sz w:val="24"/>
        </w:rPr>
        <w:tab/>
        <w:t xml:space="preserve">        </w:t>
      </w:r>
    </w:p>
    <w:sectPr w:rsidR="000A10B7" w:rsidRPr="00AC3E85">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shapeLayoutLikeWW8/>
    <w:doNotUseHTMLParagraphAutoSpacing/>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0B7"/>
    <w:rsid w:val="000078EE"/>
    <w:rsid w:val="00013640"/>
    <w:rsid w:val="00030A30"/>
    <w:rsid w:val="0003690C"/>
    <w:rsid w:val="000447D6"/>
    <w:rsid w:val="000A0E2F"/>
    <w:rsid w:val="000A10B7"/>
    <w:rsid w:val="000A5F6B"/>
    <w:rsid w:val="000B2227"/>
    <w:rsid w:val="000B3483"/>
    <w:rsid w:val="000C73CB"/>
    <w:rsid w:val="00104775"/>
    <w:rsid w:val="00105705"/>
    <w:rsid w:val="00111977"/>
    <w:rsid w:val="00141EAD"/>
    <w:rsid w:val="0015379E"/>
    <w:rsid w:val="00177D6B"/>
    <w:rsid w:val="00191541"/>
    <w:rsid w:val="00197FD6"/>
    <w:rsid w:val="001A1E98"/>
    <w:rsid w:val="001F0562"/>
    <w:rsid w:val="00201B7F"/>
    <w:rsid w:val="002116C4"/>
    <w:rsid w:val="00243D49"/>
    <w:rsid w:val="00263BAD"/>
    <w:rsid w:val="0028749D"/>
    <w:rsid w:val="002A00DD"/>
    <w:rsid w:val="002A20D9"/>
    <w:rsid w:val="002B557E"/>
    <w:rsid w:val="002E1524"/>
    <w:rsid w:val="002E5C01"/>
    <w:rsid w:val="002F0748"/>
    <w:rsid w:val="003065DC"/>
    <w:rsid w:val="00361FC0"/>
    <w:rsid w:val="00370FB9"/>
    <w:rsid w:val="003755C6"/>
    <w:rsid w:val="00376E1E"/>
    <w:rsid w:val="0038535A"/>
    <w:rsid w:val="0039083D"/>
    <w:rsid w:val="003A0F42"/>
    <w:rsid w:val="003B749D"/>
    <w:rsid w:val="003D4793"/>
    <w:rsid w:val="003D5074"/>
    <w:rsid w:val="003E6FA3"/>
    <w:rsid w:val="003F6115"/>
    <w:rsid w:val="004347FC"/>
    <w:rsid w:val="004426DD"/>
    <w:rsid w:val="0045312D"/>
    <w:rsid w:val="00491C3F"/>
    <w:rsid w:val="004A22C4"/>
    <w:rsid w:val="004A30BF"/>
    <w:rsid w:val="004B71B9"/>
    <w:rsid w:val="004E54CF"/>
    <w:rsid w:val="0050112F"/>
    <w:rsid w:val="005109A6"/>
    <w:rsid w:val="005172CE"/>
    <w:rsid w:val="00523B67"/>
    <w:rsid w:val="005356FD"/>
    <w:rsid w:val="0054571F"/>
    <w:rsid w:val="00550177"/>
    <w:rsid w:val="00553BAE"/>
    <w:rsid w:val="005674C1"/>
    <w:rsid w:val="0057784D"/>
    <w:rsid w:val="005866D4"/>
    <w:rsid w:val="005A6A2E"/>
    <w:rsid w:val="005B017B"/>
    <w:rsid w:val="005B31F1"/>
    <w:rsid w:val="005C39D1"/>
    <w:rsid w:val="005C6549"/>
    <w:rsid w:val="005F2F93"/>
    <w:rsid w:val="006039B5"/>
    <w:rsid w:val="00616540"/>
    <w:rsid w:val="00616DC9"/>
    <w:rsid w:val="006205C4"/>
    <w:rsid w:val="00624CBB"/>
    <w:rsid w:val="006346DF"/>
    <w:rsid w:val="00635D2E"/>
    <w:rsid w:val="00636E29"/>
    <w:rsid w:val="0068138D"/>
    <w:rsid w:val="00691E7A"/>
    <w:rsid w:val="006A791E"/>
    <w:rsid w:val="006B62A5"/>
    <w:rsid w:val="006E56E0"/>
    <w:rsid w:val="006E6F59"/>
    <w:rsid w:val="0071066C"/>
    <w:rsid w:val="007135E9"/>
    <w:rsid w:val="00715299"/>
    <w:rsid w:val="007326C9"/>
    <w:rsid w:val="00740D26"/>
    <w:rsid w:val="00746D4C"/>
    <w:rsid w:val="00791A3E"/>
    <w:rsid w:val="00795AA4"/>
    <w:rsid w:val="007A0D86"/>
    <w:rsid w:val="007B12D6"/>
    <w:rsid w:val="007D6092"/>
    <w:rsid w:val="0081454F"/>
    <w:rsid w:val="00844645"/>
    <w:rsid w:val="00876ED8"/>
    <w:rsid w:val="00897165"/>
    <w:rsid w:val="008B2298"/>
    <w:rsid w:val="008D0B05"/>
    <w:rsid w:val="008E51A4"/>
    <w:rsid w:val="008F4E42"/>
    <w:rsid w:val="008F7264"/>
    <w:rsid w:val="00914B71"/>
    <w:rsid w:val="00932ED4"/>
    <w:rsid w:val="0095567E"/>
    <w:rsid w:val="00967217"/>
    <w:rsid w:val="009B3D11"/>
    <w:rsid w:val="009E3FC3"/>
    <w:rsid w:val="009E47C9"/>
    <w:rsid w:val="00A116E3"/>
    <w:rsid w:val="00A13492"/>
    <w:rsid w:val="00A167E1"/>
    <w:rsid w:val="00A216FC"/>
    <w:rsid w:val="00A23674"/>
    <w:rsid w:val="00A44038"/>
    <w:rsid w:val="00A465E0"/>
    <w:rsid w:val="00A84004"/>
    <w:rsid w:val="00A95E96"/>
    <w:rsid w:val="00A96CF4"/>
    <w:rsid w:val="00AA213E"/>
    <w:rsid w:val="00AC3E85"/>
    <w:rsid w:val="00B0287A"/>
    <w:rsid w:val="00B03169"/>
    <w:rsid w:val="00B24757"/>
    <w:rsid w:val="00B34C70"/>
    <w:rsid w:val="00B37BCA"/>
    <w:rsid w:val="00B7450A"/>
    <w:rsid w:val="00B8323F"/>
    <w:rsid w:val="00B9795C"/>
    <w:rsid w:val="00BB54B5"/>
    <w:rsid w:val="00BB65B2"/>
    <w:rsid w:val="00BC6CCE"/>
    <w:rsid w:val="00BD4B6B"/>
    <w:rsid w:val="00BF35C2"/>
    <w:rsid w:val="00BF7714"/>
    <w:rsid w:val="00C207E4"/>
    <w:rsid w:val="00C346B3"/>
    <w:rsid w:val="00C34996"/>
    <w:rsid w:val="00C451F5"/>
    <w:rsid w:val="00C60E96"/>
    <w:rsid w:val="00C61DAB"/>
    <w:rsid w:val="00C61EAC"/>
    <w:rsid w:val="00C729AB"/>
    <w:rsid w:val="00C8168A"/>
    <w:rsid w:val="00C86C8D"/>
    <w:rsid w:val="00C90CD4"/>
    <w:rsid w:val="00CA19DC"/>
    <w:rsid w:val="00CC3481"/>
    <w:rsid w:val="00CF7C0D"/>
    <w:rsid w:val="00D01691"/>
    <w:rsid w:val="00D214A1"/>
    <w:rsid w:val="00D32250"/>
    <w:rsid w:val="00D37160"/>
    <w:rsid w:val="00D448E6"/>
    <w:rsid w:val="00D52B43"/>
    <w:rsid w:val="00D54542"/>
    <w:rsid w:val="00D62F07"/>
    <w:rsid w:val="00D70BCC"/>
    <w:rsid w:val="00D71C6C"/>
    <w:rsid w:val="00D76D3B"/>
    <w:rsid w:val="00D848DD"/>
    <w:rsid w:val="00D911B1"/>
    <w:rsid w:val="00DA539E"/>
    <w:rsid w:val="00DE1290"/>
    <w:rsid w:val="00DE34F4"/>
    <w:rsid w:val="00E02F89"/>
    <w:rsid w:val="00E15633"/>
    <w:rsid w:val="00E17647"/>
    <w:rsid w:val="00E44E71"/>
    <w:rsid w:val="00E816B1"/>
    <w:rsid w:val="00E855FF"/>
    <w:rsid w:val="00EB4376"/>
    <w:rsid w:val="00ED203C"/>
    <w:rsid w:val="00F07698"/>
    <w:rsid w:val="00F43465"/>
    <w:rsid w:val="00F63C76"/>
    <w:rsid w:val="00F65AEB"/>
    <w:rsid w:val="00F71D8B"/>
    <w:rsid w:val="00F75EF8"/>
    <w:rsid w:val="00F83FC1"/>
    <w:rsid w:val="00F94F8F"/>
    <w:rsid w:val="00F9670F"/>
    <w:rsid w:val="00FD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70"/>
    <o:shapelayout v:ext="edit">
      <o:idmap v:ext="edit" data="1,2"/>
      <o:rules v:ext="edit">
        <o:r id="V:Rule2" type="connector" idref="#Straight Connector 759"/>
        <o:r id="V:Rule3" type="connector" idref="#Straight Connector 914"/>
        <o:r id="V:Rule4" type="connector" idref="#Straight Connector 972"/>
        <o:r id="V:Rule5" type="connector" idref="#Straight Connector 973"/>
        <o:r id="V:Rule6" type="connector" idref="#Straight Connector 758"/>
        <o:r id="V:Rule7" type="connector" idref="#Straight Arrow Connector 264"/>
        <o:r id="V:Rule8" type="connector" idref="#Straight Connector 913"/>
        <o:r id="V:Rule9" type="connector" idref="#Straight Connector 975"/>
        <o:r id="V:Rule10" type="connector" idref="#Straight Connector 669"/>
        <o:r id="V:Rule11" type="connector" idref="#Straight Connector 911"/>
        <o:r id="V:Rule12" type="connector" idref="#Straight Connector 755"/>
        <o:r id="V:Rule13" type="connector" idref="#Straight Connector 670"/>
        <o:r id="V:Rule14" type="connector" idref="#Straight Connector 912"/>
        <o:r id="V:Rule15" type="connector" idref="#Straight Connector 754"/>
        <o:r id="V:Rule16" type="connector" idref="#Straight Connector 974"/>
        <o:r id="V:Rule17" type="connector" idref="#Straight Connector 910"/>
        <o:r id="V:Rule18" type="connector" idref="#Straight Connector 979"/>
        <o:r id="V:Rule19" type="connector" idref="#Straight Connector 915"/>
        <o:r id="V:Rule20" type="connector" idref="#Straight Connector 722"/>
        <o:r id="V:Rule21" type="connector" idref="#Straight Connector 843"/>
        <o:r id="V:Rule22" type="connector" idref="#Straight Connector 41"/>
        <o:r id="V:Rule23" type="connector" idref="#Straight Connector 916"/>
        <o:r id="V:Rule24" type="connector" idref="#Straight Connector 721"/>
        <o:r id="V:Rule25" type="connector" idref="#Straight Connector 837"/>
        <o:r id="V:Rule26" type="connector" idref="#Straight Connector 42"/>
        <o:r id="V:Rule27" type="connector" idref="#Straight Connector 909"/>
        <o:r id="V:Rule28" type="connector" idref="#Straight Connector 978"/>
        <o:r id="V:Rule29" type="connector" idref="#Straight Connector 971"/>
        <o:r id="V:Rule30" type="connector" idref="#Straight Connector 756"/>
        <o:r id="V:Rule31" type="connector" idref="#Straight Connector 918"/>
        <o:r id="V:Rule32" type="connector" idref="#Straight Connector 842"/>
        <o:r id="V:Rule33" type="connector" idref="#Straight Connector 976"/>
        <o:r id="V:Rule34" type="connector" idref="#Straight Connector 977"/>
        <o:r id="V:Rule35" type="connector" idref="#Straight Connector 719"/>
        <o:r id="V:Rule36" type="connector" idref="#Straight Connector 970"/>
        <o:r id="V:Rule37" type="connector" idref="#Straight Connector 917"/>
        <o:r id="V:Rule38" type="connector" idref="#Straight Connector 841"/>
        <o:r id="V:Rule39" type="connector" idref="#Straight Connector 964"/>
        <o:r id="V:Rule40" type="connector" idref="#Straight Connector 13"/>
        <o:r id="V:Rule41" type="connector" idref="#Straight Connector 47"/>
        <o:r id="V:Rule42" type="connector" idref="#Straight Connector 46"/>
        <o:r id="V:Rule43" type="connector" idref="#Straight Connector 965"/>
        <o:r id="V:Rule44" type="connector" idref="#Straight Connector 28"/>
        <o:r id="V:Rule45" type="connector" idref="#Straight Connector 48"/>
        <o:r id="V:Rule46" type="connector" idref="#Straight Connector 963"/>
        <o:r id="V:Rule47" type="connector" idref="#Straight Connector 30"/>
        <o:r id="V:Rule48" type="connector" idref="#Straight Connector 921"/>
        <o:r id="V:Rule49" type="connector" idref="#Straight Connector 29"/>
        <o:r id="V:Rule50" type="connector" idref="#Straight Connector 904"/>
        <o:r id="V:Rule51" type="connector" idref="#Straight Connector 980"/>
        <o:r id="V:Rule52" type="connector" idref="#Straight Connector 907"/>
        <o:r id="V:Rule53" type="connector" idref="#Straight Connector 40"/>
        <o:r id="V:Rule54" type="connector" idref="#Straight Connector 850"/>
        <o:r id="V:Rule55" type="connector" idref="#Straight Connector 967"/>
        <o:r id="V:Rule56" type="connector" idref="#Straight Connector 11"/>
        <o:r id="V:Rule57" type="connector" idref="#Straight Connector 36"/>
        <o:r id="V:Rule58" type="connector" idref="#Straight Connector 847"/>
        <o:r id="V:Rule59" type="connector" idref="#Straight Connector 12"/>
        <o:r id="V:Rule60" type="connector" idref="#Straight Connector 966"/>
        <o:r id="V:Rule61" type="connector" idref="#Straight Connector 757"/>
        <o:r id="V:Rule62" type="connector" idref="#Straight Connector 908"/>
        <o:r id="V:Rule63" type="connector" idref="#Straight Connector 34"/>
        <o:r id="V:Rule64" type="connector" idref="#Straight Connector 919"/>
        <o:r id="V:Rule65" type="connector" idref="#Straight Connector 968"/>
        <o:r id="V:Rule66" type="connector" idref="#Straight Connector 906"/>
        <o:r id="V:Rule67" type="connector" idref="#Straight Connector 905"/>
        <o:r id="V:Rule68" type="connector" idref="#Straight Connector 35"/>
        <o:r id="V:Rule69" type="connector" idref="#Straight Connector 920"/>
        <o:r id="V:Rule70" type="connector" idref="#Straight Connector 969"/>
      </o:rules>
    </o:shapelayout>
  </w:shapeDefaults>
  <w:decimalSymbol w:val="."/>
  <w:listSeparator w:val=","/>
  <w14:docId w14:val="70EF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link w:val="BalloonText"/>
    <w:uiPriority w:val="99"/>
    <w:semiHidden/>
    <w:rsid w:val="00D71C6C"/>
    <w:rPr>
      <w:rFonts w:ascii="Tahoma" w:hAnsi="Tahoma" w:cs="Tahoma"/>
      <w:sz w:val="16"/>
      <w:szCs w:val="16"/>
    </w:rPr>
  </w:style>
  <w:style w:type="character" w:styleId="Hyperlink">
    <w:name w:val="Hyperlink"/>
    <w:uiPriority w:val="99"/>
    <w:unhideWhenUsed/>
    <w:rsid w:val="00F94F8F"/>
    <w:rPr>
      <w:color w:val="0000FF"/>
      <w:u w:val="single"/>
    </w:rPr>
  </w:style>
  <w:style w:type="paragraph" w:customStyle="1" w:styleId="Default">
    <w:name w:val="Default"/>
    <w:rsid w:val="00E816B1"/>
    <w:pPr>
      <w:autoSpaceDE w:val="0"/>
      <w:autoSpaceDN w:val="0"/>
      <w:adjustRightInd w:val="0"/>
    </w:pPr>
    <w:rPr>
      <w:rFonts w:eastAsia="Calibri"/>
      <w:color w:val="000000"/>
      <w:sz w:val="24"/>
      <w:szCs w:val="24"/>
    </w:rPr>
  </w:style>
  <w:style w:type="paragraph" w:styleId="BodyText">
    <w:name w:val="Body Text"/>
    <w:basedOn w:val="Normal"/>
    <w:link w:val="BodyTextChar"/>
    <w:uiPriority w:val="1"/>
    <w:qFormat/>
    <w:rsid w:val="00553BAE"/>
    <w:pPr>
      <w:widowControl w:val="0"/>
      <w:autoSpaceDE w:val="0"/>
      <w:autoSpaceDN w:val="0"/>
      <w:adjustRightInd w:val="0"/>
      <w:spacing w:before="42"/>
      <w:ind w:left="319"/>
    </w:pPr>
    <w:rPr>
      <w:rFonts w:ascii="Arial" w:eastAsia="Times New Roman" w:hAnsi="Arial" w:cs="Arial"/>
      <w:sz w:val="14"/>
      <w:szCs w:val="14"/>
    </w:rPr>
  </w:style>
  <w:style w:type="character" w:customStyle="1" w:styleId="BodyTextChar">
    <w:name w:val="Body Text Char"/>
    <w:link w:val="BodyText"/>
    <w:uiPriority w:val="1"/>
    <w:rsid w:val="00553BAE"/>
    <w:rPr>
      <w:rFonts w:ascii="Arial" w:eastAsia="Times New Roman"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EF%AC%81ling_cus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2.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AAF581-B167-4D59-B122-1F7D4F5E46BB}">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86F6CA62-D1A5-4D5D-AC21-6E550838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94AEE93A</Template>
  <TotalTime>17</TotalTime>
  <Pages>2</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336</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6619171</vt:i4>
      </vt:variant>
      <vt:variant>
        <vt:i4>0</vt:i4>
      </vt:variant>
      <vt:variant>
        <vt:i4>0</vt:i4>
      </vt:variant>
      <vt:variant>
        <vt:i4>5</vt:i4>
      </vt:variant>
      <vt:variant>
        <vt:lpwstr>http://www.ascr.usda.gov/complaint_%EF%AC%81ling_cust.html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subject/>
  <dc:creator>Woodard, Chevonne</dc:creator>
  <cp:keywords/>
  <cp:lastModifiedBy>Karen Warne</cp:lastModifiedBy>
  <cp:revision>3</cp:revision>
  <cp:lastPrinted>2015-06-10T13:23:00Z</cp:lastPrinted>
  <dcterms:created xsi:type="dcterms:W3CDTF">2021-06-23T18:40:00Z</dcterms:created>
  <dcterms:modified xsi:type="dcterms:W3CDTF">2021-06-24T14:56:00Z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