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D80A45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Breakfast Menu</w:t>
      </w:r>
      <w:r w:rsidRPr="006B148B">
        <w:rPr>
          <w:rFonts w:ascii="Arial" w:hAnsi="Arial" w:cs="Arial"/>
          <w:b/>
          <w:i/>
          <w:sz w:val="48"/>
        </w:rPr>
        <w:t xml:space="preserve"> 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A44E95" w:rsidRDefault="00A361B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  <w:r w:rsidRPr="00A44E95">
        <w:rPr>
          <w:rFonts w:ascii="Arial" w:hAnsi="Arial" w:cs="Arial"/>
          <w:b/>
          <w:sz w:val="20"/>
          <w:szCs w:val="20"/>
        </w:rPr>
        <w:t>Cereal</w:t>
      </w:r>
      <w:r w:rsidR="002A083F" w:rsidRPr="00A44E95">
        <w:rPr>
          <w:rFonts w:ascii="Arial" w:hAnsi="Arial" w:cs="Arial"/>
          <w:b/>
          <w:sz w:val="20"/>
          <w:szCs w:val="20"/>
        </w:rPr>
        <w:t xml:space="preserve"> or </w:t>
      </w:r>
      <w:proofErr w:type="spellStart"/>
      <w:r w:rsidR="002A083F" w:rsidRPr="00A44E95">
        <w:rPr>
          <w:rFonts w:ascii="Arial" w:hAnsi="Arial" w:cs="Arial"/>
          <w:b/>
          <w:sz w:val="20"/>
          <w:szCs w:val="20"/>
        </w:rPr>
        <w:t>Poptart</w:t>
      </w:r>
      <w:proofErr w:type="spellEnd"/>
      <w:r w:rsidR="00621B95">
        <w:rPr>
          <w:rFonts w:ascii="Arial" w:hAnsi="Arial" w:cs="Arial"/>
          <w:b/>
          <w:sz w:val="20"/>
          <w:szCs w:val="20"/>
        </w:rPr>
        <w:t xml:space="preserve"> offered daily as choice with cheese or yogurt.</w:t>
      </w:r>
    </w:p>
    <w:p w:rsidR="00621B95" w:rsidRPr="00A44E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C4ACA" w:rsidRPr="00A44E95" w:rsidRDefault="00A361B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44E95">
        <w:rPr>
          <w:rFonts w:ascii="Arial" w:hAnsi="Arial" w:cs="Arial"/>
          <w:b/>
          <w:sz w:val="20"/>
          <w:szCs w:val="20"/>
        </w:rPr>
        <w:t xml:space="preserve">Weekly choices for fruit is fresh, canned or </w:t>
      </w:r>
    </w:p>
    <w:p w:rsidR="00A361BC" w:rsidRDefault="00A361B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  <w:r w:rsidRPr="00A44E95">
        <w:rPr>
          <w:rFonts w:ascii="Arial" w:hAnsi="Arial" w:cs="Arial"/>
          <w:b/>
          <w:sz w:val="20"/>
          <w:szCs w:val="20"/>
        </w:rPr>
        <w:t>100% Juice.</w:t>
      </w: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meals are free this year! Please start out your day with a healthy breakfast.</w:t>
      </w: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</w:p>
    <w:p w:rsidR="00621B95" w:rsidRPr="00621B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Menu subject to change!</w:t>
      </w:r>
    </w:p>
    <w:p w:rsidR="00621B95" w:rsidRPr="00A44E95" w:rsidRDefault="00621B9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14475" cy="1638300"/>
            <wp:effectExtent l="0" t="0" r="9525" b="0"/>
            <wp:docPr id="2" name="Picture 2" descr="C:\Users\Kwarne\AppData\Local\Microsoft\Windows\Temporary Internet Files\Content.IE5\W1022YMN\sno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W1022YMN\snoop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:rsidR="0001103E" w:rsidRDefault="007D24C1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</w:rPr>
        <w:t xml:space="preserve">       </w:t>
      </w:r>
      <w:r w:rsidRPr="007D24C1">
        <w:rPr>
          <w:rFonts w:ascii="Arial Narrow" w:hAnsi="Arial Narrow"/>
          <w:b/>
          <w:sz w:val="16"/>
          <w:u w:val="single"/>
        </w:rPr>
        <w:t>STUDENT FIRST FULL DAY</w:t>
      </w:r>
    </w:p>
    <w:p w:rsidR="007158DF" w:rsidRDefault="007158DF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</w:p>
    <w:p w:rsidR="007D24C1" w:rsidRPr="00A44E95" w:rsidRDefault="007158DF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A44E95">
        <w:rPr>
          <w:rFonts w:ascii="Arial Narrow" w:hAnsi="Arial Narrow"/>
          <w:b/>
          <w:sz w:val="20"/>
          <w:szCs w:val="20"/>
        </w:rPr>
        <w:t>CEREAL</w:t>
      </w:r>
    </w:p>
    <w:p w:rsidR="00A361BC" w:rsidRPr="00A44E95" w:rsidRDefault="00A361BC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A44E95">
        <w:rPr>
          <w:rFonts w:ascii="Arial Narrow" w:hAnsi="Arial Narrow"/>
          <w:b/>
          <w:sz w:val="20"/>
          <w:szCs w:val="20"/>
        </w:rPr>
        <w:t>CHEESE OR YOGURT</w:t>
      </w:r>
    </w:p>
    <w:p w:rsidR="007158DF" w:rsidRPr="00A44E95" w:rsidRDefault="007158DF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A44E95">
        <w:rPr>
          <w:rFonts w:ascii="Arial Narrow" w:hAnsi="Arial Narrow"/>
          <w:b/>
          <w:sz w:val="20"/>
          <w:szCs w:val="20"/>
        </w:rPr>
        <w:t>100%  JUICE</w:t>
      </w:r>
    </w:p>
    <w:p w:rsidR="007158DF" w:rsidRPr="00A44E95" w:rsidRDefault="007158DF" w:rsidP="007D24C1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 w:rsidRPr="00A44E95">
        <w:rPr>
          <w:rFonts w:ascii="Arial Narrow" w:hAnsi="Arial Narrow"/>
          <w:b/>
          <w:sz w:val="20"/>
          <w:szCs w:val="20"/>
        </w:rPr>
        <w:t>MILK</w:t>
      </w:r>
    </w:p>
    <w:p w:rsidR="0001103E" w:rsidRDefault="0001103E" w:rsidP="002A083F">
      <w:pPr>
        <w:framePr w:w="2050" w:h="1254" w:hSpace="180" w:wrap="around" w:vAnchor="text" w:hAnchor="page" w:x="811" w:y="5101"/>
        <w:jc w:val="center"/>
        <w:rPr>
          <w:rFonts w:ascii="Arial Narrow" w:hAnsi="Arial Narrow"/>
          <w:b/>
          <w:sz w:val="20"/>
          <w:szCs w:val="20"/>
        </w:rPr>
      </w:pPr>
    </w:p>
    <w:p w:rsidR="007158DF" w:rsidRDefault="002A083F" w:rsidP="002A083F">
      <w:pPr>
        <w:framePr w:w="2050" w:h="1254" w:hSpace="180" w:wrap="around" w:vAnchor="text" w:hAnchor="page" w:x="81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 WRAP</w:t>
      </w:r>
    </w:p>
    <w:p w:rsidR="007158DF" w:rsidRDefault="007158DF" w:rsidP="002A083F">
      <w:pPr>
        <w:framePr w:w="2050" w:h="1254" w:hSpace="180" w:wrap="around" w:vAnchor="text" w:hAnchor="page" w:x="81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158DF" w:rsidRPr="007158DF" w:rsidRDefault="007158DF" w:rsidP="002A083F">
      <w:pPr>
        <w:framePr w:w="2050" w:h="1254" w:hSpace="180" w:wrap="around" w:vAnchor="text" w:hAnchor="page" w:x="81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158DF" w:rsidRDefault="002A083F" w:rsidP="002A083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CINNI</w:t>
      </w:r>
    </w:p>
    <w:p w:rsidR="007158DF" w:rsidRDefault="007158DF" w:rsidP="007158D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158DF" w:rsidRPr="007158DF" w:rsidRDefault="007158DF" w:rsidP="007158D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158DF" w:rsidRDefault="00A361BC" w:rsidP="00A361BC">
      <w:pPr>
        <w:framePr w:w="2050" w:h="1254" w:hSpace="180" w:wrap="around" w:vAnchor="text" w:hAnchor="page" w:x="5386" w:y="5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7158DF" w:rsidRDefault="007158DF" w:rsidP="00A361BC">
      <w:pPr>
        <w:framePr w:w="2050" w:h="1254" w:hSpace="180" w:wrap="around" w:vAnchor="text" w:hAnchor="page" w:x="5386" w:y="5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158DF" w:rsidRPr="007158DF" w:rsidRDefault="007158DF" w:rsidP="00A361BC">
      <w:pPr>
        <w:framePr w:w="2050" w:h="1254" w:hSpace="180" w:wrap="around" w:vAnchor="text" w:hAnchor="page" w:x="5386" w:y="5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158DF" w:rsidRDefault="002A083F" w:rsidP="00A361BC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PANCAKES</w:t>
      </w:r>
    </w:p>
    <w:p w:rsidR="007158DF" w:rsidRDefault="007158DF" w:rsidP="007158DF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158DF" w:rsidRPr="007158DF" w:rsidRDefault="007158DF" w:rsidP="007158DF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158DF" w:rsidRDefault="007158DF" w:rsidP="00A361BC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DONUTS</w:t>
      </w:r>
    </w:p>
    <w:p w:rsidR="007158DF" w:rsidRDefault="007158DF" w:rsidP="007158DF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158DF" w:rsidRPr="007158DF" w:rsidRDefault="007158DF" w:rsidP="007158DF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A083F" w:rsidP="002A08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PANCAKE WRAP</w:t>
      </w:r>
    </w:p>
    <w:p w:rsidR="002A083F" w:rsidRDefault="002A083F" w:rsidP="002A08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A083F" w:rsidRPr="002A083F" w:rsidRDefault="002A083F" w:rsidP="002A08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A083F" w:rsidP="002A083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CINNI</w:t>
      </w:r>
    </w:p>
    <w:p w:rsidR="002A083F" w:rsidRDefault="002A083F" w:rsidP="002A083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A083F" w:rsidRPr="002A083F" w:rsidRDefault="002A083F" w:rsidP="002A083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A083F" w:rsidP="00A44E95">
      <w:pPr>
        <w:framePr w:w="2176" w:h="1261" w:hSpace="180" w:wrap="around" w:vAnchor="text" w:hAnchor="page" w:x="5446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2A083F" w:rsidRDefault="002A083F" w:rsidP="00A44E95">
      <w:pPr>
        <w:framePr w:w="2176" w:h="1261" w:hSpace="180" w:wrap="around" w:vAnchor="text" w:hAnchor="page" w:x="5446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A083F" w:rsidRPr="002A083F" w:rsidRDefault="002A083F" w:rsidP="00A44E95">
      <w:pPr>
        <w:framePr w:w="2176" w:h="1261" w:hSpace="180" w:wrap="around" w:vAnchor="text" w:hAnchor="page" w:x="5446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A083F" w:rsidP="002A083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PANCAKES</w:t>
      </w:r>
    </w:p>
    <w:p w:rsidR="002A083F" w:rsidRDefault="002A083F" w:rsidP="002A083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FRUIT </w:t>
      </w:r>
    </w:p>
    <w:p w:rsidR="002A083F" w:rsidRPr="002A083F" w:rsidRDefault="002A083F" w:rsidP="002A083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A083F" w:rsidP="002A083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DONUTS</w:t>
      </w:r>
    </w:p>
    <w:p w:rsidR="002A083F" w:rsidRDefault="002A083F" w:rsidP="002A083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A083F" w:rsidRPr="002A083F" w:rsidRDefault="002A083F" w:rsidP="002A083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621B95" w:rsidRDefault="00621B95" w:rsidP="00621B95">
      <w:pPr>
        <w:framePr w:w="14959" w:h="105" w:hSpace="187" w:wrap="around" w:vAnchor="text" w:hAnchor="page" w:x="549" w:y="9991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THIS INSTITUTION IS AN EQUAL OPP</w:t>
      </w:r>
      <w:bookmarkStart w:id="0" w:name="_GoBack"/>
      <w:bookmarkEnd w:id="0"/>
      <w:r>
        <w:rPr>
          <w:rFonts w:ascii="Arial Narrow" w:hAnsi="Arial Narrow"/>
          <w:i/>
        </w:rPr>
        <w:t>ORTUNITY PROVIDER</w:t>
      </w:r>
    </w:p>
    <w:p w:rsidR="004706B5" w:rsidRDefault="00A44E95" w:rsidP="00A44E95">
      <w:pPr>
        <w:framePr w:w="2050" w:h="1261" w:hSpace="180" w:wrap="around" w:vAnchor="text" w:hAnchor="page" w:x="871" w:y="85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 WRAP</w:t>
      </w:r>
    </w:p>
    <w:p w:rsidR="00A44E95" w:rsidRDefault="00A44E95" w:rsidP="00A44E95">
      <w:pPr>
        <w:framePr w:w="2050" w:h="1261" w:hSpace="180" w:wrap="around" w:vAnchor="text" w:hAnchor="page" w:x="871" w:y="85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44E95" w:rsidRPr="00A44E95" w:rsidRDefault="00A44E95" w:rsidP="00A44E95">
      <w:pPr>
        <w:framePr w:w="2050" w:h="1261" w:hSpace="180" w:wrap="around" w:vAnchor="text" w:hAnchor="page" w:x="871" w:y="85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A44E95" w:rsidP="00A44E95">
      <w:pPr>
        <w:framePr w:w="2050" w:h="1261" w:hSpace="180" w:wrap="around" w:vAnchor="text" w:hAnchor="page" w:x="3155" w:y="86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EGGO WAFFLES</w:t>
      </w:r>
    </w:p>
    <w:p w:rsidR="00A44E95" w:rsidRDefault="00A44E95" w:rsidP="00A44E95">
      <w:pPr>
        <w:framePr w:w="2050" w:h="1261" w:hSpace="180" w:wrap="around" w:vAnchor="text" w:hAnchor="page" w:x="3155" w:y="86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44E95" w:rsidRPr="00A44E95" w:rsidRDefault="00A44E95" w:rsidP="00A44E95">
      <w:pPr>
        <w:framePr w:w="2050" w:h="1261" w:hSpace="180" w:wrap="around" w:vAnchor="text" w:hAnchor="page" w:x="3155" w:y="86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A44E95" w:rsidP="00A44E95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A44E95" w:rsidRDefault="00A44E95" w:rsidP="00A44E95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44E95" w:rsidRPr="00A44E95" w:rsidRDefault="00A44E95" w:rsidP="00A44E95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A44E95" w:rsidP="00A44E95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STRAWBERRY</w:t>
      </w:r>
    </w:p>
    <w:p w:rsidR="00A44E95" w:rsidRDefault="00A44E95" w:rsidP="00A44E95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CREAM CHEESE</w:t>
      </w:r>
    </w:p>
    <w:p w:rsidR="00A44E95" w:rsidRDefault="00A44E95" w:rsidP="00A44E95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BAGEL</w:t>
      </w:r>
    </w:p>
    <w:p w:rsidR="00A44E95" w:rsidRDefault="00A44E95" w:rsidP="00A44E95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44E95" w:rsidRPr="00A44E95" w:rsidRDefault="00A44E95" w:rsidP="00A44E95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A44E95" w:rsidP="00A44E95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DONUTS</w:t>
      </w:r>
    </w:p>
    <w:p w:rsidR="00A44E95" w:rsidRDefault="00A44E95" w:rsidP="00A44E95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44E95" w:rsidRPr="00A44E95" w:rsidRDefault="00A44E95" w:rsidP="00A44E95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95" w:rsidRDefault="00621B95" w:rsidP="007F7F52">
      <w:r>
        <w:separator/>
      </w:r>
    </w:p>
  </w:endnote>
  <w:endnote w:type="continuationSeparator" w:id="0">
    <w:p w:rsidR="00621B95" w:rsidRDefault="00621B9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95" w:rsidRDefault="00621B95" w:rsidP="007F7F52">
      <w:r>
        <w:separator/>
      </w:r>
    </w:p>
  </w:footnote>
  <w:footnote w:type="continuationSeparator" w:id="0">
    <w:p w:rsidR="00621B95" w:rsidRDefault="00621B9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95" w:rsidRDefault="00621B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624D9"/>
    <w:rsid w:val="001A013E"/>
    <w:rsid w:val="00240C0D"/>
    <w:rsid w:val="002A083F"/>
    <w:rsid w:val="004706B5"/>
    <w:rsid w:val="00496A95"/>
    <w:rsid w:val="004E1966"/>
    <w:rsid w:val="004F10D5"/>
    <w:rsid w:val="00621B95"/>
    <w:rsid w:val="006B148B"/>
    <w:rsid w:val="006C4ACA"/>
    <w:rsid w:val="007158DF"/>
    <w:rsid w:val="00737B5F"/>
    <w:rsid w:val="00764DEE"/>
    <w:rsid w:val="007D24C1"/>
    <w:rsid w:val="007F7F52"/>
    <w:rsid w:val="00886D9C"/>
    <w:rsid w:val="008F3A22"/>
    <w:rsid w:val="0090696D"/>
    <w:rsid w:val="00972110"/>
    <w:rsid w:val="00A25E94"/>
    <w:rsid w:val="00A361BC"/>
    <w:rsid w:val="00A44E95"/>
    <w:rsid w:val="00B66F7B"/>
    <w:rsid w:val="00BD6B5C"/>
    <w:rsid w:val="00C27FBB"/>
    <w:rsid w:val="00CC008F"/>
    <w:rsid w:val="00D80A45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E83364CB</Template>
  <TotalTime>138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2</cp:revision>
  <cp:lastPrinted>2021-06-09T15:54:00Z</cp:lastPrinted>
  <dcterms:created xsi:type="dcterms:W3CDTF">2021-06-08T17:26:00Z</dcterms:created>
  <dcterms:modified xsi:type="dcterms:W3CDTF">2021-06-09T15:56:00Z</dcterms:modified>
</cp:coreProperties>
</file>