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CA" w:rsidRPr="006B148B" w:rsidRDefault="00B40BD8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North Newton Jr/Sr Breakfast</w:t>
      </w: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</w:p>
    <w:p w:rsidR="00F06E90" w:rsidRDefault="00F06E90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  <w:i/>
          <w:sz w:val="20"/>
          <w:szCs w:val="20"/>
        </w:rPr>
        <w:t>Cereal or Poptart</w:t>
      </w:r>
    </w:p>
    <w:p w:rsidR="00F06E90" w:rsidRDefault="00F06E90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  <w:i/>
          <w:sz w:val="20"/>
          <w:szCs w:val="20"/>
        </w:rPr>
        <w:t>Offered daily as a choice with cheese or yogurt.</w:t>
      </w:r>
    </w:p>
    <w:p w:rsidR="00F06E90" w:rsidRDefault="00F06E90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b/>
          <w:i/>
          <w:sz w:val="20"/>
          <w:szCs w:val="20"/>
        </w:rPr>
      </w:pPr>
    </w:p>
    <w:p w:rsidR="00F06E90" w:rsidRDefault="00F06E90" w:rsidP="00F06E90">
      <w:pPr>
        <w:framePr w:w="2391" w:h="8093" w:hSpace="180" w:wrap="around" w:vAnchor="text" w:hAnchor="page" w:x="12689" w:y="1938"/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  <w:i/>
          <w:sz w:val="20"/>
          <w:szCs w:val="20"/>
        </w:rPr>
        <w:t>Weekly choices for fruit is fresh, canned or 100% Juice.</w:t>
      </w:r>
    </w:p>
    <w:p w:rsidR="00F06E90" w:rsidRDefault="00F06E90" w:rsidP="00F06E90">
      <w:pPr>
        <w:framePr w:w="2391" w:h="8093" w:hSpace="180" w:wrap="around" w:vAnchor="text" w:hAnchor="page" w:x="12689" w:y="1938"/>
        <w:rPr>
          <w:rFonts w:ascii="Arial Black" w:hAnsi="Arial Black"/>
          <w:b/>
          <w:i/>
          <w:sz w:val="20"/>
          <w:szCs w:val="20"/>
        </w:rPr>
      </w:pPr>
    </w:p>
    <w:p w:rsidR="00F06E90" w:rsidRDefault="00F06E90" w:rsidP="00F06E90">
      <w:pPr>
        <w:framePr w:w="2391" w:h="8093" w:hSpace="180" w:wrap="around" w:vAnchor="text" w:hAnchor="page" w:x="12689" w:y="1938"/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  <w:i/>
          <w:sz w:val="20"/>
          <w:szCs w:val="20"/>
        </w:rPr>
        <w:t xml:space="preserve">All meals are free this year!! Please start your day with a healthy breakfast!  </w:t>
      </w:r>
    </w:p>
    <w:p w:rsidR="00F06E90" w:rsidRDefault="00F06E90" w:rsidP="00F06E90">
      <w:pPr>
        <w:framePr w:w="2391" w:h="8093" w:hSpace="180" w:wrap="around" w:vAnchor="text" w:hAnchor="page" w:x="12689" w:y="1938"/>
        <w:rPr>
          <w:rFonts w:ascii="Arial Black" w:hAnsi="Arial Black"/>
          <w:b/>
          <w:i/>
          <w:sz w:val="20"/>
          <w:szCs w:val="20"/>
        </w:rPr>
      </w:pPr>
    </w:p>
    <w:p w:rsidR="00F06E90" w:rsidRDefault="00F06E90" w:rsidP="00F06E90">
      <w:pPr>
        <w:framePr w:w="2391" w:h="8093" w:hSpace="180" w:wrap="around" w:vAnchor="text" w:hAnchor="page" w:x="12689" w:y="1938"/>
        <w:rPr>
          <w:rFonts w:ascii="Arial Black" w:hAnsi="Arial Black"/>
          <w:b/>
          <w:i/>
          <w:sz w:val="20"/>
          <w:szCs w:val="20"/>
        </w:rPr>
      </w:pPr>
    </w:p>
    <w:p w:rsidR="00F06E90" w:rsidRDefault="00F06E90" w:rsidP="00F06E90">
      <w:pPr>
        <w:framePr w:w="2391" w:h="8093" w:hSpace="180" w:wrap="around" w:vAnchor="text" w:hAnchor="page" w:x="12689" w:y="1938"/>
        <w:rPr>
          <w:rFonts w:ascii="Arial Black" w:hAnsi="Arial Black"/>
          <w:b/>
          <w:i/>
          <w:sz w:val="20"/>
          <w:szCs w:val="20"/>
        </w:rPr>
      </w:pPr>
    </w:p>
    <w:p w:rsidR="00F06E90" w:rsidRDefault="00F06E90" w:rsidP="00F06E90">
      <w:pPr>
        <w:framePr w:w="2391" w:h="8093" w:hSpace="180" w:wrap="around" w:vAnchor="text" w:hAnchor="page" w:x="12689" w:y="1938"/>
        <w:rPr>
          <w:rFonts w:ascii="Arial Black" w:hAnsi="Arial Black"/>
          <w:b/>
          <w:i/>
          <w:sz w:val="20"/>
          <w:szCs w:val="20"/>
        </w:rPr>
      </w:pPr>
    </w:p>
    <w:p w:rsidR="00F06E90" w:rsidRDefault="00F06E90" w:rsidP="00F06E90">
      <w:pPr>
        <w:framePr w:w="2391" w:h="8093" w:hSpace="180" w:wrap="around" w:vAnchor="text" w:hAnchor="page" w:x="12689" w:y="1938"/>
        <w:rPr>
          <w:rFonts w:ascii="Arial Black" w:hAnsi="Arial Black"/>
          <w:b/>
          <w:i/>
          <w:sz w:val="20"/>
          <w:szCs w:val="20"/>
        </w:rPr>
      </w:pPr>
    </w:p>
    <w:p w:rsidR="00F06E90" w:rsidRPr="00F06E90" w:rsidRDefault="00F06E90" w:rsidP="00F06E90">
      <w:pPr>
        <w:framePr w:w="2391" w:h="8093" w:hSpace="180" w:wrap="around" w:vAnchor="text" w:hAnchor="page" w:x="12689" w:y="1938"/>
        <w:rPr>
          <w:rFonts w:ascii="Arial Black" w:hAnsi="Arial Black"/>
          <w:b/>
          <w:i/>
          <w:sz w:val="16"/>
          <w:szCs w:val="16"/>
        </w:rPr>
      </w:pPr>
      <w:r>
        <w:rPr>
          <w:rFonts w:ascii="Arial Black" w:hAnsi="Arial Black"/>
          <w:b/>
          <w:i/>
          <w:sz w:val="16"/>
          <w:szCs w:val="16"/>
        </w:rPr>
        <w:t>Menu subject to change!</w:t>
      </w:r>
    </w:p>
    <w:p w:rsidR="006C4ACA" w:rsidRPr="0090696D" w:rsidRDefault="001923F2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14475" cy="1495425"/>
            <wp:effectExtent l="0" t="0" r="9525" b="9525"/>
            <wp:docPr id="2" name="Picture 1" descr="C:\Users\Kwarne\AppData\Local\Microsoft\Windows\Temporary Internet Files\Content.IE5\PBTS1X86\snoop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arne\AppData\Local\Microsoft\Windows\Temporary Internet Files\Content.IE5\PBTS1X86\snoopy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CA" w:rsidRDefault="006C4ACA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</w:p>
    <w:p w:rsidR="0001103E" w:rsidRDefault="0001103E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</w:p>
    <w:p w:rsidR="0001103E" w:rsidRDefault="00B40BD8" w:rsidP="00B40BD8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  <w:u w:val="single"/>
        </w:rPr>
      </w:pPr>
      <w:r>
        <w:rPr>
          <w:rFonts w:ascii="Arial Narrow" w:hAnsi="Arial Narrow"/>
          <w:b/>
          <w:sz w:val="16"/>
          <w:u w:val="single"/>
        </w:rPr>
        <w:t xml:space="preserve"> </w:t>
      </w:r>
      <w:r w:rsidRPr="00B40BD8">
        <w:rPr>
          <w:rFonts w:ascii="Arial Narrow" w:hAnsi="Arial Narrow"/>
          <w:b/>
          <w:sz w:val="16"/>
        </w:rPr>
        <w:t xml:space="preserve">  </w:t>
      </w:r>
      <w:r>
        <w:rPr>
          <w:rFonts w:ascii="Arial Narrow" w:hAnsi="Arial Narrow"/>
          <w:b/>
          <w:sz w:val="16"/>
        </w:rPr>
        <w:t xml:space="preserve">    </w:t>
      </w:r>
      <w:r w:rsidRPr="00B40BD8">
        <w:rPr>
          <w:rFonts w:ascii="Arial Narrow" w:hAnsi="Arial Narrow"/>
          <w:b/>
          <w:sz w:val="16"/>
        </w:rPr>
        <w:t xml:space="preserve">  </w:t>
      </w:r>
      <w:r w:rsidRPr="00B40BD8">
        <w:rPr>
          <w:rFonts w:ascii="Arial Narrow" w:hAnsi="Arial Narrow"/>
          <w:b/>
          <w:sz w:val="16"/>
          <w:u w:val="single"/>
        </w:rPr>
        <w:t>STUDENT FIRST FULL DAY</w:t>
      </w:r>
    </w:p>
    <w:p w:rsidR="00B40BD8" w:rsidRDefault="00B40BD8" w:rsidP="00B40BD8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</w:p>
    <w:p w:rsidR="00B40BD8" w:rsidRDefault="00B40BD8" w:rsidP="00B40BD8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 w:rsidRPr="00B40BD8">
        <w:rPr>
          <w:rFonts w:ascii="Arial Narrow" w:hAnsi="Arial Narrow"/>
          <w:b/>
          <w:sz w:val="16"/>
        </w:rPr>
        <w:t xml:space="preserve"> </w:t>
      </w:r>
      <w:r>
        <w:rPr>
          <w:rFonts w:ascii="Arial Narrow" w:hAnsi="Arial Narrow"/>
          <w:b/>
          <w:sz w:val="16"/>
        </w:rPr>
        <w:t xml:space="preserve">CEREAL </w:t>
      </w:r>
    </w:p>
    <w:p w:rsidR="00B40BD8" w:rsidRDefault="00B40BD8" w:rsidP="00B40BD8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 OR YOGURT</w:t>
      </w:r>
    </w:p>
    <w:p w:rsidR="00B40BD8" w:rsidRDefault="00B40BD8" w:rsidP="00B40BD8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100% JUICE</w:t>
      </w:r>
    </w:p>
    <w:p w:rsidR="00B40BD8" w:rsidRPr="00B40BD8" w:rsidRDefault="00B40BD8" w:rsidP="00B40BD8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B40BD8" w:rsidRDefault="00B40BD8" w:rsidP="00B40BD8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PANCAKE WRAP</w:t>
      </w:r>
    </w:p>
    <w:p w:rsidR="00B40BD8" w:rsidRDefault="00B40BD8" w:rsidP="00B40BD8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B40BD8" w:rsidRPr="00B40BD8" w:rsidRDefault="00B40BD8" w:rsidP="00B40BD8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B40BD8" w:rsidP="00B40BD8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MINI CINNI</w:t>
      </w:r>
    </w:p>
    <w:p w:rsidR="00B40BD8" w:rsidRDefault="00B40BD8" w:rsidP="00B40BD8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B40BD8" w:rsidRPr="00B40BD8" w:rsidRDefault="00B40BD8" w:rsidP="00B40BD8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B40BD8" w:rsidP="00B40BD8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BREAKFAST PIZZA</w:t>
      </w:r>
    </w:p>
    <w:p w:rsidR="00B40BD8" w:rsidRDefault="00B40BD8" w:rsidP="00B40BD8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B40BD8" w:rsidRPr="00B40BD8" w:rsidRDefault="00B40BD8" w:rsidP="00B40BD8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B40BD8" w:rsidP="00B40BD8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MINI PANCAKES</w:t>
      </w:r>
    </w:p>
    <w:p w:rsidR="00B40BD8" w:rsidRDefault="00B40BD8" w:rsidP="00B40BD8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B40BD8" w:rsidRPr="00B40BD8" w:rsidRDefault="00B40BD8" w:rsidP="00B40BD8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B40BD8" w:rsidP="00B40BD8">
      <w:pPr>
        <w:framePr w:w="2050" w:h="1254" w:hSpace="180" w:wrap="around" w:vAnchor="text" w:hAnchor="page" w:x="10156" w:y="52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BREAKFAST PIZZA</w:t>
      </w:r>
    </w:p>
    <w:p w:rsidR="00B40BD8" w:rsidRDefault="00B40BD8" w:rsidP="00B40BD8">
      <w:pPr>
        <w:framePr w:w="2050" w:h="1254" w:hSpace="180" w:wrap="around" w:vAnchor="text" w:hAnchor="page" w:x="10156" w:y="52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B40BD8" w:rsidRPr="00B40BD8" w:rsidRDefault="00B40BD8" w:rsidP="00B40BD8">
      <w:pPr>
        <w:framePr w:w="2050" w:h="1254" w:hSpace="180" w:wrap="around" w:vAnchor="text" w:hAnchor="page" w:x="10156" w:y="52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F06E90" w:rsidP="00F06E90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PANCAKE WRAP</w:t>
      </w:r>
    </w:p>
    <w:p w:rsidR="00F06E90" w:rsidRDefault="00F06E90" w:rsidP="00F06E90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F06E90" w:rsidRPr="00F06E90" w:rsidRDefault="00F06E90" w:rsidP="00F06E90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F06E90" w:rsidP="00F06E90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MINI CINNI</w:t>
      </w:r>
    </w:p>
    <w:p w:rsidR="00F06E90" w:rsidRDefault="00F06E90" w:rsidP="00F06E90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F06E90" w:rsidRPr="00F06E90" w:rsidRDefault="00F06E90" w:rsidP="00F06E90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F06E90" w:rsidP="00F06E90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BREAKFAST PIZZA</w:t>
      </w:r>
    </w:p>
    <w:p w:rsidR="00F06E90" w:rsidRDefault="00F06E90" w:rsidP="00F06E90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F06E90" w:rsidRPr="00F06E90" w:rsidRDefault="00F06E90" w:rsidP="00F06E90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F06E90" w:rsidP="00F06E90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MINI PANCAKES</w:t>
      </w:r>
    </w:p>
    <w:p w:rsidR="00F06E90" w:rsidRDefault="00F06E90" w:rsidP="00F06E90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F06E90" w:rsidRPr="00F06E90" w:rsidRDefault="00F06E90" w:rsidP="00F06E90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F06E90" w:rsidP="00F06E90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BREAKFAST PIZZA</w:t>
      </w:r>
    </w:p>
    <w:p w:rsidR="00F06E90" w:rsidRDefault="00F06E90" w:rsidP="00F06E90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F06E90" w:rsidRPr="00F06E90" w:rsidRDefault="00F06E90" w:rsidP="00F06E90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1624D9" w:rsidRPr="00F06E90" w:rsidRDefault="00F06E90" w:rsidP="00F06E90">
      <w:pPr>
        <w:framePr w:w="14959" w:h="105" w:hSpace="187" w:wrap="around" w:vAnchor="text" w:hAnchor="page" w:x="594" w:y="10021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  <w:t>THIS INSTITUTION IS AN EQUAL OPPORTUNITY PROVIDER</w:t>
      </w:r>
      <w:bookmarkStart w:id="0" w:name="_GoBack"/>
      <w:bookmarkEnd w:id="0"/>
    </w:p>
    <w:p w:rsidR="004706B5" w:rsidRDefault="00F06E90" w:rsidP="00F06E90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PANCAKE WRAP</w:t>
      </w:r>
    </w:p>
    <w:p w:rsidR="00F06E90" w:rsidRDefault="00F06E90" w:rsidP="00F06E90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F06E90" w:rsidRPr="00F06E90" w:rsidRDefault="00F06E90" w:rsidP="00F06E90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706B5" w:rsidRDefault="00F06E90" w:rsidP="00F06E90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DONUTS</w:t>
      </w:r>
    </w:p>
    <w:p w:rsidR="00F06E90" w:rsidRDefault="00F06E90" w:rsidP="00F06E90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F06E90" w:rsidRPr="00F06E90" w:rsidRDefault="00F06E90" w:rsidP="00F06E90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706B5" w:rsidRDefault="00F06E90" w:rsidP="00F06E90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BREAKFAST PIZZA</w:t>
      </w:r>
    </w:p>
    <w:p w:rsidR="00F06E90" w:rsidRDefault="00F06E90" w:rsidP="00F06E90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F06E90" w:rsidRPr="00F06E90" w:rsidRDefault="00F06E90" w:rsidP="00F06E90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706B5" w:rsidRDefault="00F06E90" w:rsidP="00F06E90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STRAWBERRY</w:t>
      </w:r>
    </w:p>
    <w:p w:rsidR="00F06E90" w:rsidRDefault="00F06E90" w:rsidP="00F06E90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CREAM CHEESE</w:t>
      </w:r>
    </w:p>
    <w:p w:rsidR="00F06E90" w:rsidRDefault="00F06E90" w:rsidP="00F06E90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BAGEL</w:t>
      </w:r>
    </w:p>
    <w:p w:rsidR="00F06E90" w:rsidRDefault="00F06E90" w:rsidP="00F06E90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F06E90" w:rsidRPr="00F06E90" w:rsidRDefault="00F06E90" w:rsidP="00F06E90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706B5" w:rsidRDefault="00F06E90" w:rsidP="00F06E90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BREAKFAST PIZZA</w:t>
      </w:r>
    </w:p>
    <w:p w:rsidR="00F06E90" w:rsidRDefault="00F06E90" w:rsidP="00F06E90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F06E90" w:rsidRPr="00F06E90" w:rsidRDefault="00F06E90" w:rsidP="00F06E90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BD6B5C" w:rsidRDefault="00BD6B5C"/>
    <w:sectPr w:rsidR="00BD6B5C" w:rsidSect="00737B5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D8" w:rsidRDefault="00B40BD8" w:rsidP="007F7F52">
      <w:r>
        <w:separator/>
      </w:r>
    </w:p>
  </w:endnote>
  <w:endnote w:type="continuationSeparator" w:id="0">
    <w:p w:rsidR="00B40BD8" w:rsidRDefault="00B40BD8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D8" w:rsidRDefault="00B40BD8" w:rsidP="007F7F52">
      <w:r>
        <w:separator/>
      </w:r>
    </w:p>
  </w:footnote>
  <w:footnote w:type="continuationSeparator" w:id="0">
    <w:p w:rsidR="00B40BD8" w:rsidRDefault="00B40BD8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52" w:rsidRDefault="001923F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7765" cy="7658100"/>
          <wp:effectExtent l="0" t="0" r="63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5F"/>
    <w:rsid w:val="0001103E"/>
    <w:rsid w:val="001624D9"/>
    <w:rsid w:val="001923F2"/>
    <w:rsid w:val="001A013E"/>
    <w:rsid w:val="00240C0D"/>
    <w:rsid w:val="004706B5"/>
    <w:rsid w:val="00496A95"/>
    <w:rsid w:val="004E1966"/>
    <w:rsid w:val="004F10D5"/>
    <w:rsid w:val="006B148B"/>
    <w:rsid w:val="006C4ACA"/>
    <w:rsid w:val="00737B5F"/>
    <w:rsid w:val="00764DEE"/>
    <w:rsid w:val="007F7F52"/>
    <w:rsid w:val="00886D9C"/>
    <w:rsid w:val="008F3A22"/>
    <w:rsid w:val="0090696D"/>
    <w:rsid w:val="00972110"/>
    <w:rsid w:val="00A25E94"/>
    <w:rsid w:val="00B40BD8"/>
    <w:rsid w:val="00B66F7B"/>
    <w:rsid w:val="00BD6B5C"/>
    <w:rsid w:val="00C27FBB"/>
    <w:rsid w:val="00CC008F"/>
    <w:rsid w:val="00EA7B19"/>
    <w:rsid w:val="00F06E90"/>
    <w:rsid w:val="00F54867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98DFC18E</Template>
  <TotalTime>53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Newton School Corporation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</dc:creator>
  <cp:lastModifiedBy>Karen Warne</cp:lastModifiedBy>
  <cp:revision>1</cp:revision>
  <cp:lastPrinted>2021-06-09T17:00:00Z</cp:lastPrinted>
  <dcterms:created xsi:type="dcterms:W3CDTF">2021-06-09T16:10:00Z</dcterms:created>
  <dcterms:modified xsi:type="dcterms:W3CDTF">2021-06-09T17:03:00Z</dcterms:modified>
</cp:coreProperties>
</file>