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CA" w:rsidRPr="006B148B" w:rsidRDefault="00D75723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 xml:space="preserve">North Newton </w:t>
      </w:r>
      <w:proofErr w:type="spellStart"/>
      <w:r>
        <w:rPr>
          <w:rFonts w:ascii="Arial" w:hAnsi="Arial" w:cs="Arial"/>
          <w:b/>
          <w:i/>
          <w:sz w:val="48"/>
        </w:rPr>
        <w:t>Jr</w:t>
      </w:r>
      <w:proofErr w:type="spellEnd"/>
      <w:r>
        <w:rPr>
          <w:rFonts w:ascii="Arial" w:hAnsi="Arial" w:cs="Arial"/>
          <w:b/>
          <w:i/>
          <w:sz w:val="48"/>
        </w:rPr>
        <w:t>/</w:t>
      </w:r>
      <w:proofErr w:type="spellStart"/>
      <w:r>
        <w:rPr>
          <w:rFonts w:ascii="Arial" w:hAnsi="Arial" w:cs="Arial"/>
          <w:b/>
          <w:i/>
          <w:sz w:val="48"/>
        </w:rPr>
        <w:t>Sr</w:t>
      </w:r>
      <w:proofErr w:type="spellEnd"/>
      <w:r>
        <w:rPr>
          <w:rFonts w:ascii="Arial" w:hAnsi="Arial" w:cs="Arial"/>
          <w:b/>
          <w:i/>
          <w:sz w:val="48"/>
        </w:rPr>
        <w:t xml:space="preserve"> High School</w:t>
      </w:r>
    </w:p>
    <w:p w:rsidR="006C4ACA" w:rsidRDefault="00F1074C" w:rsidP="00ED5D45">
      <w:pPr>
        <w:framePr w:w="2391" w:h="8093" w:hSpace="180" w:wrap="around" w:vAnchor="text" w:hAnchor="page" w:x="12689" w:y="1711"/>
        <w:jc w:val="center"/>
        <w:rPr>
          <w:rFonts w:ascii="Arial Black" w:hAnsi="Arial Black"/>
          <w:i/>
          <w:sz w:val="22"/>
          <w:szCs w:val="22"/>
          <w:u w:val="single"/>
        </w:rPr>
      </w:pPr>
      <w:r>
        <w:rPr>
          <w:rFonts w:ascii="Arial Black" w:hAnsi="Arial Black"/>
          <w:i/>
          <w:sz w:val="22"/>
          <w:szCs w:val="22"/>
          <w:u w:val="single"/>
        </w:rPr>
        <w:t>Welcome Back!</w:t>
      </w:r>
    </w:p>
    <w:p w:rsidR="00F1074C" w:rsidRPr="00F1074C" w:rsidRDefault="00F1074C" w:rsidP="00ED5D45">
      <w:pPr>
        <w:framePr w:w="2391" w:h="8093" w:hSpace="180" w:wrap="around" w:vAnchor="text" w:hAnchor="page" w:x="12689" w:y="1711"/>
        <w:jc w:val="center"/>
        <w:rPr>
          <w:rFonts w:ascii="Arial Black" w:hAnsi="Arial Black"/>
          <w:i/>
          <w:sz w:val="22"/>
          <w:szCs w:val="22"/>
          <w:u w:val="single"/>
        </w:rPr>
      </w:pPr>
    </w:p>
    <w:p w:rsidR="006C4ACA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9E362D" wp14:editId="3D914938">
            <wp:extent cx="1514475" cy="1133475"/>
            <wp:effectExtent l="0" t="0" r="9525" b="9525"/>
            <wp:docPr id="5" name="Picture 5" descr="C:\Users\Kwarne\AppData\Local\Microsoft\Windows\Temporary Internet Files\Content.IE5\PBTS1X86\HK_Shatin_史諾比開心世界_Snoopy's_World_yellow_school_bus_body_n_friends_May_2016_DS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arne\AppData\Local\Microsoft\Windows\Temporary Internet Files\Content.IE5\PBTS1X86\HK_Shatin_史諾比開心世界_Snoopy's_World_yellow_school_bus_body_n_friends_May_2016_DSC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</w:p>
    <w:p w:rsidR="00ED5D45" w:rsidRPr="00ED5D45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Menu subject to change</w:t>
      </w:r>
    </w:p>
    <w:p w:rsidR="00ED5D45" w:rsidRPr="0090696D" w:rsidRDefault="00ED5D45" w:rsidP="00ED5D45">
      <w:pPr>
        <w:framePr w:w="2391" w:h="8093" w:hSpace="180" w:wrap="around" w:vAnchor="text" w:hAnchor="page" w:x="12689" w:y="171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9B2C044" wp14:editId="298698CB">
            <wp:extent cx="1514475" cy="1390650"/>
            <wp:effectExtent l="0" t="0" r="9525" b="0"/>
            <wp:docPr id="6" name="Picture 6" descr="C:\Users\Kwarne\AppData\Local\Microsoft\Windows\Temporary Internet Files\Content.IE5\MP5KYWT0\LBA_SnoopyWoodst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warne\AppData\Local\Microsoft\Windows\Temporary Internet Files\Content.IE5\MP5KYWT0\LBA_SnoopyWoodstock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CA" w:rsidRDefault="00ED5D45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295400" cy="971550"/>
            <wp:effectExtent l="0" t="0" r="0" b="0"/>
            <wp:docPr id="2" name="Picture 2" descr="C:\Users\Kwarne\AppData\Local\Microsoft\Windows\Temporary Internet Files\Content.IE5\MP5KYWT0\CBShortsumm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arne\AppData\Local\Microsoft\Windows\Temporary Internet Files\Content.IE5\MP5KYWT0\CBShortsumme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3E" w:rsidRDefault="00ED5D45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>
            <wp:extent cx="1295400" cy="742950"/>
            <wp:effectExtent l="0" t="0" r="0" b="0"/>
            <wp:docPr id="3" name="Picture 3" descr="C:\Users\Kwarne\AppData\Local\Microsoft\Windows\Temporary Internet Files\Content.IE5\BCFBTAF5\charlie_brown_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arne\AppData\Local\Microsoft\Windows\Temporary Internet Files\Content.IE5\BCFBTAF5\charlie_brown_reading[1]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03E" w:rsidRDefault="0001103E" w:rsidP="004706B5">
      <w:pPr>
        <w:framePr w:w="2050" w:h="1348" w:hSpace="180" w:wrap="around" w:vAnchor="text" w:hAnchor="page" w:x="5450" w:y="1894"/>
        <w:jc w:val="right"/>
        <w:rPr>
          <w:rFonts w:ascii="Arial Narrow" w:hAnsi="Arial Narrow"/>
          <w:b/>
          <w:sz w:val="16"/>
        </w:rPr>
      </w:pPr>
    </w:p>
    <w:p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:rsidR="00D75723" w:rsidRDefault="00D75723" w:rsidP="00D7572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</w:rPr>
      </w:pPr>
    </w:p>
    <w:p w:rsidR="0001103E" w:rsidRPr="00D75723" w:rsidRDefault="00D75723" w:rsidP="00D7572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</w:rPr>
      </w:pPr>
      <w:r w:rsidRPr="00D75723">
        <w:rPr>
          <w:rFonts w:ascii="Arial Narrow" w:hAnsi="Arial Narrow"/>
          <w:b/>
        </w:rPr>
        <w:t>TEACHER</w:t>
      </w:r>
    </w:p>
    <w:p w:rsidR="00D75723" w:rsidRPr="00D75723" w:rsidRDefault="00D75723" w:rsidP="00D75723">
      <w:pPr>
        <w:framePr w:w="2050" w:h="1434" w:hSpace="180" w:wrap="around" w:vAnchor="text" w:hAnchor="page" w:x="5408" w:y="3428"/>
        <w:jc w:val="center"/>
        <w:rPr>
          <w:rFonts w:ascii="Arial Narrow" w:hAnsi="Arial Narrow"/>
          <w:b/>
        </w:rPr>
      </w:pPr>
      <w:r w:rsidRPr="00D75723">
        <w:rPr>
          <w:rFonts w:ascii="Arial Narrow" w:hAnsi="Arial Narrow"/>
          <w:b/>
        </w:rPr>
        <w:t>DAY</w:t>
      </w:r>
    </w:p>
    <w:p w:rsidR="00D75723" w:rsidRDefault="00D75723" w:rsidP="00D7572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</w:rPr>
      </w:pPr>
    </w:p>
    <w:p w:rsidR="0001103E" w:rsidRDefault="00D75723" w:rsidP="00D7572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TEACHER</w:t>
      </w:r>
    </w:p>
    <w:p w:rsidR="00D75723" w:rsidRPr="00D75723" w:rsidRDefault="00D75723" w:rsidP="00D75723">
      <w:pPr>
        <w:framePr w:w="2050" w:h="1434" w:hSpace="180" w:wrap="around" w:vAnchor="text" w:hAnchor="page" w:x="7748" w:y="342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DAY</w:t>
      </w:r>
    </w:p>
    <w:p w:rsidR="0001103E" w:rsidRDefault="0090213C" w:rsidP="0090213C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6"/>
          <w:u w:val="single"/>
        </w:rPr>
      </w:pPr>
      <w:r w:rsidRPr="0090213C">
        <w:rPr>
          <w:rFonts w:ascii="Arial Narrow" w:hAnsi="Arial Narrow"/>
          <w:b/>
          <w:sz w:val="16"/>
        </w:rPr>
        <w:t xml:space="preserve">      </w:t>
      </w:r>
      <w:r w:rsidRPr="0090213C">
        <w:rPr>
          <w:rFonts w:ascii="Arial Narrow" w:hAnsi="Arial Narrow"/>
          <w:b/>
          <w:sz w:val="16"/>
          <w:u w:val="single"/>
        </w:rPr>
        <w:t>STUDENT FIRST FULL DAY</w:t>
      </w:r>
    </w:p>
    <w:p w:rsidR="0090213C" w:rsidRDefault="0090213C" w:rsidP="0090213C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Pizza</w:t>
      </w:r>
    </w:p>
    <w:p w:rsidR="0090213C" w:rsidRDefault="0090213C" w:rsidP="0090213C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Green Beans</w:t>
      </w:r>
    </w:p>
    <w:p w:rsidR="0090213C" w:rsidRDefault="0090213C" w:rsidP="0090213C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90213C" w:rsidRPr="0090213C" w:rsidRDefault="0090213C" w:rsidP="0090213C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933837" w:rsidRDefault="00933837" w:rsidP="00AD0FBB">
      <w:pPr>
        <w:framePr w:w="2050" w:h="1254" w:hSpace="180" w:wrap="around" w:vAnchor="text" w:hAnchor="page" w:x="916" w:y="51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BBQ Pulled Pork</w:t>
      </w:r>
    </w:p>
    <w:p w:rsidR="00933837" w:rsidRDefault="00933837" w:rsidP="00AD0FBB">
      <w:pPr>
        <w:framePr w:w="2050" w:h="1254" w:hSpace="180" w:wrap="around" w:vAnchor="text" w:hAnchor="page" w:x="916" w:y="51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933837" w:rsidRDefault="00933837" w:rsidP="00AD0FBB">
      <w:pPr>
        <w:framePr w:w="2050" w:h="1254" w:hSpace="180" w:wrap="around" w:vAnchor="text" w:hAnchor="page" w:x="916" w:y="51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French Fries</w:t>
      </w:r>
    </w:p>
    <w:p w:rsidR="00933837" w:rsidRDefault="00933837" w:rsidP="00AD0FBB">
      <w:pPr>
        <w:framePr w:w="2050" w:h="1254" w:hSpace="180" w:wrap="around" w:vAnchor="text" w:hAnchor="page" w:x="916" w:y="51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933837" w:rsidRPr="00933837" w:rsidRDefault="00933837" w:rsidP="00AD0FBB">
      <w:pPr>
        <w:framePr w:w="2050" w:h="1254" w:hSpace="180" w:wrap="around" w:vAnchor="text" w:hAnchor="page" w:x="916" w:y="517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AD0FBB" w:rsidP="00AD0FBB">
      <w:pPr>
        <w:framePr w:w="2146" w:h="1254" w:hSpace="180" w:wrap="around" w:vAnchor="text" w:hAnchor="page" w:x="316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Philly Steak/Sub Bun</w:t>
      </w:r>
    </w:p>
    <w:p w:rsidR="00AD0FBB" w:rsidRDefault="00AD0FBB" w:rsidP="00AD0FBB">
      <w:pPr>
        <w:framePr w:w="2146" w:h="1254" w:hSpace="180" w:wrap="around" w:vAnchor="text" w:hAnchor="page" w:x="316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Peppers</w:t>
      </w:r>
    </w:p>
    <w:p w:rsidR="00AD0FBB" w:rsidRDefault="00AD0FBB" w:rsidP="00AD0FBB">
      <w:pPr>
        <w:framePr w:w="2146" w:h="1254" w:hSpace="180" w:wrap="around" w:vAnchor="text" w:hAnchor="page" w:x="316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AD0FBB" w:rsidRDefault="00AD0FBB" w:rsidP="00AD0FBB">
      <w:pPr>
        <w:framePr w:w="2146" w:h="1254" w:hSpace="180" w:wrap="around" w:vAnchor="text" w:hAnchor="page" w:x="316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AD0FBB" w:rsidRPr="00933837" w:rsidRDefault="00AD0FBB" w:rsidP="00AD0FBB">
      <w:pPr>
        <w:framePr w:w="2146" w:h="1254" w:hSpace="180" w:wrap="around" w:vAnchor="text" w:hAnchor="page" w:x="316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AD0FBB" w:rsidP="00AD0FBB">
      <w:pPr>
        <w:framePr w:w="2050" w:h="1254" w:hSpace="180" w:wrap="around" w:vAnchor="text" w:hAnchor="page" w:x="5491" w:y="513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AD0FBB">
        <w:rPr>
          <w:rFonts w:ascii="Arial Narrow" w:hAnsi="Arial Narrow"/>
          <w:b/>
          <w:sz w:val="20"/>
          <w:szCs w:val="20"/>
          <w:u w:val="single"/>
        </w:rPr>
        <w:t>Fajita Wrap</w:t>
      </w:r>
    </w:p>
    <w:p w:rsidR="00AD0FBB" w:rsidRDefault="00AD0FBB" w:rsidP="00AD0FBB">
      <w:pPr>
        <w:framePr w:w="2050" w:h="1254" w:hSpace="180" w:wrap="around" w:vAnchor="text" w:hAnchor="page" w:x="5491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Shell</w:t>
      </w:r>
    </w:p>
    <w:p w:rsidR="00AD0FBB" w:rsidRDefault="00F1074C" w:rsidP="00AD0FBB">
      <w:pPr>
        <w:framePr w:w="2050" w:h="1254" w:hSpace="180" w:wrap="around" w:vAnchor="text" w:hAnchor="page" w:x="5491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Lettuce, Refried </w:t>
      </w:r>
      <w:r w:rsidR="00EE452F">
        <w:rPr>
          <w:rFonts w:ascii="Arial Narrow" w:hAnsi="Arial Narrow"/>
          <w:b/>
          <w:sz w:val="20"/>
          <w:szCs w:val="20"/>
        </w:rPr>
        <w:t>Beans</w:t>
      </w:r>
    </w:p>
    <w:p w:rsidR="00F1074C" w:rsidRDefault="00F1074C" w:rsidP="00AD0FBB">
      <w:pPr>
        <w:framePr w:w="2050" w:h="1254" w:hSpace="180" w:wrap="around" w:vAnchor="text" w:hAnchor="page" w:x="5491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Peas</w:t>
      </w:r>
    </w:p>
    <w:p w:rsidR="00AD0FBB" w:rsidRDefault="00EE452F" w:rsidP="00EE452F">
      <w:pPr>
        <w:framePr w:w="2050" w:h="1254" w:hSpace="180" w:wrap="around" w:vAnchor="text" w:hAnchor="page" w:x="5491" w:y="513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</w:t>
      </w:r>
      <w:r w:rsidR="00AD0FBB">
        <w:rPr>
          <w:rFonts w:ascii="Arial Narrow" w:hAnsi="Arial Narrow"/>
          <w:b/>
          <w:sz w:val="20"/>
          <w:szCs w:val="20"/>
        </w:rPr>
        <w:t>Fruit</w:t>
      </w:r>
    </w:p>
    <w:p w:rsidR="00AD0FBB" w:rsidRPr="00AD0FBB" w:rsidRDefault="00AD0FBB" w:rsidP="00AD0FBB">
      <w:pPr>
        <w:framePr w:w="2050" w:h="1254" w:hSpace="180" w:wrap="around" w:vAnchor="text" w:hAnchor="page" w:x="5491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AD0FBB" w:rsidP="00AD0FBB">
      <w:pPr>
        <w:framePr w:w="2050" w:h="1254" w:hSpace="180" w:wrap="around" w:vAnchor="text" w:hAnchor="page" w:x="7801" w:y="5056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AD0FBB">
        <w:rPr>
          <w:rFonts w:ascii="Arial Narrow" w:hAnsi="Arial Narrow"/>
          <w:b/>
          <w:sz w:val="20"/>
          <w:szCs w:val="20"/>
          <w:u w:val="single"/>
        </w:rPr>
        <w:t>Meatball Sub</w:t>
      </w:r>
    </w:p>
    <w:p w:rsidR="00AD0FBB" w:rsidRDefault="00AD0FBB" w:rsidP="00AD0FBB">
      <w:pPr>
        <w:framePr w:w="2050" w:h="1254" w:hSpace="180" w:wrap="around" w:vAnchor="text" w:hAnchor="page" w:x="7801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Meatballs, Sauce</w:t>
      </w:r>
    </w:p>
    <w:p w:rsidR="00AD0FBB" w:rsidRDefault="00AD0FBB" w:rsidP="00AD0FBB">
      <w:pPr>
        <w:framePr w:w="2050" w:h="1254" w:hSpace="180" w:wrap="around" w:vAnchor="text" w:hAnchor="page" w:x="7801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Mozzarella Cheese</w:t>
      </w:r>
    </w:p>
    <w:p w:rsidR="00AD0FBB" w:rsidRDefault="00AD0FBB" w:rsidP="00AD0FBB">
      <w:pPr>
        <w:framePr w:w="2050" w:h="1254" w:hSpace="180" w:wrap="around" w:vAnchor="text" w:hAnchor="page" w:x="7801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Sub Bun</w:t>
      </w:r>
    </w:p>
    <w:p w:rsidR="00AD0FBB" w:rsidRDefault="00AD0FBB" w:rsidP="00AD0FBB">
      <w:pPr>
        <w:framePr w:w="2050" w:h="1254" w:hSpace="180" w:wrap="around" w:vAnchor="text" w:hAnchor="page" w:x="7801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Broccoli</w:t>
      </w:r>
    </w:p>
    <w:p w:rsidR="00AD0FBB" w:rsidRDefault="00AD0FBB" w:rsidP="00AD0FBB">
      <w:pPr>
        <w:framePr w:w="2050" w:h="1254" w:hSpace="180" w:wrap="around" w:vAnchor="text" w:hAnchor="page" w:x="7801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AD0FBB" w:rsidRPr="00AD0FBB" w:rsidRDefault="00AD0FBB" w:rsidP="00AD0FBB">
      <w:pPr>
        <w:framePr w:w="2050" w:h="1254" w:hSpace="180" w:wrap="around" w:vAnchor="text" w:hAnchor="page" w:x="7801" w:y="50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F6492B" w:rsidRDefault="00D256B3" w:rsidP="003E4C1E">
      <w:pPr>
        <w:framePr w:w="2050" w:h="1254" w:hSpace="180" w:wrap="around" w:vAnchor="text" w:hAnchor="page" w:x="10246" w:y="513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  </w:t>
      </w:r>
      <w:r w:rsidR="003E4C1E" w:rsidRPr="003E4C1E">
        <w:rPr>
          <w:rFonts w:ascii="Arial Narrow" w:hAnsi="Arial Narrow"/>
          <w:b/>
          <w:sz w:val="20"/>
          <w:szCs w:val="20"/>
          <w:u w:val="single"/>
        </w:rPr>
        <w:t>Grill Chicken Wrap</w:t>
      </w:r>
    </w:p>
    <w:p w:rsidR="003E4C1E" w:rsidRPr="003E4C1E" w:rsidRDefault="003E4C1E" w:rsidP="003E4C1E">
      <w:pPr>
        <w:framePr w:w="2050" w:h="1254" w:hSpace="180" w:wrap="around" w:vAnchor="text" w:hAnchor="page" w:x="10246" w:y="5131"/>
        <w:jc w:val="center"/>
        <w:rPr>
          <w:rFonts w:ascii="Arial Narrow" w:hAnsi="Arial Narrow"/>
          <w:b/>
          <w:sz w:val="20"/>
          <w:szCs w:val="20"/>
        </w:rPr>
      </w:pPr>
      <w:r w:rsidRPr="003E4C1E">
        <w:rPr>
          <w:rFonts w:ascii="Arial Narrow" w:hAnsi="Arial Narrow"/>
          <w:b/>
          <w:sz w:val="20"/>
          <w:szCs w:val="20"/>
        </w:rPr>
        <w:t>Chicken, Soft Shell</w:t>
      </w:r>
    </w:p>
    <w:p w:rsidR="003E4C1E" w:rsidRDefault="003E4C1E" w:rsidP="00F1074C">
      <w:pPr>
        <w:framePr w:w="2050" w:h="1254" w:hSpace="180" w:wrap="around" w:vAnchor="text" w:hAnchor="page" w:x="1024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Cheese, Lettuce</w:t>
      </w:r>
    </w:p>
    <w:p w:rsidR="006061A4" w:rsidRDefault="006061A4" w:rsidP="00D256B3">
      <w:pPr>
        <w:framePr w:w="2050" w:h="1254" w:hSpace="180" w:wrap="around" w:vAnchor="text" w:hAnchor="page" w:x="1024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Red Sidekick</w:t>
      </w:r>
    </w:p>
    <w:p w:rsidR="00F1074C" w:rsidRDefault="00F1074C" w:rsidP="00D256B3">
      <w:pPr>
        <w:framePr w:w="2050" w:h="1254" w:hSpace="180" w:wrap="around" w:vAnchor="text" w:hAnchor="page" w:x="1024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6061A4" w:rsidRDefault="006061A4" w:rsidP="00D256B3">
      <w:pPr>
        <w:framePr w:w="2050" w:h="1254" w:hSpace="180" w:wrap="around" w:vAnchor="text" w:hAnchor="page" w:x="10246" w:y="513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3E4C1E" w:rsidRPr="00AD0FBB" w:rsidRDefault="003E4C1E" w:rsidP="00D256B3">
      <w:pPr>
        <w:framePr w:w="2050" w:h="1254" w:hSpace="180" w:wrap="around" w:vAnchor="text" w:hAnchor="page" w:x="10246" w:y="5131"/>
        <w:jc w:val="center"/>
        <w:rPr>
          <w:rFonts w:ascii="Arial Narrow" w:hAnsi="Arial Narrow"/>
          <w:b/>
          <w:sz w:val="20"/>
          <w:szCs w:val="20"/>
        </w:rPr>
      </w:pPr>
    </w:p>
    <w:p w:rsidR="0001103E" w:rsidRPr="00EE452F" w:rsidRDefault="00EE452F" w:rsidP="00D256B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EE452F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</w:t>
      </w:r>
      <w:r w:rsidRPr="00EE452F">
        <w:rPr>
          <w:rFonts w:ascii="Arial Narrow" w:hAnsi="Arial Narrow"/>
          <w:b/>
          <w:sz w:val="20"/>
          <w:szCs w:val="20"/>
        </w:rPr>
        <w:t xml:space="preserve"> </w:t>
      </w:r>
      <w:r w:rsidRPr="00EE452F">
        <w:rPr>
          <w:rFonts w:ascii="Arial Narrow" w:hAnsi="Arial Narrow"/>
          <w:b/>
          <w:sz w:val="20"/>
          <w:szCs w:val="20"/>
          <w:u w:val="single"/>
        </w:rPr>
        <w:t>Breakfast for Lunch</w:t>
      </w:r>
    </w:p>
    <w:p w:rsidR="00EE452F" w:rsidRDefault="00EE452F" w:rsidP="00D256B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Glazed French Toast</w:t>
      </w:r>
    </w:p>
    <w:p w:rsidR="00EE452F" w:rsidRDefault="00EE452F" w:rsidP="00D256B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Syrup</w:t>
      </w:r>
    </w:p>
    <w:p w:rsidR="00EE452F" w:rsidRDefault="00EE452F" w:rsidP="00D256B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Ham, Potato</w:t>
      </w:r>
    </w:p>
    <w:p w:rsidR="00EE452F" w:rsidRDefault="00EE452F" w:rsidP="00D256B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100% Juice</w:t>
      </w:r>
    </w:p>
    <w:p w:rsidR="00EE452F" w:rsidRPr="00EE452F" w:rsidRDefault="00EE452F" w:rsidP="00D256B3">
      <w:pPr>
        <w:framePr w:w="2050" w:h="1261" w:hSpace="180" w:wrap="around" w:vAnchor="text" w:hAnchor="page" w:x="72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EE452F" w:rsidP="00EE452F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Corndog</w:t>
      </w:r>
    </w:p>
    <w:p w:rsidR="00EE452F" w:rsidRDefault="00EE452F" w:rsidP="00EE452F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Baked Beans</w:t>
      </w:r>
    </w:p>
    <w:p w:rsidR="00EE452F" w:rsidRDefault="00F1074C" w:rsidP="00F1074C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Mixed Vegetables</w:t>
      </w:r>
    </w:p>
    <w:p w:rsidR="00EE452F" w:rsidRDefault="00EE452F" w:rsidP="00EE452F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EE452F" w:rsidRPr="00EE452F" w:rsidRDefault="00EE452F" w:rsidP="00EE452F">
      <w:pPr>
        <w:framePr w:w="2050" w:h="1261" w:hSpace="180" w:wrap="around" w:vAnchor="text" w:hAnchor="page" w:x="306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EE452F" w:rsidP="00DA73F6">
      <w:pPr>
        <w:framePr w:w="2050" w:h="1261" w:hSpace="180" w:wrap="around" w:vAnchor="text" w:hAnchor="page" w:x="5506" w:y="675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EE452F">
        <w:rPr>
          <w:rFonts w:ascii="Arial Narrow" w:hAnsi="Arial Narrow"/>
          <w:b/>
          <w:sz w:val="20"/>
          <w:szCs w:val="20"/>
          <w:u w:val="single"/>
        </w:rPr>
        <w:t>Beef Taco</w:t>
      </w:r>
    </w:p>
    <w:p w:rsidR="00C238C6" w:rsidRDefault="00C238C6" w:rsidP="00DA73F6">
      <w:pPr>
        <w:framePr w:w="2050" w:h="1261" w:hSpace="180" w:wrap="around" w:vAnchor="text" w:hAnchor="page" w:x="5506" w:y="67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Meat, Cheese, Salsa</w:t>
      </w:r>
    </w:p>
    <w:p w:rsidR="00C238C6" w:rsidRDefault="00C238C6" w:rsidP="00DA73F6">
      <w:pPr>
        <w:framePr w:w="2050" w:h="1261" w:hSpace="180" w:wrap="around" w:vAnchor="text" w:hAnchor="page" w:x="5506" w:y="67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Lettuce, Soft shell</w:t>
      </w:r>
    </w:p>
    <w:p w:rsidR="00C238C6" w:rsidRDefault="00C238C6" w:rsidP="00DA73F6">
      <w:pPr>
        <w:framePr w:w="2050" w:h="1261" w:hSpace="180" w:wrap="around" w:vAnchor="text" w:hAnchor="page" w:x="5506" w:y="67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Corn</w:t>
      </w:r>
    </w:p>
    <w:p w:rsidR="00C238C6" w:rsidRDefault="00C238C6" w:rsidP="00DA73F6">
      <w:pPr>
        <w:framePr w:w="2050" w:h="1261" w:hSpace="180" w:wrap="around" w:vAnchor="text" w:hAnchor="page" w:x="5506" w:y="67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C238C6" w:rsidRPr="00C238C6" w:rsidRDefault="00C238C6" w:rsidP="00DA73F6">
      <w:pPr>
        <w:framePr w:w="2050" w:h="1261" w:hSpace="180" w:wrap="around" w:vAnchor="text" w:hAnchor="page" w:x="5506" w:y="675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01103E" w:rsidRDefault="00DA73F6" w:rsidP="00C238C6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Chicken &amp; Noodles</w:t>
      </w:r>
    </w:p>
    <w:p w:rsidR="00DA73F6" w:rsidRDefault="00DA73F6" w:rsidP="00C238C6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DA73F6" w:rsidRDefault="00DA73F6" w:rsidP="00C238C6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Mashed Potatoes</w:t>
      </w:r>
    </w:p>
    <w:p w:rsidR="00DA73F6" w:rsidRDefault="00DA73F6" w:rsidP="00C238C6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Carrots</w:t>
      </w:r>
    </w:p>
    <w:p w:rsidR="00DA73F6" w:rsidRDefault="00DA73F6" w:rsidP="00C238C6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DA73F6" w:rsidRPr="00C238C6" w:rsidRDefault="00DA73F6" w:rsidP="00C238C6">
      <w:pPr>
        <w:framePr w:w="2050" w:h="1261" w:hSpace="180" w:wrap="around" w:vAnchor="text" w:hAnchor="page" w:x="774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3E4C1E" w:rsidRDefault="00DA73F6" w:rsidP="00C23326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3E4C1E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3E4C1E">
        <w:rPr>
          <w:rFonts w:ascii="Arial Narrow" w:hAnsi="Arial Narrow"/>
          <w:b/>
          <w:sz w:val="20"/>
          <w:szCs w:val="20"/>
        </w:rPr>
        <w:t xml:space="preserve">  </w:t>
      </w:r>
      <w:r w:rsidR="00F1074C">
        <w:rPr>
          <w:rFonts w:ascii="Arial Narrow" w:hAnsi="Arial Narrow"/>
          <w:b/>
          <w:sz w:val="20"/>
          <w:szCs w:val="20"/>
        </w:rPr>
        <w:t xml:space="preserve">Breaded Chicken </w:t>
      </w:r>
      <w:r w:rsidR="003E4C1E">
        <w:rPr>
          <w:rFonts w:ascii="Arial Narrow" w:hAnsi="Arial Narrow"/>
          <w:b/>
          <w:sz w:val="20"/>
          <w:szCs w:val="20"/>
        </w:rPr>
        <w:t>Patty</w:t>
      </w:r>
    </w:p>
    <w:p w:rsidR="00C23326" w:rsidRPr="003E4C1E" w:rsidRDefault="003E4C1E" w:rsidP="00C23326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WG Bun</w:t>
      </w:r>
    </w:p>
    <w:p w:rsidR="00C23326" w:rsidRDefault="003E4C1E" w:rsidP="003E4C1E">
      <w:pPr>
        <w:framePr w:w="2050" w:h="1261" w:hSpace="180" w:wrap="around" w:vAnchor="text" w:hAnchor="page" w:x="10088" w:y="6841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</w:t>
      </w:r>
      <w:r w:rsidR="00C23326">
        <w:rPr>
          <w:rFonts w:ascii="Arial Narrow" w:hAnsi="Arial Narrow"/>
          <w:b/>
          <w:sz w:val="20"/>
          <w:szCs w:val="20"/>
        </w:rPr>
        <w:t>Green Beans</w:t>
      </w:r>
    </w:p>
    <w:p w:rsidR="00C23326" w:rsidRDefault="00F1074C" w:rsidP="00C23326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Fresh </w:t>
      </w:r>
      <w:r w:rsidR="00C23326">
        <w:rPr>
          <w:rFonts w:ascii="Arial Narrow" w:hAnsi="Arial Narrow"/>
          <w:b/>
          <w:sz w:val="20"/>
          <w:szCs w:val="20"/>
        </w:rPr>
        <w:t>Apple</w:t>
      </w:r>
      <w:r>
        <w:rPr>
          <w:rFonts w:ascii="Arial Narrow" w:hAnsi="Arial Narrow"/>
          <w:b/>
          <w:sz w:val="20"/>
          <w:szCs w:val="20"/>
        </w:rPr>
        <w:t xml:space="preserve"> Slices</w:t>
      </w:r>
    </w:p>
    <w:p w:rsidR="00DA73F6" w:rsidRPr="00DA73F6" w:rsidRDefault="00DA73F6" w:rsidP="00DA73F6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1624D9" w:rsidRPr="00F1074C" w:rsidRDefault="00F1074C" w:rsidP="00ED5D45">
      <w:pPr>
        <w:framePr w:w="14959" w:h="105" w:hSpace="187" w:wrap="around" w:vAnchor="text" w:hAnchor="page" w:x="564" w:y="9991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This Institution is an Equal Opportunity Provider</w:t>
      </w:r>
    </w:p>
    <w:p w:rsidR="004706B5" w:rsidRDefault="00C23326" w:rsidP="00F1074C">
      <w:pPr>
        <w:framePr w:w="2050" w:h="1261" w:hSpace="180" w:wrap="around" w:vAnchor="text" w:hAnchor="page" w:x="796" w:y="84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Chicken Nuggets</w:t>
      </w:r>
    </w:p>
    <w:p w:rsidR="00C23326" w:rsidRDefault="00C23326" w:rsidP="00F1074C">
      <w:pPr>
        <w:framePr w:w="2050" w:h="1261" w:hSpace="180" w:wrap="around" w:vAnchor="text" w:hAnchor="page" w:x="796" w:y="84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Dipping Sauce</w:t>
      </w:r>
    </w:p>
    <w:p w:rsidR="00C23326" w:rsidRDefault="00C23326" w:rsidP="00F1074C">
      <w:pPr>
        <w:framePr w:w="2050" w:h="1261" w:hSpace="180" w:wrap="around" w:vAnchor="text" w:hAnchor="page" w:x="796" w:y="84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Hot Roll</w:t>
      </w:r>
    </w:p>
    <w:p w:rsidR="00C23326" w:rsidRDefault="00C23326" w:rsidP="00F1074C">
      <w:pPr>
        <w:framePr w:w="2050" w:h="1261" w:hSpace="180" w:wrap="around" w:vAnchor="text" w:hAnchor="page" w:x="796" w:y="84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Mixed Vegetables</w:t>
      </w:r>
    </w:p>
    <w:p w:rsidR="00C23326" w:rsidRDefault="00C23326" w:rsidP="00F1074C">
      <w:pPr>
        <w:framePr w:w="2050" w:h="1261" w:hSpace="180" w:wrap="around" w:vAnchor="text" w:hAnchor="page" w:x="796" w:y="84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C23326" w:rsidRPr="00C23326" w:rsidRDefault="00C23326" w:rsidP="00F1074C">
      <w:pPr>
        <w:framePr w:w="2050" w:h="1261" w:hSpace="180" w:wrap="around" w:vAnchor="text" w:hAnchor="page" w:x="796" w:y="841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C23326" w:rsidP="00F1074C">
      <w:pPr>
        <w:framePr w:w="2050" w:h="1261" w:hSpace="180" w:wrap="around" w:vAnchor="text" w:hAnchor="page" w:x="3181" w:y="8326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C23326">
        <w:rPr>
          <w:rFonts w:ascii="Arial Narrow" w:hAnsi="Arial Narrow"/>
          <w:b/>
          <w:sz w:val="20"/>
          <w:szCs w:val="20"/>
          <w:u w:val="single"/>
        </w:rPr>
        <w:t>Chicken Parmesan</w:t>
      </w:r>
    </w:p>
    <w:p w:rsidR="003E4C1E" w:rsidRDefault="003E4C1E" w:rsidP="00F1074C">
      <w:pPr>
        <w:framePr w:w="2050" w:h="1261" w:hSpace="180" w:wrap="around" w:vAnchor="text" w:hAnchor="page" w:x="3181" w:y="83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Chicken, Sauce, Cheese</w:t>
      </w:r>
    </w:p>
    <w:p w:rsidR="003E4C1E" w:rsidRDefault="003E4C1E" w:rsidP="00F1074C">
      <w:pPr>
        <w:framePr w:w="2050" w:h="1261" w:hSpace="180" w:wrap="around" w:vAnchor="text" w:hAnchor="page" w:x="3181" w:y="83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On top of Spaghetti</w:t>
      </w:r>
    </w:p>
    <w:p w:rsidR="003E4C1E" w:rsidRDefault="003E4C1E" w:rsidP="00F1074C">
      <w:pPr>
        <w:framePr w:w="2050" w:h="1261" w:hSpace="180" w:wrap="around" w:vAnchor="text" w:hAnchor="page" w:x="3181" w:y="83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Garlic Bread</w:t>
      </w:r>
    </w:p>
    <w:p w:rsidR="00F1074C" w:rsidRDefault="00F1074C" w:rsidP="00F1074C">
      <w:pPr>
        <w:framePr w:w="2050" w:h="1261" w:hSpace="180" w:wrap="around" w:vAnchor="text" w:hAnchor="page" w:x="3181" w:y="83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Peas</w:t>
      </w:r>
    </w:p>
    <w:p w:rsidR="003E4C1E" w:rsidRDefault="003E4C1E" w:rsidP="00F1074C">
      <w:pPr>
        <w:framePr w:w="2050" w:h="1261" w:hSpace="180" w:wrap="around" w:vAnchor="text" w:hAnchor="page" w:x="3181" w:y="83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Fruit</w:t>
      </w:r>
    </w:p>
    <w:p w:rsidR="003E4C1E" w:rsidRPr="003E4C1E" w:rsidRDefault="003E4C1E" w:rsidP="00F1074C">
      <w:pPr>
        <w:framePr w:w="2050" w:h="1261" w:hSpace="180" w:wrap="around" w:vAnchor="text" w:hAnchor="page" w:x="3181" w:y="832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Milk</w:t>
      </w:r>
    </w:p>
    <w:p w:rsidR="004706B5" w:rsidRDefault="004706B5" w:rsidP="004706B5">
      <w:pPr>
        <w:framePr w:w="2050" w:h="1261" w:hSpace="180" w:wrap="around" w:vAnchor="text" w:hAnchor="page" w:x="544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7768" w:y="8468"/>
        <w:jc w:val="right"/>
        <w:rPr>
          <w:rFonts w:ascii="Arial Narrow" w:hAnsi="Arial Narrow"/>
          <w:b/>
          <w:sz w:val="16"/>
        </w:rPr>
      </w:pPr>
    </w:p>
    <w:p w:rsidR="004706B5" w:rsidRDefault="004706B5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</w:p>
    <w:p w:rsidR="00BD6B5C" w:rsidRDefault="00BD6B5C">
      <w:bookmarkStart w:id="0" w:name="_GoBack"/>
      <w:bookmarkEnd w:id="0"/>
    </w:p>
    <w:sectPr w:rsidR="00BD6B5C" w:rsidSect="00737B5F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23" w:rsidRDefault="00D75723" w:rsidP="007F7F52">
      <w:r>
        <w:separator/>
      </w:r>
    </w:p>
  </w:endnote>
  <w:endnote w:type="continuationSeparator" w:id="0">
    <w:p w:rsidR="00D75723" w:rsidRDefault="00D75723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23" w:rsidRDefault="00D75723" w:rsidP="007F7F52">
      <w:r>
        <w:separator/>
      </w:r>
    </w:p>
  </w:footnote>
  <w:footnote w:type="continuationSeparator" w:id="0">
    <w:p w:rsidR="00D75723" w:rsidRDefault="00D75723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52" w:rsidRDefault="00F1074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1624D9"/>
    <w:rsid w:val="001A013E"/>
    <w:rsid w:val="00240C0D"/>
    <w:rsid w:val="003E4C1E"/>
    <w:rsid w:val="004706B5"/>
    <w:rsid w:val="00496A95"/>
    <w:rsid w:val="004E1966"/>
    <w:rsid w:val="004F10D5"/>
    <w:rsid w:val="006061A4"/>
    <w:rsid w:val="006B148B"/>
    <w:rsid w:val="006C4ACA"/>
    <w:rsid w:val="00737B5F"/>
    <w:rsid w:val="00764DEE"/>
    <w:rsid w:val="007F7F52"/>
    <w:rsid w:val="00886D9C"/>
    <w:rsid w:val="008F3A22"/>
    <w:rsid w:val="0090213C"/>
    <w:rsid w:val="0090696D"/>
    <w:rsid w:val="00933837"/>
    <w:rsid w:val="00972110"/>
    <w:rsid w:val="00A25E94"/>
    <w:rsid w:val="00AD0FBB"/>
    <w:rsid w:val="00B66F7B"/>
    <w:rsid w:val="00BD6B5C"/>
    <w:rsid w:val="00C23326"/>
    <w:rsid w:val="00C238C6"/>
    <w:rsid w:val="00C27FBB"/>
    <w:rsid w:val="00CC008F"/>
    <w:rsid w:val="00D256B3"/>
    <w:rsid w:val="00D75723"/>
    <w:rsid w:val="00DA73F6"/>
    <w:rsid w:val="00EA7B19"/>
    <w:rsid w:val="00ED5D45"/>
    <w:rsid w:val="00EE452F"/>
    <w:rsid w:val="00F1074C"/>
    <w:rsid w:val="00F54867"/>
    <w:rsid w:val="00F6492B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D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3782-C746-4E44-B695-18E4B651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EFF1F0B3</Template>
  <TotalTime>162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Newton School Corporation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</dc:creator>
  <cp:lastModifiedBy>Karen Warne</cp:lastModifiedBy>
  <cp:revision>2</cp:revision>
  <cp:lastPrinted>2021-06-08T14:05:00Z</cp:lastPrinted>
  <dcterms:created xsi:type="dcterms:W3CDTF">2021-06-08T11:24:00Z</dcterms:created>
  <dcterms:modified xsi:type="dcterms:W3CDTF">2021-06-08T14:07:00Z</dcterms:modified>
</cp:coreProperties>
</file>