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046461" w:rsidP="00046461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Elementary K-6</w:t>
      </w:r>
      <w:r w:rsidRPr="00046461">
        <w:rPr>
          <w:rFonts w:ascii="Arial" w:hAnsi="Arial" w:cs="Arial"/>
          <w:b/>
          <w:i/>
          <w:sz w:val="48"/>
          <w:vertAlign w:val="superscript"/>
        </w:rPr>
        <w:t>th</w:t>
      </w:r>
      <w:r>
        <w:rPr>
          <w:rFonts w:ascii="Arial" w:hAnsi="Arial" w:cs="Arial"/>
          <w:b/>
          <w:i/>
          <w:sz w:val="48"/>
        </w:rPr>
        <w:t xml:space="preserve"> Grade</w:t>
      </w:r>
      <w:r w:rsidRPr="006B148B">
        <w:rPr>
          <w:rFonts w:ascii="Arial" w:hAnsi="Arial" w:cs="Arial"/>
          <w:b/>
          <w:i/>
          <w:sz w:val="48"/>
        </w:rPr>
        <w:t xml:space="preserve"> </w:t>
      </w:r>
    </w:p>
    <w:p w:rsidR="006C4ACA" w:rsidRDefault="000E1A2C" w:rsidP="00952272">
      <w:pPr>
        <w:framePr w:w="2391" w:h="8229" w:hSpace="180" w:wrap="around" w:vAnchor="text" w:hAnchor="page" w:x="12689" w:y="1722"/>
        <w:jc w:val="center"/>
        <w:rPr>
          <w:rFonts w:ascii="Arial Black" w:hAnsi="Arial Black"/>
          <w:i/>
          <w:u w:val="single"/>
        </w:rPr>
      </w:pPr>
      <w:r>
        <w:rPr>
          <w:rFonts w:ascii="Arial Black" w:hAnsi="Arial Black"/>
          <w:i/>
          <w:u w:val="single"/>
        </w:rPr>
        <w:t>Welcome Back</w:t>
      </w:r>
    </w:p>
    <w:p w:rsidR="000E1A2C" w:rsidRPr="000E1A2C" w:rsidRDefault="000E1A2C" w:rsidP="00952272">
      <w:pPr>
        <w:framePr w:w="2391" w:h="8229" w:hSpace="180" w:wrap="around" w:vAnchor="text" w:hAnchor="page" w:x="12689" w:y="1722"/>
        <w:jc w:val="center"/>
        <w:rPr>
          <w:rFonts w:ascii="Arial Black" w:hAnsi="Arial Black"/>
          <w:i/>
          <w:u w:val="single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20190" cy="1151890"/>
            <wp:effectExtent l="0" t="0" r="3810" b="0"/>
            <wp:docPr id="4" name="Picture 3" descr="C:\Users\Kwarne\AppData\Local\Microsoft\Windows\Temporary Internet Files\Content.IE5\BCFBTAF5\snoopy-charlie-brown-end-of-su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arne\AppData\Local\Microsoft\Windows\Temporary Internet Files\Content.IE5\BCFBTAF5\snoopy-charlie-brown-end-of-summ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A" w:rsidRDefault="006C4ACA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</w:rPr>
      </w:pPr>
    </w:p>
    <w:p w:rsid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Menu subject to change</w:t>
      </w:r>
    </w:p>
    <w:p w:rsidR="00952272" w:rsidRPr="00952272" w:rsidRDefault="00952272" w:rsidP="00952272">
      <w:pPr>
        <w:framePr w:w="2391" w:h="8229" w:hSpace="180" w:wrap="around" w:vAnchor="text" w:hAnchor="page" w:x="12689" w:y="172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20190" cy="1769110"/>
            <wp:effectExtent l="0" t="0" r="3810" b="2540"/>
            <wp:docPr id="5" name="Picture 5" descr="C:\Users\Kwarne\AppData\Local\Microsoft\Windows\Temporary Internet Files\Content.IE5\BCFBTAF5\finished-charlie-snoopy-danc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warne\AppData\Local\Microsoft\Windows\Temporary Internet Files\Content.IE5\BCFBTAF5\finished-charlie-snoopy-dancin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A" w:rsidRDefault="00952272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294130" cy="974090"/>
            <wp:effectExtent l="0" t="0" r="1270" b="0"/>
            <wp:docPr id="3" name="Picture 1" descr="C:\Users\Kwarne\AppData\Local\Microsoft\Windows\Temporary Internet Files\Content.IE5\MP5KYWT0\CBShortsu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ne\AppData\Local\Microsoft\Windows\Temporary Internet Files\Content.IE5\MP5KYWT0\CBShortsumm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E" w:rsidRDefault="00952272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294130" cy="748030"/>
            <wp:effectExtent l="0" t="0" r="1270" b="0"/>
            <wp:docPr id="2" name="Picture 2" descr="C:\Users\Kwarne\AppData\Local\Microsoft\Windows\Temporary Internet Files\Content.IE5\1DCS4UAP\charlie_brown_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arne\AppData\Local\Microsoft\Windows\Temporary Internet Files\Content.IE5\1DCS4UAP\charlie_brown_reading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046461" w:rsidRDefault="00046461" w:rsidP="00046461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8"/>
          <w:szCs w:val="28"/>
        </w:rPr>
      </w:pPr>
    </w:p>
    <w:p w:rsidR="0001103E" w:rsidRDefault="00046461" w:rsidP="00046461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TEACHER </w:t>
      </w:r>
    </w:p>
    <w:p w:rsidR="00046461" w:rsidRPr="00046461" w:rsidRDefault="00046461" w:rsidP="00046461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DAY</w:t>
      </w:r>
    </w:p>
    <w:p w:rsidR="00046461" w:rsidRDefault="00046461" w:rsidP="00046461">
      <w:pPr>
        <w:framePr w:w="2050" w:h="1434" w:hSpace="180" w:wrap="around" w:vAnchor="text" w:hAnchor="page" w:x="7880" w:y="3386"/>
        <w:jc w:val="center"/>
        <w:rPr>
          <w:rFonts w:ascii="Arial Narrow" w:hAnsi="Arial Narrow"/>
          <w:b/>
          <w:sz w:val="28"/>
          <w:szCs w:val="28"/>
        </w:rPr>
      </w:pPr>
    </w:p>
    <w:p w:rsidR="0001103E" w:rsidRDefault="00046461" w:rsidP="00046461">
      <w:pPr>
        <w:framePr w:w="2050" w:h="1434" w:hSpace="180" w:wrap="around" w:vAnchor="text" w:hAnchor="page" w:x="7880" w:y="338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TEACHER</w:t>
      </w:r>
    </w:p>
    <w:p w:rsidR="00046461" w:rsidRPr="00046461" w:rsidRDefault="00046461" w:rsidP="00046461">
      <w:pPr>
        <w:framePr w:w="2050" w:h="1434" w:hSpace="180" w:wrap="around" w:vAnchor="text" w:hAnchor="page" w:x="7880" w:y="338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DAY</w:t>
      </w:r>
    </w:p>
    <w:p w:rsidR="0001103E" w:rsidRDefault="00046461" w:rsidP="00046461">
      <w:pPr>
        <w:framePr w:w="2050" w:h="1434" w:hSpace="180" w:wrap="around" w:vAnchor="text" w:hAnchor="page" w:x="10107" w:y="3423"/>
        <w:jc w:val="center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 xml:space="preserve">       </w:t>
      </w:r>
      <w:r w:rsidRPr="00046461">
        <w:rPr>
          <w:rFonts w:ascii="Arial Narrow" w:hAnsi="Arial Narrow"/>
          <w:b/>
          <w:sz w:val="16"/>
          <w:szCs w:val="16"/>
          <w:u w:val="single"/>
        </w:rPr>
        <w:t>STUDENT FIRST FULL DAY</w:t>
      </w:r>
    </w:p>
    <w:p w:rsidR="00046461" w:rsidRDefault="00046461" w:rsidP="00046461">
      <w:pPr>
        <w:framePr w:w="2050" w:h="1434" w:hSpace="180" w:wrap="around" w:vAnchor="text" w:hAnchor="page" w:x="10107" w:y="342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046461" w:rsidRDefault="00046461" w:rsidP="00046461">
      <w:pPr>
        <w:framePr w:w="2050" w:h="1434" w:hSpace="180" w:wrap="around" w:vAnchor="text" w:hAnchor="page" w:x="10107" w:y="342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046461" w:rsidRDefault="00046461" w:rsidP="00046461">
      <w:pPr>
        <w:framePr w:w="2050" w:h="1434" w:hSpace="180" w:wrap="around" w:vAnchor="text" w:hAnchor="page" w:x="10107" w:y="342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46461" w:rsidRPr="00046461" w:rsidRDefault="00046461" w:rsidP="00046461">
      <w:pPr>
        <w:framePr w:w="2050" w:h="1434" w:hSpace="180" w:wrap="around" w:vAnchor="text" w:hAnchor="page" w:x="10107" w:y="342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Pr="00E50E39" w:rsidRDefault="00046461" w:rsidP="0004646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 w:rsidRPr="00E50E39">
        <w:rPr>
          <w:rFonts w:ascii="Arial Narrow" w:hAnsi="Arial Narrow"/>
          <w:b/>
          <w:sz w:val="20"/>
          <w:szCs w:val="20"/>
        </w:rPr>
        <w:t>BBQ Pulled Pork</w:t>
      </w:r>
    </w:p>
    <w:p w:rsidR="00046461" w:rsidRPr="00E50E39" w:rsidRDefault="00046461" w:rsidP="0004646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 w:rsidRPr="00E50E39">
        <w:rPr>
          <w:rFonts w:ascii="Arial Narrow" w:hAnsi="Arial Narrow"/>
          <w:b/>
          <w:sz w:val="20"/>
          <w:szCs w:val="20"/>
        </w:rPr>
        <w:t>WG Bun</w:t>
      </w:r>
    </w:p>
    <w:p w:rsidR="00046461" w:rsidRPr="00E50E39" w:rsidRDefault="00046461" w:rsidP="0004646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 w:rsidRPr="00E50E39">
        <w:rPr>
          <w:rFonts w:ascii="Arial Narrow" w:hAnsi="Arial Narrow"/>
          <w:b/>
          <w:sz w:val="20"/>
          <w:szCs w:val="20"/>
        </w:rPr>
        <w:t>Fries</w:t>
      </w:r>
    </w:p>
    <w:p w:rsidR="00046461" w:rsidRPr="00E50E39" w:rsidRDefault="00046461" w:rsidP="0004646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 w:rsidRPr="00E50E39">
        <w:rPr>
          <w:rFonts w:ascii="Arial Narrow" w:hAnsi="Arial Narrow"/>
          <w:b/>
          <w:sz w:val="20"/>
          <w:szCs w:val="20"/>
        </w:rPr>
        <w:t>Fruit</w:t>
      </w:r>
    </w:p>
    <w:p w:rsidR="00046461" w:rsidRPr="00E50E39" w:rsidRDefault="00046461" w:rsidP="00046461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 w:rsidRPr="00E50E39">
        <w:rPr>
          <w:rFonts w:ascii="Arial Narrow" w:hAnsi="Arial Narrow"/>
          <w:b/>
          <w:sz w:val="20"/>
          <w:szCs w:val="20"/>
        </w:rPr>
        <w:t>Milk</w:t>
      </w:r>
    </w:p>
    <w:p w:rsidR="0001103E" w:rsidRDefault="00E50E39" w:rsidP="00E50E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 w:rsidRPr="00E50E39">
        <w:rPr>
          <w:rFonts w:ascii="Arial Narrow" w:hAnsi="Arial Narrow"/>
          <w:b/>
          <w:sz w:val="20"/>
          <w:szCs w:val="20"/>
        </w:rPr>
        <w:t>H</w:t>
      </w:r>
      <w:r>
        <w:rPr>
          <w:rFonts w:ascii="Arial Narrow" w:hAnsi="Arial Narrow"/>
          <w:b/>
          <w:sz w:val="20"/>
          <w:szCs w:val="20"/>
        </w:rPr>
        <w:t>otdog/WG Bun</w:t>
      </w:r>
    </w:p>
    <w:p w:rsidR="00E50E39" w:rsidRDefault="00E50E39" w:rsidP="00E50E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E50E39" w:rsidRDefault="00E50E39" w:rsidP="00E50E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Mixed Vegetables</w:t>
      </w:r>
    </w:p>
    <w:p w:rsidR="00E50E39" w:rsidRDefault="00E50E39" w:rsidP="00E50E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50E39" w:rsidRPr="00E50E39" w:rsidRDefault="00E50E39" w:rsidP="00E50E3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E50E39" w:rsidP="00E50E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50E39">
        <w:rPr>
          <w:rFonts w:ascii="Arial Narrow" w:hAnsi="Arial Narrow"/>
          <w:b/>
          <w:sz w:val="20"/>
          <w:szCs w:val="20"/>
          <w:u w:val="single"/>
        </w:rPr>
        <w:t>Fajita Wrap</w:t>
      </w:r>
    </w:p>
    <w:p w:rsidR="00E50E39" w:rsidRDefault="00E50E39" w:rsidP="00E50E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 w:rsidRPr="00E50E39">
        <w:rPr>
          <w:rFonts w:ascii="Arial Narrow" w:hAnsi="Arial Narrow"/>
          <w:b/>
          <w:sz w:val="20"/>
          <w:szCs w:val="20"/>
        </w:rPr>
        <w:t>Meat, Cheese, Shell</w:t>
      </w:r>
    </w:p>
    <w:p w:rsidR="00E50E39" w:rsidRDefault="00E50E39" w:rsidP="00E50E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Salsa</w:t>
      </w:r>
    </w:p>
    <w:p w:rsidR="00E50E39" w:rsidRDefault="00E50E39" w:rsidP="00E50E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Peas</w:t>
      </w:r>
    </w:p>
    <w:p w:rsidR="00E50E39" w:rsidRDefault="00E50E39" w:rsidP="00E50E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50E39" w:rsidRPr="00E50E39" w:rsidRDefault="00E50E39" w:rsidP="00E50E3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50E39" w:rsidRDefault="00E50E39" w:rsidP="00E50E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 &amp; Cheese</w:t>
      </w:r>
    </w:p>
    <w:p w:rsidR="0001103E" w:rsidRDefault="00E50E39" w:rsidP="00E50E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E50E39" w:rsidRDefault="00E50E39" w:rsidP="00E50E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E50E39" w:rsidRDefault="00E50E39" w:rsidP="00E50E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Apple Slices</w:t>
      </w:r>
    </w:p>
    <w:p w:rsidR="00E50E39" w:rsidRDefault="00E50E39" w:rsidP="00E50E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50E39" w:rsidRPr="00E50E39" w:rsidRDefault="00E50E39" w:rsidP="00E50E39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E50E39" w:rsidP="00E50E39">
      <w:pPr>
        <w:framePr w:w="2050" w:h="1254" w:hSpace="180" w:wrap="around" w:vAnchor="text" w:hAnchor="page" w:x="10257" w:y="5237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50E39">
        <w:rPr>
          <w:rFonts w:ascii="Arial Narrow" w:hAnsi="Arial Narrow"/>
          <w:b/>
          <w:sz w:val="20"/>
          <w:szCs w:val="20"/>
          <w:u w:val="single"/>
        </w:rPr>
        <w:t>Grill Chicken Wrap</w:t>
      </w:r>
    </w:p>
    <w:p w:rsidR="00E50E39" w:rsidRDefault="00E50E39" w:rsidP="00E50E39">
      <w:pPr>
        <w:framePr w:w="2050" w:h="1254" w:hSpace="180" w:wrap="around" w:vAnchor="text" w:hAnchor="page" w:x="10257" w:y="523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Chicken, Soft Shell</w:t>
      </w:r>
    </w:p>
    <w:p w:rsidR="00E50E39" w:rsidRDefault="00E50E39" w:rsidP="00E50E39">
      <w:pPr>
        <w:framePr w:w="2050" w:h="1254" w:hSpace="180" w:wrap="around" w:vAnchor="text" w:hAnchor="page" w:x="10257" w:y="523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Cheese, Lettuce</w:t>
      </w:r>
    </w:p>
    <w:p w:rsidR="00E50E39" w:rsidRDefault="00E50E39" w:rsidP="00E50E39">
      <w:pPr>
        <w:framePr w:w="2050" w:h="1254" w:hSpace="180" w:wrap="around" w:vAnchor="text" w:hAnchor="page" w:x="10257" w:y="523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Cherry Sidekick</w:t>
      </w:r>
    </w:p>
    <w:p w:rsidR="00E50E39" w:rsidRDefault="00E50E39" w:rsidP="00E50E39">
      <w:pPr>
        <w:framePr w:w="2050" w:h="1254" w:hSpace="180" w:wrap="around" w:vAnchor="text" w:hAnchor="page" w:x="10257" w:y="523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50E39" w:rsidRPr="00E50E39" w:rsidRDefault="00E50E39" w:rsidP="00E50E39">
      <w:pPr>
        <w:framePr w:w="2050" w:h="1254" w:hSpace="180" w:wrap="around" w:vAnchor="text" w:hAnchor="page" w:x="10257" w:y="52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Pr="00E50E39" w:rsidRDefault="00E50E39" w:rsidP="00E50E39">
      <w:pPr>
        <w:framePr w:w="2050" w:h="1261" w:hSpace="180" w:wrap="around" w:vAnchor="text" w:hAnchor="page" w:x="887" w:y="6827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50E39">
        <w:rPr>
          <w:rFonts w:ascii="Arial Narrow" w:hAnsi="Arial Narrow"/>
          <w:b/>
          <w:sz w:val="20"/>
          <w:szCs w:val="20"/>
          <w:u w:val="single"/>
        </w:rPr>
        <w:t xml:space="preserve">  Breakfast for Lunch</w:t>
      </w:r>
    </w:p>
    <w:p w:rsidR="00E50E39" w:rsidRDefault="00E50E39" w:rsidP="00E50E39">
      <w:pPr>
        <w:framePr w:w="2050" w:h="1261" w:hSpace="180" w:wrap="around" w:vAnchor="text" w:hAnchor="page" w:x="887" w:y="682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Glazed French Toast</w:t>
      </w:r>
    </w:p>
    <w:p w:rsidR="00E50E39" w:rsidRDefault="00E50E39" w:rsidP="00E50E39">
      <w:pPr>
        <w:framePr w:w="2050" w:h="1261" w:hSpace="180" w:wrap="around" w:vAnchor="text" w:hAnchor="page" w:x="887" w:y="682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Syrup</w:t>
      </w:r>
    </w:p>
    <w:p w:rsidR="00E50E39" w:rsidRDefault="00E50E39" w:rsidP="00E50E39">
      <w:pPr>
        <w:framePr w:w="2050" w:h="1261" w:hSpace="180" w:wrap="around" w:vAnchor="text" w:hAnchor="page" w:x="887" w:y="682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Ham, Potato</w:t>
      </w:r>
    </w:p>
    <w:p w:rsidR="00E50E39" w:rsidRDefault="00E50E39" w:rsidP="00E50E39">
      <w:pPr>
        <w:framePr w:w="2050" w:h="1261" w:hSpace="180" w:wrap="around" w:vAnchor="text" w:hAnchor="page" w:x="887" w:y="682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E50E39" w:rsidRPr="00E50E39" w:rsidRDefault="00E50E39" w:rsidP="00E50E39">
      <w:pPr>
        <w:framePr w:w="2050" w:h="1261" w:hSpace="180" w:wrap="around" w:vAnchor="text" w:hAnchor="page" w:x="887" w:y="682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E50E39" w:rsidP="00E50E3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Breaded Chicken</w:t>
      </w:r>
    </w:p>
    <w:p w:rsidR="00E50E39" w:rsidRDefault="00E50E39" w:rsidP="00E50E3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Patty/WG Bun</w:t>
      </w:r>
    </w:p>
    <w:p w:rsidR="00E50E39" w:rsidRDefault="00E50E39" w:rsidP="00E50E3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E50E39" w:rsidRDefault="00E50E39" w:rsidP="00E50E3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50E39" w:rsidRPr="00E50E39" w:rsidRDefault="00E50E39" w:rsidP="00E50E39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E1A2C" w:rsidP="00E50E3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E1A2C">
        <w:rPr>
          <w:rFonts w:ascii="Arial Narrow" w:hAnsi="Arial Narrow"/>
          <w:b/>
          <w:sz w:val="20"/>
          <w:szCs w:val="20"/>
          <w:u w:val="single"/>
        </w:rPr>
        <w:t>Beef Taco</w:t>
      </w:r>
    </w:p>
    <w:p w:rsidR="000E1A2C" w:rsidRDefault="000E1A2C" w:rsidP="00E50E3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Salsa</w:t>
      </w:r>
    </w:p>
    <w:p w:rsidR="000E1A2C" w:rsidRDefault="000E1A2C" w:rsidP="00E50E3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Soft Shell</w:t>
      </w:r>
    </w:p>
    <w:p w:rsidR="000E1A2C" w:rsidRDefault="000E1A2C" w:rsidP="00E50E3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0E1A2C" w:rsidRDefault="000E1A2C" w:rsidP="00E50E3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E1A2C" w:rsidRPr="000E1A2C" w:rsidRDefault="000E1A2C" w:rsidP="00E50E39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E1A2C" w:rsidP="000E1A2C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Chicken &amp; Noodles</w:t>
      </w:r>
    </w:p>
    <w:p w:rsidR="000E1A2C" w:rsidRDefault="000E1A2C" w:rsidP="000E1A2C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Mashed Potatoes</w:t>
      </w:r>
    </w:p>
    <w:p w:rsidR="000E1A2C" w:rsidRDefault="000E1A2C" w:rsidP="000E1A2C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0E1A2C" w:rsidRDefault="000E1A2C" w:rsidP="000E1A2C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E1A2C" w:rsidRPr="000E1A2C" w:rsidRDefault="000E1A2C" w:rsidP="000E1A2C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E1A2C" w:rsidP="000E1A2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Corndog</w:t>
      </w:r>
    </w:p>
    <w:p w:rsidR="000E1A2C" w:rsidRDefault="000E1A2C" w:rsidP="000E1A2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0E1A2C" w:rsidRDefault="00952272" w:rsidP="000E1A2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0E1A2C" w:rsidRDefault="000E1A2C" w:rsidP="000E1A2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E1A2C" w:rsidRPr="000E1A2C" w:rsidRDefault="000E1A2C" w:rsidP="000E1A2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624D9" w:rsidRPr="000E1A2C" w:rsidRDefault="000E1A2C" w:rsidP="000E1A2C">
      <w:pPr>
        <w:framePr w:w="14959" w:h="105" w:hSpace="187" w:wrap="around" w:vAnchor="text" w:hAnchor="page" w:x="600" w:y="1000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Opportunity Provider</w:t>
      </w:r>
    </w:p>
    <w:p w:rsidR="000E1A2C" w:rsidRDefault="000E1A2C" w:rsidP="00952272">
      <w:pPr>
        <w:framePr w:w="2050" w:h="1261" w:hSpace="180" w:wrap="around" w:vAnchor="text" w:hAnchor="page" w:x="794" w:y="8417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r>
        <w:rPr>
          <w:rFonts w:ascii="Arial Narrow" w:hAnsi="Arial Narrow"/>
          <w:b/>
          <w:sz w:val="20"/>
          <w:szCs w:val="20"/>
        </w:rPr>
        <w:t xml:space="preserve">        Hamburger/WG Bun</w:t>
      </w:r>
    </w:p>
    <w:p w:rsidR="000E1A2C" w:rsidRDefault="000E1A2C" w:rsidP="00952272">
      <w:pPr>
        <w:framePr w:w="2050" w:h="1261" w:hSpace="180" w:wrap="around" w:vAnchor="text" w:hAnchor="page" w:x="794" w:y="841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Slice</w:t>
      </w:r>
    </w:p>
    <w:p w:rsidR="000E1A2C" w:rsidRDefault="000E1A2C" w:rsidP="00952272">
      <w:pPr>
        <w:framePr w:w="2050" w:h="1261" w:hSpace="180" w:wrap="around" w:vAnchor="text" w:hAnchor="page" w:x="794" w:y="841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Pickles</w:t>
      </w:r>
    </w:p>
    <w:p w:rsidR="000E1A2C" w:rsidRDefault="000E1A2C" w:rsidP="00952272">
      <w:pPr>
        <w:framePr w:w="2050" w:h="1261" w:hSpace="180" w:wrap="around" w:vAnchor="text" w:hAnchor="page" w:x="794" w:y="841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0E1A2C" w:rsidRDefault="000E1A2C" w:rsidP="00952272">
      <w:pPr>
        <w:framePr w:w="2050" w:h="1261" w:hSpace="180" w:wrap="around" w:vAnchor="text" w:hAnchor="page" w:x="794" w:y="841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E1A2C" w:rsidRPr="000E1A2C" w:rsidRDefault="000E1A2C" w:rsidP="00952272">
      <w:pPr>
        <w:framePr w:w="2050" w:h="1261" w:hSpace="180" w:wrap="around" w:vAnchor="text" w:hAnchor="page" w:x="794" w:y="841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bookmarkEnd w:id="0"/>
    <w:p w:rsidR="004706B5" w:rsidRDefault="000E1A2C" w:rsidP="000E1A2C">
      <w:pPr>
        <w:framePr w:w="2050" w:h="1261" w:hSpace="180" w:wrap="around" w:vAnchor="text" w:hAnchor="page" w:x="3281" w:y="8360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Chicken Parmesan</w:t>
      </w:r>
    </w:p>
    <w:p w:rsidR="000E1A2C" w:rsidRDefault="000E1A2C" w:rsidP="000E1A2C">
      <w:pPr>
        <w:framePr w:w="2050" w:h="1261" w:hSpace="180" w:wrap="around" w:vAnchor="text" w:hAnchor="page" w:x="3281" w:y="8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Chicken, Sauce Cheese</w:t>
      </w:r>
    </w:p>
    <w:p w:rsidR="000E1A2C" w:rsidRDefault="000E1A2C" w:rsidP="000E1A2C">
      <w:pPr>
        <w:framePr w:w="2050" w:h="1261" w:hSpace="180" w:wrap="around" w:vAnchor="text" w:hAnchor="page" w:x="3281" w:y="8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On top of Spaghetti</w:t>
      </w:r>
    </w:p>
    <w:p w:rsidR="000E1A2C" w:rsidRDefault="000E1A2C" w:rsidP="000E1A2C">
      <w:pPr>
        <w:framePr w:w="2050" w:h="1261" w:hSpace="180" w:wrap="around" w:vAnchor="text" w:hAnchor="page" w:x="3281" w:y="8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Bread</w:t>
      </w:r>
    </w:p>
    <w:p w:rsidR="000E1A2C" w:rsidRDefault="000E1A2C" w:rsidP="000E1A2C">
      <w:pPr>
        <w:framePr w:w="2050" w:h="1261" w:hSpace="180" w:wrap="around" w:vAnchor="text" w:hAnchor="page" w:x="3281" w:y="8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Peas</w:t>
      </w:r>
    </w:p>
    <w:p w:rsidR="000E1A2C" w:rsidRDefault="000E1A2C" w:rsidP="000E1A2C">
      <w:pPr>
        <w:framePr w:w="2050" w:h="1261" w:hSpace="180" w:wrap="around" w:vAnchor="text" w:hAnchor="page" w:x="3281" w:y="8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E1A2C" w:rsidRPr="000E1A2C" w:rsidRDefault="000E1A2C" w:rsidP="000E1A2C">
      <w:pPr>
        <w:framePr w:w="2050" w:h="1261" w:hSpace="180" w:wrap="around" w:vAnchor="text" w:hAnchor="page" w:x="3281" w:y="8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61" w:rsidRDefault="00046461" w:rsidP="007F7F52">
      <w:r>
        <w:separator/>
      </w:r>
    </w:p>
  </w:endnote>
  <w:endnote w:type="continuationSeparator" w:id="0">
    <w:p w:rsidR="00046461" w:rsidRDefault="00046461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61" w:rsidRDefault="00046461" w:rsidP="007F7F52">
      <w:r>
        <w:separator/>
      </w:r>
    </w:p>
  </w:footnote>
  <w:footnote w:type="continuationSeparator" w:id="0">
    <w:p w:rsidR="00046461" w:rsidRDefault="00046461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95227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46461"/>
    <w:rsid w:val="000E1A2C"/>
    <w:rsid w:val="001624D9"/>
    <w:rsid w:val="001A013E"/>
    <w:rsid w:val="00240C0D"/>
    <w:rsid w:val="004706B5"/>
    <w:rsid w:val="00496A95"/>
    <w:rsid w:val="004E1966"/>
    <w:rsid w:val="004F10D5"/>
    <w:rsid w:val="006B148B"/>
    <w:rsid w:val="006C4ACA"/>
    <w:rsid w:val="00737B5F"/>
    <w:rsid w:val="00764DEE"/>
    <w:rsid w:val="007F7F52"/>
    <w:rsid w:val="00886D9C"/>
    <w:rsid w:val="008F3A22"/>
    <w:rsid w:val="0090696D"/>
    <w:rsid w:val="00952272"/>
    <w:rsid w:val="00972110"/>
    <w:rsid w:val="00A25E94"/>
    <w:rsid w:val="00B66F7B"/>
    <w:rsid w:val="00BD6B5C"/>
    <w:rsid w:val="00C27FBB"/>
    <w:rsid w:val="00CC008F"/>
    <w:rsid w:val="00E50E39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B26F-F20A-45A2-8E9E-36FBE4F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D166BFD</Template>
  <TotalTime>69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</dc:creator>
  <cp:lastModifiedBy>Karen Warne</cp:lastModifiedBy>
  <cp:revision>1</cp:revision>
  <cp:lastPrinted>2021-06-08T17:16:00Z</cp:lastPrinted>
  <dcterms:created xsi:type="dcterms:W3CDTF">2021-06-08T16:09:00Z</dcterms:created>
  <dcterms:modified xsi:type="dcterms:W3CDTF">2021-06-08T17:18:00Z</dcterms:modified>
</cp:coreProperties>
</file>