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203B80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K -6</w:t>
      </w:r>
      <w:r w:rsidRPr="00203B80">
        <w:rPr>
          <w:rFonts w:ascii="Arial" w:hAnsi="Arial" w:cs="Arial"/>
          <w:b/>
          <w:i/>
          <w:sz w:val="48"/>
          <w:vertAlign w:val="superscript"/>
        </w:rPr>
        <w:t>th</w:t>
      </w:r>
      <w:r>
        <w:rPr>
          <w:rFonts w:ascii="Arial" w:hAnsi="Arial" w:cs="Arial"/>
          <w:b/>
          <w:i/>
          <w:sz w:val="48"/>
        </w:rPr>
        <w:t xml:space="preserve"> Grade</w:t>
      </w:r>
    </w:p>
    <w:p w:rsidR="006C4ACA" w:rsidRDefault="00533738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noProof/>
          <w:sz w:val="28"/>
          <w:u w:val="single"/>
        </w:rPr>
        <w:drawing>
          <wp:inline distT="0" distB="0" distL="0" distR="0">
            <wp:extent cx="1514475" cy="895350"/>
            <wp:effectExtent l="0" t="0" r="9525" b="0"/>
            <wp:docPr id="3" name="Picture 3" descr="C:\Users\Kwarne\AppData\Local\Microsoft\Windows\Temporary Internet Files\Content.IE5\PBTS1X86\movie-a-charlie-brown-thanksgiving-charlie-brown-snoopy-wallpaper-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rne\AppData\Local\Microsoft\Windows\Temporary Internet Files\Content.IE5\PBTS1X86\movie-a-charlie-brown-thanksgiving-charlie-brown-snoopy-wallpaper-previe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D97417" w:rsidRDefault="00D9741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D97417" w:rsidRDefault="00D9741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D97417" w:rsidRDefault="00D9741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i/>
          <w:sz w:val="18"/>
          <w:szCs w:val="18"/>
        </w:rPr>
      </w:pPr>
      <w:r w:rsidRPr="00533738">
        <w:rPr>
          <w:rFonts w:ascii="Arial" w:hAnsi="Arial" w:cs="Arial"/>
          <w:b/>
          <w:i/>
          <w:sz w:val="18"/>
          <w:szCs w:val="18"/>
        </w:rPr>
        <w:t>Menu subject to change</w:t>
      </w:r>
    </w:p>
    <w:p w:rsidR="00533738" w:rsidRPr="00533738" w:rsidRDefault="0053373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drawing>
          <wp:inline distT="0" distB="0" distL="0" distR="0">
            <wp:extent cx="1514475" cy="1009650"/>
            <wp:effectExtent l="0" t="0" r="9525" b="0"/>
            <wp:docPr id="5" name="Picture 5" descr="C:\Users\Kwarne\AppData\Local\Microsoft\Windows\Temporary Internet Files\Content.IE5\MP5KYWT0\charlie-brown-thanksgiving-onyx-tru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arne\AppData\Local\Microsoft\Windows\Temporary Internet Files\Content.IE5\MP5KYWT0\charlie-brown-thanksgiving-onyx-trut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7F2C39" w:rsidP="007F2C3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Calzone</w:t>
      </w:r>
    </w:p>
    <w:p w:rsidR="007F2C39" w:rsidRDefault="007F2C39" w:rsidP="007F2C3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7F2C39" w:rsidRDefault="007F2C39" w:rsidP="007F2C3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7F2C39" w:rsidP="007F2C3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Pulled Pork/WG Bun</w:t>
      </w:r>
    </w:p>
    <w:p w:rsidR="007F2C39" w:rsidRDefault="007F2C39" w:rsidP="007F2C3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7F2C39" w:rsidRDefault="007F2C39" w:rsidP="007F2C3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E2809" w:rsidP="007F2C39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</w:t>
      </w:r>
      <w:r w:rsidR="00F17F03">
        <w:rPr>
          <w:rFonts w:ascii="Arial Narrow" w:hAnsi="Arial Narrow"/>
          <w:b/>
          <w:sz w:val="20"/>
          <w:szCs w:val="20"/>
        </w:rPr>
        <w:t>/WG Bun</w:t>
      </w:r>
    </w:p>
    <w:p w:rsidR="007F2C39" w:rsidRDefault="007F2C39" w:rsidP="007F2C39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4E2809" w:rsidRDefault="004E2809" w:rsidP="007F2C39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7F2C39" w:rsidRDefault="004E2809" w:rsidP="004E2809">
      <w:pPr>
        <w:framePr w:w="2050" w:h="1348" w:hSpace="180" w:wrap="around" w:vAnchor="text" w:hAnchor="page" w:x="5450" w:y="189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</w:t>
      </w:r>
      <w:r w:rsidR="007F2C39"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7F2C39" w:rsidRDefault="007F2C39" w:rsidP="007F2C3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</w:p>
    <w:p w:rsidR="007F2C39" w:rsidRDefault="005A74EE" w:rsidP="005A74EE">
      <w:pPr>
        <w:framePr w:w="2050" w:h="1441" w:hSpace="180" w:wrap="around" w:vAnchor="text" w:hAnchor="page" w:x="7754" w:y="186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  <w:u w:val="single"/>
        </w:rPr>
        <w:t>COOK’S</w:t>
      </w:r>
    </w:p>
    <w:p w:rsidR="005A74EE" w:rsidRPr="005A74EE" w:rsidRDefault="005A74EE" w:rsidP="005A74E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CHOICE</w:t>
      </w:r>
    </w:p>
    <w:p w:rsidR="0001103E" w:rsidRDefault="007F2C39" w:rsidP="007F2C39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7F2C39" w:rsidRDefault="00C42689" w:rsidP="007F2C39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7F2C39" w:rsidRDefault="007F2C39" w:rsidP="007F2C39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Pr="00C42689" w:rsidRDefault="00C42689" w:rsidP="007F2C39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Tenders</w:t>
      </w:r>
    </w:p>
    <w:p w:rsidR="007F2C39" w:rsidRDefault="00C42689" w:rsidP="00C42689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C42689" w:rsidRDefault="00C42689" w:rsidP="00C42689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</w:t>
      </w:r>
    </w:p>
    <w:p w:rsidR="00C42689" w:rsidRDefault="00C42689" w:rsidP="00C42689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F17F03" w:rsidRDefault="002575EF" w:rsidP="007F2C39">
      <w:pPr>
        <w:framePr w:w="2050" w:h="1434" w:hSpace="180" w:wrap="around" w:vAnchor="text" w:hAnchor="page" w:x="31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Hamburger, Cheese Slice</w:t>
      </w:r>
    </w:p>
    <w:p w:rsidR="0001103E" w:rsidRDefault="007F2C39" w:rsidP="007F2C39">
      <w:pPr>
        <w:framePr w:w="2050" w:h="1434" w:hSpace="180" w:wrap="around" w:vAnchor="text" w:hAnchor="page" w:x="31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7F2C39" w:rsidRDefault="00C42689" w:rsidP="007F2C39">
      <w:pPr>
        <w:framePr w:w="2050" w:h="1434" w:hSpace="180" w:wrap="around" w:vAnchor="text" w:hAnchor="page" w:x="31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7F2C39" w:rsidRDefault="004E2809" w:rsidP="007F2C39">
      <w:pPr>
        <w:framePr w:w="2050" w:h="1434" w:hSpace="180" w:wrap="around" w:vAnchor="text" w:hAnchor="page" w:x="31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434" w:hSpace="180" w:wrap="around" w:vAnchor="text" w:hAnchor="page" w:x="31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E280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Taco </w:t>
      </w:r>
    </w:p>
    <w:p w:rsidR="007F2C39" w:rsidRDefault="007F2C3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Lettuce</w:t>
      </w:r>
    </w:p>
    <w:p w:rsidR="007F2C39" w:rsidRDefault="004E280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Shell</w:t>
      </w:r>
    </w:p>
    <w:p w:rsidR="007F2C39" w:rsidRDefault="007F2C3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</w:t>
      </w:r>
    </w:p>
    <w:p w:rsidR="004E2809" w:rsidRDefault="004E280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Red Sidekick</w:t>
      </w:r>
    </w:p>
    <w:p w:rsidR="007F2C39" w:rsidRDefault="007F2C3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F2C39" w:rsidRPr="007F2C39" w:rsidRDefault="007F2C39" w:rsidP="007F2C3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F728E" w:rsidRDefault="005A74EE" w:rsidP="005A74EE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>
        <w:rPr>
          <w:rFonts w:ascii="Arial Narrow" w:hAnsi="Arial Narrow"/>
          <w:b/>
          <w:sz w:val="20"/>
          <w:szCs w:val="20"/>
          <w:u w:val="single"/>
        </w:rPr>
        <w:t>Sub Sandwich</w:t>
      </w:r>
    </w:p>
    <w:p w:rsidR="005A74EE" w:rsidRDefault="005A74EE" w:rsidP="005A74E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Deli Turkey, Ham, Cheese</w:t>
      </w:r>
    </w:p>
    <w:p w:rsidR="005A74EE" w:rsidRDefault="005A74EE" w:rsidP="005A74E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Sub Bun</w:t>
      </w:r>
    </w:p>
    <w:p w:rsidR="005A74EE" w:rsidRDefault="005A74EE" w:rsidP="005A74E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</w:t>
      </w:r>
      <w:r w:rsidR="002575EF">
        <w:rPr>
          <w:rFonts w:ascii="Arial Narrow" w:hAnsi="Arial Narrow"/>
          <w:b/>
          <w:sz w:val="20"/>
          <w:szCs w:val="20"/>
        </w:rPr>
        <w:t>, Fresh Veggies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5A74EE" w:rsidRDefault="005A74EE" w:rsidP="005A74E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A74EE" w:rsidRPr="005A74EE" w:rsidRDefault="005A74EE" w:rsidP="005A74E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F728E" w:rsidRDefault="00EF728E" w:rsidP="005A74EE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  <w:szCs w:val="20"/>
          <w:u w:val="single"/>
        </w:rPr>
      </w:pPr>
    </w:p>
    <w:p w:rsidR="005A74EE" w:rsidRDefault="005A74EE" w:rsidP="005A74E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COOK’S</w:t>
      </w:r>
    </w:p>
    <w:p w:rsidR="005A74EE" w:rsidRPr="005A74EE" w:rsidRDefault="005A74EE" w:rsidP="005A74E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CHOICE</w:t>
      </w:r>
    </w:p>
    <w:p w:rsidR="0001103E" w:rsidRDefault="002575EF" w:rsidP="00EF728E">
      <w:pPr>
        <w:framePr w:w="2050" w:h="1254" w:hSpace="180" w:wrap="around" w:vAnchor="text" w:hAnchor="page" w:x="871" w:y="5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Diced Chicken BBQ</w:t>
      </w:r>
    </w:p>
    <w:p w:rsidR="00EF728E" w:rsidRDefault="00EF728E" w:rsidP="00EF728E">
      <w:pPr>
        <w:framePr w:w="2050" w:h="1254" w:hSpace="180" w:wrap="around" w:vAnchor="text" w:hAnchor="page" w:x="871" w:y="5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EF728E" w:rsidRDefault="00EF728E" w:rsidP="00EF728E">
      <w:pPr>
        <w:framePr w:w="2050" w:h="1254" w:hSpace="180" w:wrap="around" w:vAnchor="text" w:hAnchor="page" w:x="871" w:y="5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EF728E" w:rsidRDefault="00EF728E" w:rsidP="00EF728E">
      <w:pPr>
        <w:framePr w:w="2050" w:h="1254" w:hSpace="180" w:wrap="around" w:vAnchor="text" w:hAnchor="page" w:x="871" w:y="5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F728E" w:rsidRPr="007F2C39" w:rsidRDefault="00EF728E" w:rsidP="00EF728E">
      <w:pPr>
        <w:framePr w:w="2050" w:h="1254" w:hSpace="180" w:wrap="around" w:vAnchor="text" w:hAnchor="page" w:x="871" w:y="5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F728E" w:rsidP="007F2C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EF728E" w:rsidRDefault="00EF728E" w:rsidP="007F2C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EF728E" w:rsidRDefault="00EF728E" w:rsidP="007F2C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Corn</w:t>
      </w:r>
    </w:p>
    <w:p w:rsidR="00EF728E" w:rsidRDefault="00EF728E" w:rsidP="00EF728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F728E" w:rsidRPr="00EF728E" w:rsidRDefault="00EF728E" w:rsidP="00EF728E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F728E" w:rsidP="007F2C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 Grilled Chicken Salad</w:t>
      </w:r>
    </w:p>
    <w:p w:rsidR="00EF728E" w:rsidRDefault="00EF728E" w:rsidP="007F2C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Lettuce</w:t>
      </w:r>
    </w:p>
    <w:p w:rsidR="00EF728E" w:rsidRDefault="00F17F03" w:rsidP="007F2C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Dressing, Bread</w:t>
      </w:r>
    </w:p>
    <w:p w:rsidR="00EF728E" w:rsidRDefault="00EF728E" w:rsidP="007F2C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EF728E" w:rsidRDefault="00F17F03" w:rsidP="007F2C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F728E" w:rsidRPr="00EF728E" w:rsidRDefault="00EF728E" w:rsidP="007F2C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17F03" w:rsidP="007F2C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&amp; Noodles</w:t>
      </w:r>
    </w:p>
    <w:p w:rsidR="00EF728E" w:rsidRDefault="00EF728E" w:rsidP="007F2C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EF728E" w:rsidRDefault="00EF728E" w:rsidP="007F2C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EF728E" w:rsidRDefault="00EF728E" w:rsidP="007F2C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F728E" w:rsidRPr="007F2C39" w:rsidRDefault="00EF728E" w:rsidP="007F2C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17F03" w:rsidP="007F2C39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Corndogs</w:t>
      </w:r>
    </w:p>
    <w:p w:rsidR="00EF728E" w:rsidRDefault="00EF728E" w:rsidP="007F2C39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EF728E" w:rsidRDefault="00EF728E" w:rsidP="007F2C39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EF728E" w:rsidRDefault="00EF728E" w:rsidP="007F2C39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F728E" w:rsidRPr="007F2C39" w:rsidRDefault="00EF728E" w:rsidP="007F2C39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F728E" w:rsidRDefault="00EF728E" w:rsidP="007F2C39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</w:p>
    <w:p w:rsidR="00EF728E" w:rsidRDefault="005A74EE" w:rsidP="005A74EE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COOK’S</w:t>
      </w:r>
    </w:p>
    <w:p w:rsidR="005A74EE" w:rsidRPr="005A74EE" w:rsidRDefault="005A74EE" w:rsidP="005A74EE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CHOICE</w:t>
      </w:r>
    </w:p>
    <w:p w:rsidR="0001103E" w:rsidRDefault="00533738" w:rsidP="007F2C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533738" w:rsidRDefault="00533738" w:rsidP="007F2C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533738" w:rsidRDefault="00533738" w:rsidP="007F2C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33738" w:rsidRPr="007F2C39" w:rsidRDefault="00533738" w:rsidP="007F2C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533738" w:rsidRDefault="00533738" w:rsidP="007F2C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32"/>
          <w:szCs w:val="32"/>
        </w:rPr>
      </w:pPr>
    </w:p>
    <w:p w:rsidR="0001103E" w:rsidRDefault="00533738" w:rsidP="007F2C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Thanksgiving</w:t>
      </w:r>
    </w:p>
    <w:p w:rsidR="00533738" w:rsidRPr="00533738" w:rsidRDefault="00533738" w:rsidP="007F2C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Break</w:t>
      </w:r>
    </w:p>
    <w:p w:rsidR="0001103E" w:rsidRPr="007F2C39" w:rsidRDefault="00533738" w:rsidP="007F2C39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1295400" cy="1114425"/>
            <wp:effectExtent l="0" t="0" r="0" b="9525"/>
            <wp:docPr id="2" name="Picture 2" descr="C:\Users\Kwarne\AppData\Local\Microsoft\Windows\Temporary Internet Files\Content.IE5\1DCS4UAP\woodstock_thanksgiv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1DCS4UAP\woodstock_thanksgiving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7F2C3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32"/>
          <w:szCs w:val="32"/>
        </w:rPr>
      </w:pPr>
    </w:p>
    <w:p w:rsidR="00533738" w:rsidRDefault="00533738" w:rsidP="007F2C3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No</w:t>
      </w:r>
    </w:p>
    <w:p w:rsidR="00533738" w:rsidRPr="00533738" w:rsidRDefault="00533738" w:rsidP="007F2C3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School</w:t>
      </w:r>
    </w:p>
    <w:p w:rsidR="001624D9" w:rsidRPr="007F2C39" w:rsidRDefault="00533738" w:rsidP="00F17F03">
      <w:pPr>
        <w:framePr w:w="14959" w:h="105" w:hSpace="187" w:wrap="around" w:vAnchor="text" w:hAnchor="page" w:x="534" w:y="10336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2575EF" w:rsidP="007F2C3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BBQ Grilled </w:t>
      </w:r>
      <w:r w:rsidR="00533738">
        <w:rPr>
          <w:rFonts w:ascii="Arial Narrow" w:hAnsi="Arial Narrow"/>
          <w:b/>
          <w:sz w:val="20"/>
          <w:szCs w:val="20"/>
        </w:rPr>
        <w:t>Chicken Patty</w:t>
      </w:r>
    </w:p>
    <w:p w:rsidR="00533738" w:rsidRDefault="00533738" w:rsidP="007F2C3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533738" w:rsidRDefault="002575EF" w:rsidP="007F2C3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  <w:bookmarkStart w:id="0" w:name="_GoBack"/>
      <w:bookmarkEnd w:id="0"/>
    </w:p>
    <w:p w:rsidR="00533738" w:rsidRDefault="00533738" w:rsidP="007F2C3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33738" w:rsidRPr="007F2C39" w:rsidRDefault="00533738" w:rsidP="007F2C39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533738" w:rsidP="007F2C3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Hamburger Gravy</w:t>
      </w:r>
    </w:p>
    <w:p w:rsidR="00533738" w:rsidRDefault="00533738" w:rsidP="007F2C3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533738" w:rsidRDefault="00533738" w:rsidP="007F2C3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533738" w:rsidRDefault="00F17F03" w:rsidP="007F2C3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</w:t>
      </w:r>
    </w:p>
    <w:p w:rsidR="00533738" w:rsidRDefault="00533738" w:rsidP="007F2C3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33738" w:rsidRPr="007F2C39" w:rsidRDefault="00533738" w:rsidP="007F2C3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EE" w:rsidRDefault="005A74EE" w:rsidP="007F7F52">
      <w:r>
        <w:separator/>
      </w:r>
    </w:p>
  </w:endnote>
  <w:endnote w:type="continuationSeparator" w:id="0">
    <w:p w:rsidR="005A74EE" w:rsidRDefault="005A74E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EE" w:rsidRDefault="005A74EE" w:rsidP="007F7F52">
      <w:r>
        <w:separator/>
      </w:r>
    </w:p>
  </w:footnote>
  <w:footnote w:type="continuationSeparator" w:id="0">
    <w:p w:rsidR="005A74EE" w:rsidRDefault="005A74E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E" w:rsidRDefault="005A74E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835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520B4"/>
    <w:rsid w:val="001624D9"/>
    <w:rsid w:val="001A013E"/>
    <w:rsid w:val="00203B80"/>
    <w:rsid w:val="00240C0D"/>
    <w:rsid w:val="002575EF"/>
    <w:rsid w:val="004706B5"/>
    <w:rsid w:val="00496A95"/>
    <w:rsid w:val="004E2809"/>
    <w:rsid w:val="004F10D5"/>
    <w:rsid w:val="00533738"/>
    <w:rsid w:val="005A74EE"/>
    <w:rsid w:val="006B148B"/>
    <w:rsid w:val="006C4ACA"/>
    <w:rsid w:val="00737B5F"/>
    <w:rsid w:val="00764DEE"/>
    <w:rsid w:val="007F2C39"/>
    <w:rsid w:val="007F7F52"/>
    <w:rsid w:val="00886D9C"/>
    <w:rsid w:val="008F3A22"/>
    <w:rsid w:val="0090696D"/>
    <w:rsid w:val="00A25E94"/>
    <w:rsid w:val="00B13B95"/>
    <w:rsid w:val="00B66F7B"/>
    <w:rsid w:val="00BD6B5C"/>
    <w:rsid w:val="00C27FBB"/>
    <w:rsid w:val="00C42689"/>
    <w:rsid w:val="00C475DD"/>
    <w:rsid w:val="00CC008F"/>
    <w:rsid w:val="00D97417"/>
    <w:rsid w:val="00EA7B19"/>
    <w:rsid w:val="00EF728E"/>
    <w:rsid w:val="00F17F03"/>
    <w:rsid w:val="00F54867"/>
    <w:rsid w:val="00FA2C1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3D50681A</Template>
  <TotalTime>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Karen Warne</cp:lastModifiedBy>
  <cp:revision>4</cp:revision>
  <cp:lastPrinted>2021-10-13T13:04:00Z</cp:lastPrinted>
  <dcterms:created xsi:type="dcterms:W3CDTF">2021-10-06T17:33:00Z</dcterms:created>
  <dcterms:modified xsi:type="dcterms:W3CDTF">2021-10-13T13:12:00Z</dcterms:modified>
</cp:coreProperties>
</file>