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F252C7" w:rsidP="00F252C7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 xml:space="preserve">North Newton </w:t>
      </w:r>
      <w:proofErr w:type="spellStart"/>
      <w:r>
        <w:rPr>
          <w:rFonts w:ascii="Arial" w:hAnsi="Arial" w:cs="Arial"/>
          <w:b/>
          <w:i/>
          <w:sz w:val="48"/>
        </w:rPr>
        <w:t>Jr</w:t>
      </w:r>
      <w:proofErr w:type="spellEnd"/>
      <w:r>
        <w:rPr>
          <w:rFonts w:ascii="Arial" w:hAnsi="Arial" w:cs="Arial"/>
          <w:b/>
          <w:i/>
          <w:sz w:val="48"/>
        </w:rPr>
        <w:t>/</w:t>
      </w:r>
      <w:proofErr w:type="spellStart"/>
      <w:r>
        <w:rPr>
          <w:rFonts w:ascii="Arial" w:hAnsi="Arial" w:cs="Arial"/>
          <w:b/>
          <w:i/>
          <w:sz w:val="48"/>
        </w:rPr>
        <w:t>Sr</w:t>
      </w:r>
      <w:proofErr w:type="spellEnd"/>
      <w:r>
        <w:rPr>
          <w:rFonts w:ascii="Arial" w:hAnsi="Arial" w:cs="Arial"/>
          <w:b/>
          <w:i/>
          <w:sz w:val="48"/>
        </w:rPr>
        <w:t xml:space="preserve"> High School</w:t>
      </w:r>
    </w:p>
    <w:p w:rsidR="006C4ACA" w:rsidRDefault="00EE44C8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noProof/>
          <w:sz w:val="28"/>
          <w:u w:val="single"/>
        </w:rPr>
        <w:drawing>
          <wp:inline distT="0" distB="0" distL="0" distR="0">
            <wp:extent cx="1514475" cy="1133475"/>
            <wp:effectExtent l="0" t="0" r="9525" b="9525"/>
            <wp:docPr id="4" name="Picture 1" descr="C:\Users\Kwarne\AppData\Local\Microsoft\Windows\Temporary Internet Files\Content.IE5\1DCS4UAP\Thanksgiving-peanuts-452773_1280_9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ne\AppData\Local\Microsoft\Windows\Temporary Internet Files\Content.IE5\1DCS4UAP\Thanksgiving-peanuts-452773_1280_96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C8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EE44C8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EE44C8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EE44C8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EE44C8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EE44C8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EE44C8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EE44C8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EE44C8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Pr="0090696D" w:rsidRDefault="00EE44C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 w:rsidRPr="00EE44C8">
        <w:rPr>
          <w:rFonts w:ascii="Arial" w:hAnsi="Arial" w:cs="Arial"/>
          <w:b/>
          <w:i/>
          <w:sz w:val="18"/>
          <w:szCs w:val="18"/>
        </w:rPr>
        <w:t>Menu subject to change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1514475" cy="2124075"/>
            <wp:effectExtent l="0" t="0" r="9525" b="9525"/>
            <wp:docPr id="2" name="Picture 2" descr="C:\Users\Kwarne\AppData\Local\Microsoft\Windows\Temporary Internet Files\Content.IE5\29C4XDSG\Charliebrownthanksgivingpos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arne\AppData\Local\Microsoft\Windows\Temporary Internet Files\Content.IE5\29C4XDSG\Charliebrownthanksgivingpost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C7" w:rsidRDefault="00043F17" w:rsidP="00043F17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Calzone</w:t>
      </w:r>
    </w:p>
    <w:p w:rsidR="00043F17" w:rsidRDefault="00F80073" w:rsidP="00043F17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F252C7" w:rsidRDefault="00F252C7" w:rsidP="00F252C7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252C7" w:rsidRPr="00F252C7" w:rsidRDefault="00F252C7" w:rsidP="00F252C7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43F17" w:rsidP="00043F17">
      <w:pPr>
        <w:framePr w:w="2050" w:h="1374" w:hSpace="180" w:wrap="around" w:vAnchor="text" w:hAnchor="page" w:x="3271" w:y="18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BBQ </w:t>
      </w:r>
      <w:r w:rsidR="00F252C7">
        <w:rPr>
          <w:rFonts w:ascii="Arial Narrow" w:hAnsi="Arial Narrow"/>
          <w:b/>
          <w:sz w:val="20"/>
          <w:szCs w:val="20"/>
        </w:rPr>
        <w:t>Pulled Pork/WG Bun</w:t>
      </w:r>
    </w:p>
    <w:p w:rsidR="00F252C7" w:rsidRDefault="00F252C7" w:rsidP="00043F17">
      <w:pPr>
        <w:framePr w:w="2050" w:h="1374" w:hSpace="180" w:wrap="around" w:vAnchor="text" w:hAnchor="page" w:x="3271" w:y="18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F252C7" w:rsidRDefault="00F252C7" w:rsidP="00043F17">
      <w:pPr>
        <w:framePr w:w="2050" w:h="1374" w:hSpace="180" w:wrap="around" w:vAnchor="text" w:hAnchor="page" w:x="3271" w:y="18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252C7" w:rsidRPr="00F252C7" w:rsidRDefault="00F252C7" w:rsidP="00043F17">
      <w:pPr>
        <w:framePr w:w="2050" w:h="1374" w:hSpace="180" w:wrap="around" w:vAnchor="text" w:hAnchor="page" w:x="3271" w:y="18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F024C6" w:rsidRDefault="00F024C6" w:rsidP="00711384">
      <w:pPr>
        <w:framePr w:w="2050" w:h="1348" w:hSpace="180" w:wrap="around" w:vAnchor="text" w:hAnchor="page" w:x="5461" w:y="1801"/>
        <w:rPr>
          <w:rFonts w:ascii="Arial Narrow" w:hAnsi="Arial Narrow"/>
          <w:b/>
          <w:sz w:val="20"/>
          <w:szCs w:val="20"/>
          <w:u w:val="single"/>
        </w:rPr>
      </w:pPr>
    </w:p>
    <w:p w:rsidR="00043F17" w:rsidRPr="00711384" w:rsidRDefault="00F024C6" w:rsidP="00F024C6">
      <w:pPr>
        <w:framePr w:w="2050" w:h="1348" w:hSpace="180" w:wrap="around" w:vAnchor="text" w:hAnchor="page" w:x="5461" w:y="1801"/>
        <w:jc w:val="center"/>
        <w:rPr>
          <w:rFonts w:ascii="Arial Narrow" w:hAnsi="Arial Narrow"/>
          <w:b/>
          <w:sz w:val="20"/>
          <w:szCs w:val="20"/>
        </w:rPr>
      </w:pPr>
      <w:r w:rsidRPr="00711384">
        <w:rPr>
          <w:rFonts w:ascii="Arial Narrow" w:hAnsi="Arial Narrow"/>
          <w:b/>
          <w:sz w:val="20"/>
          <w:szCs w:val="20"/>
        </w:rPr>
        <w:t>COOK’S</w:t>
      </w:r>
    </w:p>
    <w:p w:rsidR="00F024C6" w:rsidRPr="00711384" w:rsidRDefault="00F024C6" w:rsidP="00F024C6">
      <w:pPr>
        <w:framePr w:w="2050" w:h="1348" w:hSpace="180" w:wrap="around" w:vAnchor="text" w:hAnchor="page" w:x="5461" w:y="1801"/>
        <w:jc w:val="center"/>
        <w:rPr>
          <w:rFonts w:ascii="Arial Narrow" w:hAnsi="Arial Narrow"/>
          <w:b/>
          <w:sz w:val="20"/>
          <w:szCs w:val="20"/>
        </w:rPr>
      </w:pPr>
      <w:r w:rsidRPr="00711384">
        <w:rPr>
          <w:rFonts w:ascii="Arial Narrow" w:hAnsi="Arial Narrow"/>
          <w:b/>
          <w:sz w:val="20"/>
          <w:szCs w:val="20"/>
        </w:rPr>
        <w:t>CHOICE</w:t>
      </w:r>
    </w:p>
    <w:p w:rsidR="0001103E" w:rsidRDefault="00043F17" w:rsidP="00043F17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 &amp; Noodles</w:t>
      </w:r>
    </w:p>
    <w:p w:rsidR="00043F17" w:rsidRDefault="00043F17" w:rsidP="00043F17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043F17" w:rsidRDefault="00043F17" w:rsidP="00043F17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043F17" w:rsidRDefault="00F024C6" w:rsidP="00043F17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Fresh Apple Slices</w:t>
      </w:r>
    </w:p>
    <w:p w:rsidR="00043F17" w:rsidRPr="00043F17" w:rsidRDefault="00043F17" w:rsidP="00043F17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43F17" w:rsidP="00043F1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Corn Dogs</w:t>
      </w:r>
    </w:p>
    <w:p w:rsidR="00043F17" w:rsidRDefault="00043F17" w:rsidP="00043F1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043F17" w:rsidRDefault="00043F17" w:rsidP="00043F1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043F17" w:rsidRDefault="00043F17" w:rsidP="00043F1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043F17" w:rsidRPr="00043F17" w:rsidRDefault="00043F17" w:rsidP="00043F1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43F17" w:rsidP="00043F17">
      <w:pPr>
        <w:framePr w:w="2050" w:h="1434" w:hSpace="180" w:wrap="around" w:vAnchor="text" w:hAnchor="page" w:x="796" w:y="343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Breakfast for Lunch</w:t>
      </w:r>
    </w:p>
    <w:p w:rsidR="00043F17" w:rsidRDefault="00043F17" w:rsidP="00043F17">
      <w:pPr>
        <w:framePr w:w="2050" w:h="1434" w:hSpace="180" w:wrap="around" w:vAnchor="text" w:hAnchor="page" w:x="79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Pancakes</w:t>
      </w:r>
    </w:p>
    <w:p w:rsidR="00043F17" w:rsidRDefault="00043F17" w:rsidP="00043F17">
      <w:pPr>
        <w:framePr w:w="2050" w:h="1434" w:hSpace="180" w:wrap="around" w:vAnchor="text" w:hAnchor="page" w:x="79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Egg, Potato</w:t>
      </w:r>
    </w:p>
    <w:p w:rsidR="00043F17" w:rsidRDefault="00043F17" w:rsidP="00043F17">
      <w:pPr>
        <w:framePr w:w="2050" w:h="1434" w:hSpace="180" w:wrap="around" w:vAnchor="text" w:hAnchor="page" w:x="79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043F17" w:rsidRPr="00043F17" w:rsidRDefault="00043F17" w:rsidP="00043F17">
      <w:pPr>
        <w:framePr w:w="2050" w:h="1434" w:hSpace="180" w:wrap="around" w:vAnchor="text" w:hAnchor="page" w:x="796" w:y="34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303A18" w:rsidRDefault="00B40355" w:rsidP="00D766C9">
      <w:pPr>
        <w:framePr w:w="2050" w:h="1434" w:hSpace="180" w:wrap="around" w:vAnchor="text" w:hAnchor="page" w:x="3151" w:y="34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Hamburger/WG Bun</w:t>
      </w:r>
    </w:p>
    <w:p w:rsidR="0001103E" w:rsidRDefault="00B40355" w:rsidP="00D766C9">
      <w:pPr>
        <w:framePr w:w="2050" w:h="1434" w:hSpace="180" w:wrap="around" w:vAnchor="text" w:hAnchor="page" w:x="3151" w:y="34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Slice</w:t>
      </w:r>
    </w:p>
    <w:p w:rsidR="00043F17" w:rsidRDefault="003A5F31" w:rsidP="00D766C9">
      <w:pPr>
        <w:framePr w:w="2050" w:h="1434" w:hSpace="180" w:wrap="around" w:vAnchor="text" w:hAnchor="page" w:x="3151" w:y="34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D766C9" w:rsidRDefault="00B40355" w:rsidP="00B40355">
      <w:pPr>
        <w:framePr w:w="2050" w:h="1434" w:hSpace="180" w:wrap="around" w:vAnchor="text" w:hAnchor="page" w:x="3151" w:y="3451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Furit</w:t>
      </w:r>
      <w:proofErr w:type="spellEnd"/>
    </w:p>
    <w:p w:rsidR="00D766C9" w:rsidRPr="00043F17" w:rsidRDefault="00D766C9" w:rsidP="00D766C9">
      <w:pPr>
        <w:framePr w:w="2050" w:h="1434" w:hSpace="180" w:wrap="around" w:vAnchor="text" w:hAnchor="page" w:x="3151" w:y="34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766C9" w:rsidP="00D766C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Taco Salad</w:t>
      </w:r>
    </w:p>
    <w:p w:rsidR="00D766C9" w:rsidRDefault="00D766C9" w:rsidP="00D766C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Lettuce</w:t>
      </w:r>
    </w:p>
    <w:p w:rsidR="00D766C9" w:rsidRDefault="00D766C9" w:rsidP="00D766C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Bread Stick</w:t>
      </w:r>
    </w:p>
    <w:p w:rsidR="00D766C9" w:rsidRDefault="00D766C9" w:rsidP="00D766C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Refried Beans</w:t>
      </w:r>
    </w:p>
    <w:p w:rsidR="00D766C9" w:rsidRDefault="00D766C9" w:rsidP="00D766C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766C9" w:rsidRPr="00D766C9" w:rsidRDefault="00D766C9" w:rsidP="00D766C9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D766C9" w:rsidRDefault="00303A18" w:rsidP="00303A18">
      <w:pPr>
        <w:framePr w:w="2050" w:h="1434" w:hSpace="180" w:wrap="around" w:vAnchor="text" w:hAnchor="page" w:x="7876" w:y="349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Spaghetti in Meat Sauce</w:t>
      </w:r>
    </w:p>
    <w:p w:rsidR="00303A18" w:rsidRDefault="00303A18" w:rsidP="00303A18">
      <w:pPr>
        <w:framePr w:w="2050" w:h="1434" w:hSpace="180" w:wrap="around" w:vAnchor="text" w:hAnchor="page" w:x="7876" w:y="349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Bread</w:t>
      </w:r>
    </w:p>
    <w:p w:rsidR="00303A18" w:rsidRDefault="00303A18" w:rsidP="00303A18">
      <w:pPr>
        <w:framePr w:w="2050" w:h="1434" w:hSpace="180" w:wrap="around" w:vAnchor="text" w:hAnchor="page" w:x="7876" w:y="349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 Salad</w:t>
      </w:r>
    </w:p>
    <w:p w:rsidR="00D766C9" w:rsidRDefault="00303A18" w:rsidP="00303A18">
      <w:pPr>
        <w:framePr w:w="2050" w:h="1434" w:hSpace="180" w:wrap="around" w:vAnchor="text" w:hAnchor="page" w:x="7876" w:y="349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</w:t>
      </w:r>
      <w:r w:rsidR="00D766C9">
        <w:rPr>
          <w:rFonts w:ascii="Arial Narrow" w:hAnsi="Arial Narrow"/>
          <w:b/>
          <w:sz w:val="20"/>
          <w:szCs w:val="20"/>
        </w:rPr>
        <w:t>Fruit</w:t>
      </w:r>
    </w:p>
    <w:p w:rsidR="00D766C9" w:rsidRPr="00D766C9" w:rsidRDefault="00D766C9" w:rsidP="00D766C9">
      <w:pPr>
        <w:framePr w:w="2050" w:h="1434" w:hSpace="180" w:wrap="around" w:vAnchor="text" w:hAnchor="page" w:x="7876" w:y="349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766C9" w:rsidP="00D766C9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 &amp; Cheese</w:t>
      </w:r>
    </w:p>
    <w:p w:rsidR="00D766C9" w:rsidRDefault="00D766C9" w:rsidP="00D766C9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D766C9" w:rsidRDefault="00D766C9" w:rsidP="00D766C9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D766C9" w:rsidRDefault="00D766C9" w:rsidP="00D766C9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766C9" w:rsidRPr="00D766C9" w:rsidRDefault="00D766C9" w:rsidP="00D766C9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303A18" w:rsidRDefault="00B40355" w:rsidP="00B40355">
      <w:pPr>
        <w:framePr w:w="2050" w:h="1254" w:hSpace="180" w:wrap="around" w:vAnchor="text" w:hAnchor="page" w:x="961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Diced Chicken BBQ</w:t>
      </w:r>
    </w:p>
    <w:p w:rsidR="00B40355" w:rsidRDefault="00B40355" w:rsidP="00B40355">
      <w:pPr>
        <w:framePr w:w="2050" w:h="1254" w:hSpace="180" w:wrap="around" w:vAnchor="text" w:hAnchor="page" w:x="961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B40355" w:rsidRDefault="00B40355" w:rsidP="00B40355">
      <w:pPr>
        <w:framePr w:w="2050" w:h="1254" w:hSpace="180" w:wrap="around" w:vAnchor="text" w:hAnchor="page" w:x="961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303A18" w:rsidRDefault="00303A18" w:rsidP="00303A18">
      <w:pPr>
        <w:framePr w:w="2050" w:h="1254" w:hSpace="180" w:wrap="around" w:vAnchor="text" w:hAnchor="page" w:x="961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303A18" w:rsidRPr="00303A18" w:rsidRDefault="00303A18" w:rsidP="00303A18">
      <w:pPr>
        <w:framePr w:w="2050" w:h="1254" w:hSpace="180" w:wrap="around" w:vAnchor="text" w:hAnchor="page" w:x="961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303A18" w:rsidP="00303A18">
      <w:pPr>
        <w:framePr w:w="2050" w:h="1254" w:hSpace="180" w:wrap="around" w:vAnchor="text" w:hAnchor="page" w:x="3301" w:y="523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Nachos</w:t>
      </w:r>
    </w:p>
    <w:p w:rsidR="00303A18" w:rsidRDefault="00303A18" w:rsidP="00303A18">
      <w:pPr>
        <w:framePr w:w="2050" w:h="1254" w:hSpace="180" w:wrap="around" w:vAnchor="text" w:hAnchor="page" w:x="3301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Chips</w:t>
      </w:r>
    </w:p>
    <w:p w:rsidR="00303A18" w:rsidRDefault="00303A18" w:rsidP="00303A18">
      <w:pPr>
        <w:framePr w:w="2050" w:h="1254" w:hSpace="180" w:wrap="around" w:vAnchor="text" w:hAnchor="page" w:x="3301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Corn</w:t>
      </w:r>
    </w:p>
    <w:p w:rsidR="00303A18" w:rsidRDefault="00303A18" w:rsidP="00303A18">
      <w:pPr>
        <w:framePr w:w="2050" w:h="1254" w:hSpace="180" w:wrap="around" w:vAnchor="text" w:hAnchor="page" w:x="3301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303A18" w:rsidRPr="00303A18" w:rsidRDefault="00303A18" w:rsidP="00303A18">
      <w:pPr>
        <w:framePr w:w="2050" w:h="1254" w:hSpace="180" w:wrap="around" w:vAnchor="text" w:hAnchor="page" w:x="3301" w:y="523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303A18" w:rsidP="00303A1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Pr="00303A18">
        <w:rPr>
          <w:rFonts w:ascii="Arial Narrow" w:hAnsi="Arial Narrow"/>
          <w:b/>
          <w:sz w:val="20"/>
          <w:szCs w:val="20"/>
          <w:u w:val="single"/>
        </w:rPr>
        <w:t>Grilled Chicken Salad</w:t>
      </w:r>
    </w:p>
    <w:p w:rsidR="00303A18" w:rsidRDefault="00303A18" w:rsidP="00303A1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Lettuce</w:t>
      </w:r>
    </w:p>
    <w:p w:rsidR="00303A18" w:rsidRDefault="00B40355" w:rsidP="00303A1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Bread </w:t>
      </w:r>
    </w:p>
    <w:p w:rsidR="00303A18" w:rsidRDefault="00F80073" w:rsidP="00303A1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3A5F31" w:rsidRDefault="003A5F31" w:rsidP="00303A1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Veggies</w:t>
      </w:r>
    </w:p>
    <w:p w:rsidR="003A5F31" w:rsidRPr="00303A18" w:rsidRDefault="003A5F31" w:rsidP="00303A1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3A5F31" w:rsidP="003A5F3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</w:t>
      </w:r>
      <w:r w:rsidR="00F024C6">
        <w:rPr>
          <w:rFonts w:ascii="Arial Narrow" w:hAnsi="Arial Narrow"/>
          <w:b/>
          <w:sz w:val="20"/>
          <w:szCs w:val="20"/>
        </w:rPr>
        <w:t xml:space="preserve"> &amp;</w:t>
      </w:r>
      <w:r>
        <w:rPr>
          <w:rFonts w:ascii="Arial Narrow" w:hAnsi="Arial Narrow"/>
          <w:b/>
          <w:sz w:val="20"/>
          <w:szCs w:val="20"/>
        </w:rPr>
        <w:t xml:space="preserve"> Gravy</w:t>
      </w:r>
    </w:p>
    <w:p w:rsidR="003A5F31" w:rsidRDefault="003A5F31" w:rsidP="003A5F3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Mashed Potatoes </w:t>
      </w:r>
    </w:p>
    <w:p w:rsidR="003A5F31" w:rsidRDefault="003A5F31" w:rsidP="003A5F3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3A5F31" w:rsidRDefault="003A5F31" w:rsidP="003A5F3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3A5F31" w:rsidRDefault="003A5F31" w:rsidP="003A5F3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3A5F31" w:rsidRPr="003A5F31" w:rsidRDefault="003A5F31" w:rsidP="003A5F31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F80073" w:rsidP="003A5F3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Hotdog/WG Bun</w:t>
      </w:r>
    </w:p>
    <w:p w:rsidR="00F80073" w:rsidRDefault="00F80073" w:rsidP="003A5F3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F80073" w:rsidRDefault="00F80073" w:rsidP="003A5F3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F80073" w:rsidRDefault="00F80073" w:rsidP="003A5F3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80073" w:rsidRPr="003A5F31" w:rsidRDefault="00F80073" w:rsidP="003A5F31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40355" w:rsidRDefault="00B40355" w:rsidP="00B40355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F80073" w:rsidRDefault="00B40355" w:rsidP="00B40355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B40355" w:rsidRPr="00B40355" w:rsidRDefault="00B40355" w:rsidP="00B40355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01103E" w:rsidRDefault="00F80073" w:rsidP="00F80073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F80073" w:rsidRDefault="00F80073" w:rsidP="00F80073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F80073" w:rsidRDefault="00F80073" w:rsidP="00F80073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F80073" w:rsidRPr="00F80073" w:rsidRDefault="00F80073" w:rsidP="00F80073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01103E" w:rsidP="00F80073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8"/>
          <w:szCs w:val="28"/>
        </w:rPr>
      </w:pPr>
    </w:p>
    <w:p w:rsidR="00F80073" w:rsidRDefault="00F80073" w:rsidP="00F80073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32"/>
          <w:szCs w:val="32"/>
        </w:rPr>
      </w:pPr>
      <w:r w:rsidRPr="00F80073">
        <w:rPr>
          <w:rFonts w:ascii="Arial Narrow" w:hAnsi="Arial Narrow"/>
          <w:b/>
          <w:sz w:val="32"/>
          <w:szCs w:val="32"/>
        </w:rPr>
        <w:t>Thanksgiving</w:t>
      </w:r>
    </w:p>
    <w:p w:rsidR="00EE44C8" w:rsidRPr="00F80073" w:rsidRDefault="00EE44C8" w:rsidP="00F80073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Break</w:t>
      </w:r>
    </w:p>
    <w:p w:rsidR="0001103E" w:rsidRDefault="0001103E" w:rsidP="00EE44C8">
      <w:pPr>
        <w:framePr w:w="2050" w:h="1261" w:hSpace="180" w:wrap="around" w:vAnchor="text" w:hAnchor="page" w:x="7816" w:y="6421"/>
        <w:jc w:val="center"/>
        <w:rPr>
          <w:rFonts w:ascii="Arial Narrow" w:hAnsi="Arial Narrow"/>
          <w:b/>
          <w:sz w:val="28"/>
          <w:szCs w:val="28"/>
        </w:rPr>
      </w:pPr>
    </w:p>
    <w:p w:rsidR="00F80073" w:rsidRPr="00F80073" w:rsidRDefault="00EE44C8" w:rsidP="00EE44C8">
      <w:pPr>
        <w:framePr w:w="2050" w:h="1261" w:hSpace="180" w:wrap="around" w:vAnchor="text" w:hAnchor="page" w:x="7816" w:y="642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>
            <wp:extent cx="1295400" cy="1000125"/>
            <wp:effectExtent l="0" t="0" r="0" b="9525"/>
            <wp:docPr id="3" name="Picture 3" descr="C:\Users\Kwarne\AppData\Local\Microsoft\Windows\Temporary Internet Files\Content.IE5\PBTS1X86\woodstock_thanksgiv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warne\AppData\Local\Microsoft\Windows\Temporary Internet Files\Content.IE5\PBTS1X86\woodstock_thanksgiving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E" w:rsidRDefault="0001103E" w:rsidP="00F8007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</w:p>
    <w:p w:rsidR="00F80073" w:rsidRDefault="00F024C6" w:rsidP="00F8007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No</w:t>
      </w:r>
    </w:p>
    <w:p w:rsidR="00F80073" w:rsidRPr="00F024C6" w:rsidRDefault="00F024C6" w:rsidP="00F80073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School</w:t>
      </w:r>
    </w:p>
    <w:p w:rsidR="001624D9" w:rsidRPr="00F024C6" w:rsidRDefault="00F024C6" w:rsidP="00F024C6">
      <w:pPr>
        <w:framePr w:w="14959" w:h="105" w:hSpace="187" w:wrap="around" w:vAnchor="text" w:hAnchor="page" w:x="489" w:y="10126"/>
        <w:rPr>
          <w:rFonts w:ascii="Arial Narrow" w:hAnsi="Arial Narrow"/>
          <w:i/>
          <w:sz w:val="20"/>
          <w:szCs w:val="20"/>
        </w:rPr>
      </w:pPr>
      <w:r w:rsidRPr="00F024C6">
        <w:rPr>
          <w:rFonts w:ascii="Arial Narrow" w:hAnsi="Arial Narrow"/>
          <w:i/>
          <w:sz w:val="20"/>
          <w:szCs w:val="20"/>
        </w:rPr>
        <w:t>This Institution is an equal opportunity provider</w:t>
      </w:r>
    </w:p>
    <w:p w:rsidR="004706B5" w:rsidRDefault="00EE44C8" w:rsidP="00EE44C8">
      <w:pPr>
        <w:framePr w:w="2050" w:h="1681" w:hSpace="180" w:wrap="around" w:vAnchor="text" w:hAnchor="page" w:x="85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BBQ Chicken Patty</w:t>
      </w:r>
    </w:p>
    <w:p w:rsidR="00EE44C8" w:rsidRDefault="00EE44C8" w:rsidP="00EE44C8">
      <w:pPr>
        <w:framePr w:w="2050" w:h="1681" w:hSpace="180" w:wrap="around" w:vAnchor="text" w:hAnchor="page" w:x="85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EE44C8" w:rsidRDefault="00EE44C8" w:rsidP="00EE44C8">
      <w:pPr>
        <w:framePr w:w="2050" w:h="1681" w:hSpace="180" w:wrap="around" w:vAnchor="text" w:hAnchor="page" w:x="85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Mixed Vegetables</w:t>
      </w:r>
    </w:p>
    <w:p w:rsidR="00EE44C8" w:rsidRDefault="00EE44C8" w:rsidP="00EE44C8">
      <w:pPr>
        <w:framePr w:w="2050" w:h="1681" w:hSpace="180" w:wrap="around" w:vAnchor="text" w:hAnchor="page" w:x="85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E44C8" w:rsidRPr="00F80073" w:rsidRDefault="00EE44C8" w:rsidP="00EE44C8">
      <w:pPr>
        <w:framePr w:w="2050" w:h="1681" w:hSpace="180" w:wrap="around" w:vAnchor="text" w:hAnchor="page" w:x="85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E44C8" w:rsidRDefault="00F024C6" w:rsidP="00F024C6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Hamburger Gravy</w:t>
      </w:r>
    </w:p>
    <w:p w:rsidR="00F024C6" w:rsidRDefault="00F024C6" w:rsidP="00F024C6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F024C6" w:rsidRDefault="00F024C6" w:rsidP="00F024C6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F024C6" w:rsidRDefault="00F024C6" w:rsidP="00F024C6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F024C6" w:rsidRPr="00F024C6" w:rsidRDefault="00F024C6" w:rsidP="00F024C6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E44C8" w:rsidRPr="00EE44C8" w:rsidRDefault="00EE44C8" w:rsidP="00EE44C8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>
      <w:bookmarkStart w:id="0" w:name="_GoBack"/>
      <w:bookmarkEnd w:id="0"/>
    </w:p>
    <w:sectPr w:rsidR="00BD6B5C" w:rsidSect="00737B5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84" w:rsidRDefault="00711384" w:rsidP="007F7F52">
      <w:r>
        <w:separator/>
      </w:r>
    </w:p>
  </w:endnote>
  <w:endnote w:type="continuationSeparator" w:id="0">
    <w:p w:rsidR="00711384" w:rsidRDefault="00711384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84" w:rsidRDefault="00711384" w:rsidP="007F7F52">
      <w:r>
        <w:separator/>
      </w:r>
    </w:p>
  </w:footnote>
  <w:footnote w:type="continuationSeparator" w:id="0">
    <w:p w:rsidR="00711384" w:rsidRDefault="00711384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84" w:rsidRDefault="0071138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835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8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43F17"/>
    <w:rsid w:val="000520B4"/>
    <w:rsid w:val="001624D9"/>
    <w:rsid w:val="001A013E"/>
    <w:rsid w:val="00240C0D"/>
    <w:rsid w:val="00303A18"/>
    <w:rsid w:val="003A5F31"/>
    <w:rsid w:val="004706B5"/>
    <w:rsid w:val="00496A95"/>
    <w:rsid w:val="004F10D5"/>
    <w:rsid w:val="006B148B"/>
    <w:rsid w:val="006C4ACA"/>
    <w:rsid w:val="00711384"/>
    <w:rsid w:val="00737B5F"/>
    <w:rsid w:val="00764DEE"/>
    <w:rsid w:val="007F7F52"/>
    <w:rsid w:val="00886D9C"/>
    <w:rsid w:val="008F3A22"/>
    <w:rsid w:val="0090696D"/>
    <w:rsid w:val="00987E7B"/>
    <w:rsid w:val="00A25E94"/>
    <w:rsid w:val="00B13B95"/>
    <w:rsid w:val="00B40355"/>
    <w:rsid w:val="00B66F7B"/>
    <w:rsid w:val="00BD6B5C"/>
    <w:rsid w:val="00C27FBB"/>
    <w:rsid w:val="00C475DD"/>
    <w:rsid w:val="00CC008F"/>
    <w:rsid w:val="00D766C9"/>
    <w:rsid w:val="00EA7B19"/>
    <w:rsid w:val="00EE44C8"/>
    <w:rsid w:val="00F024C6"/>
    <w:rsid w:val="00F252C7"/>
    <w:rsid w:val="00F54867"/>
    <w:rsid w:val="00F80073"/>
    <w:rsid w:val="00FA2C1B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148AC57C</Template>
  <TotalTime>110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</dc:creator>
  <cp:lastModifiedBy>Karen Warne</cp:lastModifiedBy>
  <cp:revision>3</cp:revision>
  <cp:lastPrinted>2021-10-13T15:45:00Z</cp:lastPrinted>
  <dcterms:created xsi:type="dcterms:W3CDTF">2021-10-05T16:21:00Z</dcterms:created>
  <dcterms:modified xsi:type="dcterms:W3CDTF">2021-10-13T15:46:00Z</dcterms:modified>
</cp:coreProperties>
</file>